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EF" w:rsidRPr="001555EF" w:rsidRDefault="007652EF">
      <w:pPr>
        <w:rPr>
          <w:b/>
        </w:rPr>
      </w:pPr>
      <w:r w:rsidRPr="001555EF">
        <w:rPr>
          <w:b/>
        </w:rPr>
        <w:t xml:space="preserve">Το Παράρτημα με τη λίστα των ΚΑΕΚ μνημείων και πολιτιστικών κτιρίων που κατέθεσε μαζί </w:t>
      </w:r>
      <w:r>
        <w:rPr>
          <w:b/>
        </w:rPr>
        <w:t>με την προσφυγή του στο ΣτΕ ο Σ</w:t>
      </w:r>
      <w:r w:rsidRPr="001555EF">
        <w:rPr>
          <w:b/>
        </w:rPr>
        <w:t>ύλλογος Ελλήνων Αρχαιολόγων και οι Δήμαρχοι Πατρέων και Σπάρτης</w:t>
      </w:r>
      <w:r>
        <w:rPr>
          <w:b/>
        </w:rPr>
        <w:t>. Πρόκειται για 587 ΚΑΕΚ από 37 νομούς της χώρας, που είχε καταφέρει ο Σύλλογος να ταυτοποιήσει ως τις 2/11/2018 που προσέφυγε στο ΣτΕ. Ο έλεγχος των υπηρεσιών του ΥΠΠΟ αργότερα έδειξε ότι ο τελικός αριθμός των ακινήτων πολιτιστικού ενδιαφέροντος είναι 2.329 (από τα συνολικά 10.119 ακίνητα που μεταβιβάζει η προσβαλλόμενη Υπουργική Απόφαση Τσακαλώτου)</w:t>
      </w:r>
      <w:bookmarkStart w:id="0" w:name="_GoBack"/>
      <w:bookmarkEnd w:id="0"/>
    </w:p>
    <w:p w:rsidR="007652EF" w:rsidRDefault="007652EF"/>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842"/>
        <w:gridCol w:w="2125"/>
        <w:gridCol w:w="2693"/>
        <w:gridCol w:w="2125"/>
        <w:gridCol w:w="2692"/>
        <w:gridCol w:w="2834"/>
      </w:tblGrid>
      <w:tr w:rsidR="007652EF" w:rsidRPr="00791267" w:rsidTr="00791267">
        <w:tc>
          <w:tcPr>
            <w:tcW w:w="1843" w:type="dxa"/>
            <w:gridSpan w:val="2"/>
          </w:tcPr>
          <w:p w:rsidR="007652EF" w:rsidRPr="00791267" w:rsidRDefault="007652EF" w:rsidP="00791267">
            <w:pPr>
              <w:jc w:val="left"/>
              <w:rPr>
                <w:rFonts w:cs="Calibri"/>
                <w:b/>
              </w:rPr>
            </w:pPr>
            <w:r w:rsidRPr="00791267">
              <w:rPr>
                <w:rFonts w:cs="Calibri"/>
                <w:b/>
              </w:rPr>
              <w:t>ΚΑΕΚ</w:t>
            </w:r>
          </w:p>
        </w:tc>
        <w:tc>
          <w:tcPr>
            <w:tcW w:w="2126" w:type="dxa"/>
          </w:tcPr>
          <w:p w:rsidR="007652EF" w:rsidRPr="00791267" w:rsidRDefault="007652EF" w:rsidP="00791267">
            <w:pPr>
              <w:jc w:val="left"/>
              <w:rPr>
                <w:rFonts w:cs="Calibri"/>
                <w:b/>
              </w:rPr>
            </w:pPr>
            <w:r w:rsidRPr="00791267">
              <w:rPr>
                <w:rFonts w:cs="Calibri"/>
                <w:b/>
              </w:rPr>
              <w:t>ΝΟΜΟΣ</w:t>
            </w:r>
          </w:p>
        </w:tc>
        <w:tc>
          <w:tcPr>
            <w:tcW w:w="2694" w:type="dxa"/>
          </w:tcPr>
          <w:p w:rsidR="007652EF" w:rsidRPr="00791267" w:rsidRDefault="007652EF" w:rsidP="00791267">
            <w:pPr>
              <w:jc w:val="left"/>
              <w:rPr>
                <w:rFonts w:cs="Calibri"/>
                <w:b/>
              </w:rPr>
            </w:pPr>
            <w:r w:rsidRPr="00791267">
              <w:rPr>
                <w:rFonts w:cs="Calibri"/>
                <w:b/>
              </w:rPr>
              <w:t xml:space="preserve">ΑΚΙΝΗΤΟ </w:t>
            </w:r>
          </w:p>
        </w:tc>
        <w:tc>
          <w:tcPr>
            <w:tcW w:w="2126" w:type="dxa"/>
          </w:tcPr>
          <w:p w:rsidR="007652EF" w:rsidRPr="00791267" w:rsidRDefault="007652EF" w:rsidP="00791267">
            <w:pPr>
              <w:jc w:val="left"/>
              <w:rPr>
                <w:rFonts w:cs="Calibri"/>
                <w:b/>
              </w:rPr>
            </w:pPr>
            <w:r w:rsidRPr="00791267">
              <w:rPr>
                <w:rFonts w:cs="Calibri"/>
                <w:b/>
              </w:rPr>
              <w:t>ΧΡΟΝΟΛΟΓΗΣΗ</w:t>
            </w:r>
          </w:p>
        </w:tc>
        <w:tc>
          <w:tcPr>
            <w:tcW w:w="2693" w:type="dxa"/>
          </w:tcPr>
          <w:p w:rsidR="007652EF" w:rsidRPr="00791267" w:rsidRDefault="007652EF" w:rsidP="00791267">
            <w:pPr>
              <w:jc w:val="left"/>
              <w:rPr>
                <w:rFonts w:cs="Calibri"/>
                <w:b/>
              </w:rPr>
            </w:pPr>
            <w:r w:rsidRPr="00791267">
              <w:rPr>
                <w:rFonts w:cs="Calibri"/>
                <w:b/>
              </w:rPr>
              <w:t>ΚΗΡΥΞΗ-ΠΡΟΣΤΑΣΙΑ</w:t>
            </w:r>
          </w:p>
        </w:tc>
        <w:tc>
          <w:tcPr>
            <w:tcW w:w="2835" w:type="dxa"/>
          </w:tcPr>
          <w:p w:rsidR="007652EF" w:rsidRPr="00791267" w:rsidRDefault="007652EF" w:rsidP="00791267">
            <w:pPr>
              <w:jc w:val="left"/>
              <w:rPr>
                <w:rFonts w:cs="Calibri"/>
                <w:b/>
              </w:rPr>
            </w:pPr>
            <w:r w:rsidRPr="00791267">
              <w:rPr>
                <w:rFonts w:cs="Calibri"/>
                <w:b/>
              </w:rPr>
              <w:t>ΠΑΡΑΤΗΡΉΣΕΙΣ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510401028002</w:t>
            </w:r>
          </w:p>
        </w:tc>
        <w:tc>
          <w:tcPr>
            <w:tcW w:w="2126" w:type="dxa"/>
          </w:tcPr>
          <w:p w:rsidR="007652EF" w:rsidRPr="00791267" w:rsidRDefault="007652EF" w:rsidP="00791267">
            <w:pPr>
              <w:jc w:val="left"/>
              <w:rPr>
                <w:rFonts w:cs="Calibri"/>
                <w:b/>
              </w:rPr>
            </w:pPr>
            <w:r w:rsidRPr="00791267">
              <w:rPr>
                <w:rFonts w:cs="Calibri"/>
                <w:b/>
              </w:rPr>
              <w:t>ΧΙΟΥ</w:t>
            </w:r>
          </w:p>
        </w:tc>
        <w:tc>
          <w:tcPr>
            <w:tcW w:w="2694" w:type="dxa"/>
          </w:tcPr>
          <w:p w:rsidR="007652EF" w:rsidRPr="00791267" w:rsidRDefault="007652EF" w:rsidP="00791267">
            <w:pPr>
              <w:jc w:val="left"/>
              <w:rPr>
                <w:rFonts w:cs="Calibri"/>
              </w:rPr>
            </w:pPr>
            <w:r w:rsidRPr="00791267">
              <w:rPr>
                <w:rFonts w:cs="Calibri"/>
              </w:rPr>
              <w:t>Κάστρο Χίου (τείχη)</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Π.Δ. 30-10-1924, ΦΕΚ 279/6-11-1924</w:t>
            </w:r>
          </w:p>
        </w:tc>
        <w:tc>
          <w:tcPr>
            <w:tcW w:w="2835" w:type="dxa"/>
          </w:tcPr>
          <w:p w:rsidR="007652EF" w:rsidRPr="00791267" w:rsidRDefault="007652EF" w:rsidP="00791267">
            <w:pPr>
              <w:jc w:val="left"/>
              <w:rPr>
                <w:rFonts w:cs="Calibri"/>
              </w:rPr>
            </w:pPr>
            <w:r w:rsidRPr="00791267">
              <w:rPr>
                <w:rFonts w:cs="Calibri"/>
              </w:rPr>
              <w:t>Από απαλλοτρίωση, 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510401103034</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Κάστρο Χίου (τείχη) και δύο εκθεσιακοί χώροι της ΕΦΑ Χίου</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Π.Δ. 30-10-1924, ΦΕΚ 279/6-11-1924</w:t>
            </w:r>
          </w:p>
        </w:tc>
        <w:tc>
          <w:tcPr>
            <w:tcW w:w="2835" w:type="dxa"/>
          </w:tcPr>
          <w:p w:rsidR="007652EF" w:rsidRPr="00791267" w:rsidRDefault="007652EF" w:rsidP="00791267">
            <w:pPr>
              <w:jc w:val="left"/>
              <w:rPr>
                <w:rFonts w:cs="Calibri"/>
              </w:rPr>
            </w:pPr>
            <w:r w:rsidRPr="00791267">
              <w:rPr>
                <w:rFonts w:cs="Calibri"/>
              </w:rPr>
              <w:t>Από απαλλοτρίωση, 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510401023030</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Κρύα Βρύση (μνημείο εντός του Κάστρου)</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Π.Δ. 30-1-1931, ΦΕΚ 30/9-2-1931</w:t>
            </w:r>
          </w:p>
        </w:tc>
        <w:tc>
          <w:tcPr>
            <w:tcW w:w="2835" w:type="dxa"/>
          </w:tcPr>
          <w:p w:rsidR="007652EF" w:rsidRPr="00791267" w:rsidRDefault="007652EF" w:rsidP="00791267">
            <w:pPr>
              <w:jc w:val="left"/>
              <w:rPr>
                <w:rFonts w:cs="Calibri"/>
              </w:rPr>
            </w:pPr>
            <w:r w:rsidRPr="00791267">
              <w:rPr>
                <w:rFonts w:cs="Calibri"/>
              </w:rPr>
              <w:t>Από απαλλοτρίωση, 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510401024017</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 xml:space="preserve">Ακίνητο στην οδό Κων/νου Πατρικίου στο Κάστρο Χίου </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Π.Δ. 30-10-1924, ΦΕΚ 279/6-11-1924</w:t>
            </w:r>
          </w:p>
        </w:tc>
        <w:tc>
          <w:tcPr>
            <w:tcW w:w="2835" w:type="dxa"/>
          </w:tcPr>
          <w:p w:rsidR="007652EF" w:rsidRPr="00791267" w:rsidRDefault="007652EF" w:rsidP="00791267">
            <w:pPr>
              <w:jc w:val="left"/>
              <w:rPr>
                <w:rFonts w:cs="Calibri"/>
              </w:rPr>
            </w:pPr>
            <w:r w:rsidRPr="00791267">
              <w:rPr>
                <w:rFonts w:cs="Calibri"/>
              </w:rPr>
              <w:t>Από απαλλοτρίωση, για την ανάδειξη του επιθαλάσσιου τείχους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510401026017</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Οθωμανικό Λουτρό στο Κάστρο Χίου</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Π.Δ. 30-10-1924, ΦΕΚ 279/6-11-1924</w:t>
            </w:r>
          </w:p>
        </w:tc>
        <w:tc>
          <w:tcPr>
            <w:tcW w:w="2835" w:type="dxa"/>
          </w:tcPr>
          <w:p w:rsidR="007652EF" w:rsidRPr="00791267" w:rsidRDefault="007652EF" w:rsidP="00791267">
            <w:pPr>
              <w:jc w:val="left"/>
              <w:rPr>
                <w:rFonts w:cs="Calibri"/>
              </w:rPr>
            </w:pPr>
            <w:r w:rsidRPr="00791267">
              <w:rPr>
                <w:rFonts w:cs="Calibri"/>
              </w:rPr>
              <w:t>Από απαλλοτρίωση, επισκέψιμος αρχαιολογικός χώρος/εκθεσιακός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510401024006</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 xml:space="preserve">Οικόπεδο στην οδό Κων/νου Πατρικίου στο Κάστρο Χίου </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Π.Δ. 30-10-1924, ΦΕΚ 279/6-11-1924</w:t>
            </w:r>
          </w:p>
        </w:tc>
        <w:tc>
          <w:tcPr>
            <w:tcW w:w="2835" w:type="dxa"/>
          </w:tcPr>
          <w:p w:rsidR="007652EF" w:rsidRPr="00791267" w:rsidRDefault="007652EF" w:rsidP="00791267">
            <w:pPr>
              <w:jc w:val="left"/>
              <w:rPr>
                <w:rFonts w:cs="Calibri"/>
              </w:rPr>
            </w:pPr>
            <w:r w:rsidRPr="00791267">
              <w:rPr>
                <w:rFonts w:cs="Calibri"/>
              </w:rPr>
              <w:t>Από απαλλοτρίωση, για την ανάδειξη του επιθαλάσσιου τείχους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510401103057</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Κάστρο Χίου (τείχη)</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Π.Δ. 30-10-1924, ΦΕΚ 279/6-11-1924</w:t>
            </w:r>
          </w:p>
        </w:tc>
        <w:tc>
          <w:tcPr>
            <w:tcW w:w="2835" w:type="dxa"/>
          </w:tcPr>
          <w:p w:rsidR="007652EF" w:rsidRPr="00791267" w:rsidRDefault="007652EF" w:rsidP="00791267">
            <w:pPr>
              <w:jc w:val="left"/>
              <w:rPr>
                <w:rFonts w:cs="Calibri"/>
              </w:rPr>
            </w:pPr>
            <w:r w:rsidRPr="00791267">
              <w:rPr>
                <w:rFonts w:cs="Calibri"/>
              </w:rPr>
              <w:t>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510400417013</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Κάστρο Χίου (τείχη)</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Π.Δ. 30-10-1924, ΦΕΚ 279/6-11-1924</w:t>
            </w:r>
          </w:p>
        </w:tc>
        <w:tc>
          <w:tcPr>
            <w:tcW w:w="2835" w:type="dxa"/>
          </w:tcPr>
          <w:p w:rsidR="007652EF" w:rsidRPr="00791267" w:rsidRDefault="007652EF" w:rsidP="00791267">
            <w:pPr>
              <w:jc w:val="left"/>
              <w:rPr>
                <w:rFonts w:cs="Calibri"/>
              </w:rPr>
            </w:pPr>
            <w:r w:rsidRPr="00791267">
              <w:rPr>
                <w:rFonts w:cs="Calibri"/>
              </w:rPr>
              <w:t>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510401014006</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Οθωμανικό σχολείο στο Κάστρο Χίου</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192/Β/26-4-1982</w:t>
            </w:r>
          </w:p>
        </w:tc>
        <w:tc>
          <w:tcPr>
            <w:tcW w:w="2835" w:type="dxa"/>
          </w:tcPr>
          <w:p w:rsidR="007652EF" w:rsidRPr="00791267" w:rsidRDefault="007652EF" w:rsidP="00791267">
            <w:pPr>
              <w:jc w:val="left"/>
              <w:rPr>
                <w:rFonts w:cs="Calibri"/>
              </w:rPr>
            </w:pPr>
            <w:r w:rsidRPr="00791267">
              <w:rPr>
                <w:rFonts w:cs="Calibri"/>
              </w:rPr>
              <w:t>Στεγάζει εργαστήρια της ΕΦΑ Χίου</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510401810061</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Γοτθικός πύργος -ερείπια υποστατικού στην πόλη της Χίου</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35/2-2-1962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510400937012</w:t>
            </w:r>
          </w:p>
        </w:tc>
        <w:tc>
          <w:tcPr>
            <w:tcW w:w="2126" w:type="dxa"/>
          </w:tcPr>
          <w:p w:rsidR="007652EF" w:rsidRPr="00791267" w:rsidRDefault="007652EF" w:rsidP="00791267">
            <w:pPr>
              <w:jc w:val="left"/>
              <w:rPr>
                <w:rFonts w:cs="Calibri"/>
              </w:rPr>
            </w:pPr>
            <w:r w:rsidRPr="00791267">
              <w:rPr>
                <w:rFonts w:cs="Calibri"/>
              </w:rPr>
              <w:t>ΧΙΟΥ</w:t>
            </w:r>
          </w:p>
        </w:tc>
        <w:tc>
          <w:tcPr>
            <w:tcW w:w="2694" w:type="dxa"/>
          </w:tcPr>
          <w:p w:rsidR="007652EF" w:rsidRPr="00791267" w:rsidRDefault="007652EF" w:rsidP="00791267">
            <w:pPr>
              <w:jc w:val="left"/>
              <w:rPr>
                <w:rFonts w:cs="Calibri"/>
              </w:rPr>
            </w:pPr>
            <w:r w:rsidRPr="00791267">
              <w:rPr>
                <w:rFonts w:cs="Calibri"/>
              </w:rPr>
              <w:t>Οικία Σγούτα-Αρχοντικό του 17</w:t>
            </w:r>
            <w:r w:rsidRPr="00791267">
              <w:rPr>
                <w:rFonts w:cs="Calibri"/>
                <w:vertAlign w:val="superscript"/>
              </w:rPr>
              <w:t>ου</w:t>
            </w:r>
            <w:r w:rsidRPr="00791267">
              <w:rPr>
                <w:rFonts w:cs="Calibri"/>
              </w:rPr>
              <w:t xml:space="preserve"> 18</w:t>
            </w:r>
            <w:r w:rsidRPr="00791267">
              <w:rPr>
                <w:rFonts w:cs="Calibri"/>
                <w:vertAlign w:val="superscript"/>
              </w:rPr>
              <w:t>ου</w:t>
            </w:r>
            <w:r w:rsidRPr="00791267">
              <w:rPr>
                <w:rFonts w:cs="Calibri"/>
              </w:rPr>
              <w:t xml:space="preserve"> αιώνα</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979/Β/27-11-1991</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320080133001</w:t>
            </w:r>
          </w:p>
        </w:tc>
        <w:tc>
          <w:tcPr>
            <w:tcW w:w="2126" w:type="dxa"/>
          </w:tcPr>
          <w:p w:rsidR="007652EF" w:rsidRPr="00791267" w:rsidRDefault="007652EF" w:rsidP="00791267">
            <w:pPr>
              <w:jc w:val="left"/>
              <w:rPr>
                <w:rFonts w:cs="Calibri"/>
                <w:b/>
              </w:rPr>
            </w:pPr>
            <w:r w:rsidRPr="00791267">
              <w:rPr>
                <w:rFonts w:cs="Calibri"/>
                <w:b/>
              </w:rPr>
              <w:t>ΛΑΣΙΘΙΟΥ</w:t>
            </w:r>
          </w:p>
        </w:tc>
        <w:tc>
          <w:tcPr>
            <w:tcW w:w="2694" w:type="dxa"/>
          </w:tcPr>
          <w:p w:rsidR="007652EF" w:rsidRPr="00791267" w:rsidRDefault="007652EF" w:rsidP="00791267">
            <w:pPr>
              <w:jc w:val="left"/>
              <w:rPr>
                <w:rFonts w:cs="Calibri"/>
              </w:rPr>
            </w:pPr>
            <w:r w:rsidRPr="00791267">
              <w:rPr>
                <w:rFonts w:cs="Calibri"/>
              </w:rPr>
              <w:t>Αρχαιολογικό Μουσείο Αγίου Νικολάου</w:t>
            </w:r>
          </w:p>
        </w:tc>
        <w:tc>
          <w:tcPr>
            <w:tcW w:w="2126" w:type="dxa"/>
          </w:tcPr>
          <w:p w:rsidR="007652EF" w:rsidRPr="00791267" w:rsidRDefault="007652EF" w:rsidP="00791267">
            <w:pPr>
              <w:jc w:val="left"/>
              <w:rPr>
                <w:rFonts w:cs="Calibri"/>
              </w:rPr>
            </w:pPr>
            <w:r w:rsidRPr="00791267">
              <w:rPr>
                <w:rFonts w:cs="Calibri"/>
              </w:rPr>
              <w:t>Σύγχρονο κτίριο, χτίστηκε για να στεγάσει το μουσείο</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Από αγορά, στέγαση αρχαιολογικού Μουσείου Αγίου Νικολάου και γραφείων ΕΦΑ Λασιθίου</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320190801001</w:t>
            </w:r>
          </w:p>
        </w:tc>
        <w:tc>
          <w:tcPr>
            <w:tcW w:w="2126" w:type="dxa"/>
          </w:tcPr>
          <w:p w:rsidR="007652EF" w:rsidRPr="00791267" w:rsidRDefault="007652EF" w:rsidP="00791267">
            <w:pPr>
              <w:jc w:val="left"/>
              <w:rPr>
                <w:rFonts w:cs="Calibri"/>
              </w:rPr>
            </w:pPr>
            <w:r w:rsidRPr="00791267">
              <w:rPr>
                <w:rFonts w:cs="Calibri"/>
              </w:rPr>
              <w:t>ΛΑΣΙΘΙΟΥ</w:t>
            </w:r>
          </w:p>
        </w:tc>
        <w:tc>
          <w:tcPr>
            <w:tcW w:w="2694" w:type="dxa"/>
          </w:tcPr>
          <w:p w:rsidR="007652EF" w:rsidRPr="00791267" w:rsidRDefault="007652EF" w:rsidP="00791267">
            <w:pPr>
              <w:jc w:val="left"/>
              <w:rPr>
                <w:rFonts w:cs="Calibri"/>
              </w:rPr>
            </w:pPr>
            <w:r w:rsidRPr="00791267">
              <w:rPr>
                <w:rFonts w:cs="Calibri"/>
              </w:rPr>
              <w:t>Νησίδα Κολοκύθα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ΥΠΠΟ/ΑΡΧ/Α1/Φ43/46515/2763 π.έ./16-03-1999, ΦΕΚ 278/Β/31-03-1999</w:t>
            </w:r>
          </w:p>
        </w:tc>
        <w:tc>
          <w:tcPr>
            <w:tcW w:w="2835" w:type="dxa"/>
          </w:tcPr>
          <w:p w:rsidR="007652EF" w:rsidRPr="00791267" w:rsidRDefault="007652EF" w:rsidP="00791267">
            <w:pPr>
              <w:jc w:val="left"/>
              <w:rPr>
                <w:rFonts w:cs="Calibri"/>
              </w:rPr>
            </w:pPr>
            <w:r w:rsidRPr="00791267">
              <w:rPr>
                <w:rFonts w:cs="Calibri"/>
              </w:rPr>
              <w:t>Πάνω στη νησίδα υπάρχουν αρχαιότητες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320190701001</w:t>
            </w:r>
          </w:p>
        </w:tc>
        <w:tc>
          <w:tcPr>
            <w:tcW w:w="2126" w:type="dxa"/>
          </w:tcPr>
          <w:p w:rsidR="007652EF" w:rsidRPr="00791267" w:rsidRDefault="007652EF" w:rsidP="00791267">
            <w:pPr>
              <w:jc w:val="left"/>
              <w:rPr>
                <w:rFonts w:cs="Calibri"/>
              </w:rPr>
            </w:pPr>
            <w:r w:rsidRPr="00791267">
              <w:rPr>
                <w:rFonts w:cs="Calibri"/>
              </w:rPr>
              <w:t>ΛΑΣΙΘΙΟΥ</w:t>
            </w:r>
          </w:p>
        </w:tc>
        <w:tc>
          <w:tcPr>
            <w:tcW w:w="2694" w:type="dxa"/>
          </w:tcPr>
          <w:p w:rsidR="007652EF" w:rsidRPr="00791267" w:rsidRDefault="007652EF" w:rsidP="00791267">
            <w:pPr>
              <w:jc w:val="left"/>
              <w:rPr>
                <w:rFonts w:cs="Calibri"/>
              </w:rPr>
            </w:pPr>
            <w:r w:rsidRPr="00791267">
              <w:rPr>
                <w:rFonts w:cs="Calibri"/>
              </w:rPr>
              <w:t>Σπιναλόγκα</w:t>
            </w:r>
          </w:p>
        </w:tc>
        <w:tc>
          <w:tcPr>
            <w:tcW w:w="2126" w:type="dxa"/>
          </w:tcPr>
          <w:p w:rsidR="007652EF" w:rsidRPr="00791267" w:rsidRDefault="007652EF" w:rsidP="00791267">
            <w:pPr>
              <w:jc w:val="left"/>
              <w:rPr>
                <w:rFonts w:cs="Calibri"/>
              </w:rPr>
            </w:pPr>
            <w:r w:rsidRPr="00791267">
              <w:rPr>
                <w:rFonts w:cs="Calibri"/>
              </w:rPr>
              <w:t>-Ιστορικός τόπος</w:t>
            </w:r>
          </w:p>
          <w:p w:rsidR="007652EF" w:rsidRPr="00791267" w:rsidRDefault="007652EF" w:rsidP="00791267">
            <w:pPr>
              <w:jc w:val="left"/>
              <w:rPr>
                <w:rFonts w:cs="Calibri"/>
              </w:rPr>
            </w:pPr>
            <w:r w:rsidRPr="00791267">
              <w:rPr>
                <w:rFonts w:cs="Calibri"/>
              </w:rPr>
              <w:t>-Τόπος φυσικού κάλλους</w:t>
            </w:r>
          </w:p>
          <w:p w:rsidR="007652EF" w:rsidRPr="00791267" w:rsidRDefault="007652EF" w:rsidP="00791267">
            <w:pPr>
              <w:jc w:val="left"/>
              <w:rPr>
                <w:rFonts w:cs="Calibri"/>
              </w:rPr>
            </w:pPr>
            <w:r w:rsidRPr="00791267">
              <w:rPr>
                <w:rFonts w:cs="Calibri"/>
              </w:rPr>
              <w:t>-Αρχαιολογικός χώρος</w:t>
            </w:r>
          </w:p>
        </w:tc>
        <w:tc>
          <w:tcPr>
            <w:tcW w:w="2693" w:type="dxa"/>
          </w:tcPr>
          <w:p w:rsidR="007652EF" w:rsidRPr="00791267" w:rsidRDefault="007652EF" w:rsidP="00791267">
            <w:pPr>
              <w:jc w:val="left"/>
              <w:rPr>
                <w:rFonts w:cs="Calibri"/>
              </w:rPr>
            </w:pPr>
            <w:r w:rsidRPr="00791267">
              <w:rPr>
                <w:rFonts w:cs="Calibri"/>
              </w:rPr>
              <w:t>ΥΠΠΟ/ΑΡΧ/Φ38/ΚΗΡ/3979/2092/ 27-11-98</w:t>
            </w:r>
          </w:p>
          <w:p w:rsidR="007652EF" w:rsidRPr="00791267" w:rsidRDefault="007652EF" w:rsidP="00791267">
            <w:pPr>
              <w:jc w:val="left"/>
              <w:rPr>
                <w:rFonts w:cs="Calibri"/>
              </w:rPr>
            </w:pPr>
            <w:r w:rsidRPr="00791267">
              <w:rPr>
                <w:rFonts w:cs="Calibri"/>
              </w:rPr>
              <w:t>Υ.Α. 9597/ 12-9-1970, ΦΕΚ Β/ 23-9-1970</w:t>
            </w:r>
          </w:p>
          <w:p w:rsidR="007652EF" w:rsidRPr="00791267" w:rsidRDefault="007652EF" w:rsidP="00791267">
            <w:pPr>
              <w:jc w:val="left"/>
              <w:rPr>
                <w:rFonts w:cs="Calibri"/>
              </w:rPr>
            </w:pPr>
            <w:r w:rsidRPr="00791267">
              <w:rPr>
                <w:rFonts w:cs="Calibri"/>
              </w:rPr>
              <w:t>Υ.Α. 24456/ 1834 π.ε./ 5-5-1976, ΦΕΚ 699/Β/ 26-5-1976</w:t>
            </w:r>
          </w:p>
        </w:tc>
        <w:tc>
          <w:tcPr>
            <w:tcW w:w="2835" w:type="dxa"/>
          </w:tcPr>
          <w:p w:rsidR="007652EF" w:rsidRPr="00791267" w:rsidRDefault="007652EF" w:rsidP="00791267">
            <w:pPr>
              <w:jc w:val="left"/>
              <w:rPr>
                <w:rFonts w:cs="Calibri"/>
              </w:rPr>
            </w:pPr>
            <w:r w:rsidRPr="00791267">
              <w:rPr>
                <w:rFonts w:cs="Calibri"/>
              </w:rPr>
              <w:t xml:space="preserve">Επισκέψιμος αρχαιολογικός χώρος, Έχει κατατεθεί πρόταση για ένταξη στον Παγκόσμιο Κατάλογο της </w:t>
            </w:r>
            <w:r w:rsidRPr="00791267">
              <w:rPr>
                <w:rFonts w:cs="Calibri"/>
                <w:lang w:val="en-GB"/>
              </w:rPr>
              <w:t>UNESCO</w:t>
            </w:r>
            <w:r w:rsidRPr="00791267">
              <w:rPr>
                <w:rFonts w:cs="Calibri"/>
              </w:rPr>
              <w:t xml:space="preserve"> </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320190204027</w:t>
            </w:r>
          </w:p>
        </w:tc>
        <w:tc>
          <w:tcPr>
            <w:tcW w:w="2126" w:type="dxa"/>
          </w:tcPr>
          <w:p w:rsidR="007652EF" w:rsidRPr="00791267" w:rsidRDefault="007652EF" w:rsidP="00791267">
            <w:pPr>
              <w:jc w:val="left"/>
              <w:rPr>
                <w:rFonts w:cs="Calibri"/>
              </w:rPr>
            </w:pPr>
            <w:r w:rsidRPr="00791267">
              <w:rPr>
                <w:rFonts w:cs="Calibri"/>
              </w:rPr>
              <w:t>ΛΑΣΙΘΙΟΥ</w:t>
            </w:r>
          </w:p>
        </w:tc>
        <w:tc>
          <w:tcPr>
            <w:tcW w:w="2694" w:type="dxa"/>
          </w:tcPr>
          <w:p w:rsidR="007652EF" w:rsidRPr="00791267" w:rsidRDefault="007652EF" w:rsidP="00791267">
            <w:pPr>
              <w:jc w:val="left"/>
              <w:rPr>
                <w:rFonts w:cs="Calibri"/>
              </w:rPr>
            </w:pPr>
            <w:r w:rsidRPr="00791267">
              <w:rPr>
                <w:rFonts w:cs="Calibri"/>
              </w:rPr>
              <w:t>Αλυκές Ελούντας</w:t>
            </w:r>
          </w:p>
        </w:tc>
        <w:tc>
          <w:tcPr>
            <w:tcW w:w="2126" w:type="dxa"/>
          </w:tcPr>
          <w:p w:rsidR="007652EF" w:rsidRPr="00791267" w:rsidRDefault="007652EF" w:rsidP="00791267">
            <w:pPr>
              <w:jc w:val="left"/>
              <w:rPr>
                <w:rFonts w:cs="Calibri"/>
              </w:rPr>
            </w:pPr>
            <w:r w:rsidRPr="00791267">
              <w:rPr>
                <w:rFonts w:cs="Calibri"/>
              </w:rPr>
              <w:t>-Αρχαιολογικός χώρος (προ του 1453)</w:t>
            </w:r>
          </w:p>
        </w:tc>
        <w:tc>
          <w:tcPr>
            <w:tcW w:w="2693" w:type="dxa"/>
          </w:tcPr>
          <w:p w:rsidR="007652EF" w:rsidRPr="00791267" w:rsidRDefault="007652EF" w:rsidP="00791267">
            <w:pPr>
              <w:jc w:val="left"/>
              <w:rPr>
                <w:rFonts w:cs="Calibri"/>
              </w:rPr>
            </w:pPr>
            <w:r w:rsidRPr="00791267">
              <w:rPr>
                <w:rFonts w:cs="Calibri"/>
              </w:rPr>
              <w:t>ΥΠΠΟ/ΑΡΧ/Α1/Φ24/5842/278/14-02-2000, ΦΕΚ 304/Β/10-03-2000</w:t>
            </w:r>
          </w:p>
        </w:tc>
        <w:tc>
          <w:tcPr>
            <w:tcW w:w="2835" w:type="dxa"/>
          </w:tcPr>
          <w:p w:rsidR="007652EF" w:rsidRPr="00791267" w:rsidRDefault="007652EF" w:rsidP="00791267">
            <w:pPr>
              <w:jc w:val="left"/>
              <w:rPr>
                <w:rFonts w:cs="Calibri"/>
              </w:rPr>
            </w:pPr>
            <w:r w:rsidRPr="00791267">
              <w:rPr>
                <w:rFonts w:cs="Calibri"/>
              </w:rPr>
              <w:t>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090144226008</w:t>
            </w:r>
          </w:p>
        </w:tc>
        <w:tc>
          <w:tcPr>
            <w:tcW w:w="2126" w:type="dxa"/>
          </w:tcPr>
          <w:p w:rsidR="007652EF" w:rsidRPr="00791267" w:rsidRDefault="007652EF" w:rsidP="00791267">
            <w:pPr>
              <w:jc w:val="left"/>
              <w:rPr>
                <w:rFonts w:cs="Calibri"/>
                <w:b/>
              </w:rPr>
            </w:pPr>
            <w:r w:rsidRPr="00791267">
              <w:rPr>
                <w:rFonts w:cs="Calibri"/>
                <w:b/>
              </w:rPr>
              <w:t>ΔΡΑΜΑΣ</w:t>
            </w:r>
          </w:p>
        </w:tc>
        <w:tc>
          <w:tcPr>
            <w:tcW w:w="2694" w:type="dxa"/>
          </w:tcPr>
          <w:p w:rsidR="007652EF" w:rsidRPr="00791267" w:rsidRDefault="007652EF" w:rsidP="00791267">
            <w:pPr>
              <w:jc w:val="left"/>
              <w:rPr>
                <w:rFonts w:cs="Calibri"/>
              </w:rPr>
            </w:pPr>
            <w:r w:rsidRPr="00791267">
              <w:rPr>
                <w:rFonts w:cs="Calibri"/>
              </w:rPr>
              <w:t>Πρώην Καπνολογικό Ινστιτούτου Δράμας</w:t>
            </w:r>
          </w:p>
        </w:tc>
        <w:tc>
          <w:tcPr>
            <w:tcW w:w="2126" w:type="dxa"/>
          </w:tcPr>
          <w:p w:rsidR="007652EF" w:rsidRPr="00791267" w:rsidRDefault="007652EF" w:rsidP="00791267">
            <w:pPr>
              <w:jc w:val="left"/>
              <w:rPr>
                <w:rFonts w:cs="Calibri"/>
              </w:rPr>
            </w:pPr>
            <w:r w:rsidRPr="00791267">
              <w:rPr>
                <w:rFonts w:cs="Calibri"/>
              </w:rPr>
              <w:t>-Νεότερο μνημείο</w:t>
            </w:r>
          </w:p>
        </w:tc>
        <w:tc>
          <w:tcPr>
            <w:tcW w:w="2693" w:type="dxa"/>
          </w:tcPr>
          <w:p w:rsidR="007652EF" w:rsidRPr="00791267" w:rsidRDefault="007652EF" w:rsidP="00791267">
            <w:pPr>
              <w:jc w:val="left"/>
              <w:rPr>
                <w:rFonts w:cs="Calibri"/>
              </w:rPr>
            </w:pPr>
            <w:r w:rsidRPr="00791267">
              <w:rPr>
                <w:rFonts w:cs="Calibri"/>
              </w:rPr>
              <w:t>ΥΑ ΥΠΠΟ/ΔΝΣΑΚ/19951/564/21.04.2008 (Β’ 395)</w:t>
            </w:r>
          </w:p>
        </w:tc>
        <w:tc>
          <w:tcPr>
            <w:tcW w:w="2835" w:type="dxa"/>
          </w:tcPr>
          <w:p w:rsidR="007652EF" w:rsidRPr="00791267" w:rsidRDefault="007652EF" w:rsidP="00791267">
            <w:pPr>
              <w:jc w:val="left"/>
              <w:rPr>
                <w:rFonts w:cs="Calibri"/>
              </w:rPr>
            </w:pPr>
            <w:r w:rsidRPr="00791267">
              <w:rPr>
                <w:rFonts w:cs="Calibri"/>
              </w:rPr>
              <w:t>Στεγάζει υπηρεσίες της ΕΦΑ Δράμας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140210914001</w:t>
            </w:r>
          </w:p>
        </w:tc>
        <w:tc>
          <w:tcPr>
            <w:tcW w:w="2126" w:type="dxa"/>
          </w:tcPr>
          <w:p w:rsidR="007652EF" w:rsidRPr="00791267" w:rsidRDefault="007652EF" w:rsidP="00791267">
            <w:pPr>
              <w:jc w:val="left"/>
              <w:rPr>
                <w:rFonts w:cs="Calibri"/>
                <w:b/>
              </w:rPr>
            </w:pPr>
            <w:r w:rsidRPr="00791267">
              <w:rPr>
                <w:rFonts w:cs="Calibri"/>
                <w:b/>
              </w:rPr>
              <w:t>ΖΑΚΥΝΘΟΥ</w:t>
            </w:r>
          </w:p>
        </w:tc>
        <w:tc>
          <w:tcPr>
            <w:tcW w:w="2694" w:type="dxa"/>
          </w:tcPr>
          <w:p w:rsidR="007652EF" w:rsidRPr="00791267" w:rsidRDefault="007652EF" w:rsidP="00791267">
            <w:pPr>
              <w:jc w:val="left"/>
              <w:rPr>
                <w:rFonts w:cs="Calibri"/>
              </w:rPr>
            </w:pPr>
            <w:r w:rsidRPr="00791267">
              <w:rPr>
                <w:rFonts w:cs="Calibri"/>
              </w:rPr>
              <w:t>Μουσείο Ζακύνθου</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140210114001</w:t>
            </w:r>
          </w:p>
        </w:tc>
        <w:tc>
          <w:tcPr>
            <w:tcW w:w="2126" w:type="dxa"/>
          </w:tcPr>
          <w:p w:rsidR="007652EF" w:rsidRPr="00791267" w:rsidRDefault="007652EF" w:rsidP="00791267">
            <w:pPr>
              <w:jc w:val="left"/>
              <w:rPr>
                <w:rFonts w:cs="Calibri"/>
              </w:rPr>
            </w:pPr>
            <w:r w:rsidRPr="00791267">
              <w:rPr>
                <w:rFonts w:cs="Calibri"/>
              </w:rPr>
              <w:t>ΖΑΚΥΝΘΟΥ</w:t>
            </w:r>
          </w:p>
        </w:tc>
        <w:tc>
          <w:tcPr>
            <w:tcW w:w="2694" w:type="dxa"/>
          </w:tcPr>
          <w:p w:rsidR="007652EF" w:rsidRPr="00791267" w:rsidRDefault="007652EF" w:rsidP="00791267">
            <w:pPr>
              <w:jc w:val="left"/>
              <w:rPr>
                <w:rFonts w:cs="Calibri"/>
              </w:rPr>
            </w:pPr>
            <w:r w:rsidRPr="00791267">
              <w:rPr>
                <w:rFonts w:cs="Calibri"/>
              </w:rPr>
              <w:t>Ενετική κρήνη</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413/Β/15-5-1995, Υ.Α. ΥΠΠΟ/ΔΙΛΑΠ/Γ/850/20660/15-3-1995</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140212713001</w:t>
            </w:r>
          </w:p>
        </w:tc>
        <w:tc>
          <w:tcPr>
            <w:tcW w:w="2126" w:type="dxa"/>
          </w:tcPr>
          <w:p w:rsidR="007652EF" w:rsidRPr="00791267" w:rsidRDefault="007652EF" w:rsidP="00791267">
            <w:pPr>
              <w:jc w:val="left"/>
              <w:rPr>
                <w:rFonts w:cs="Calibri"/>
              </w:rPr>
            </w:pPr>
            <w:r w:rsidRPr="00791267">
              <w:rPr>
                <w:rFonts w:cs="Calibri"/>
              </w:rPr>
              <w:t>ΖΑΚΥΝΘΟΥ</w:t>
            </w:r>
          </w:p>
        </w:tc>
        <w:tc>
          <w:tcPr>
            <w:tcW w:w="2694" w:type="dxa"/>
          </w:tcPr>
          <w:p w:rsidR="007652EF" w:rsidRPr="00791267" w:rsidRDefault="007652EF" w:rsidP="00791267">
            <w:pPr>
              <w:jc w:val="left"/>
              <w:rPr>
                <w:rFonts w:cs="Calibri"/>
              </w:rPr>
            </w:pPr>
            <w:r w:rsidRPr="00791267">
              <w:rPr>
                <w:rFonts w:cs="Calibri"/>
              </w:rPr>
              <w:t>Ακίνητο επί των οδών Αγ. Άννης &amp; Πικριδιωτίσσης στην πόλη της Ζακύνθου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color w:val="FF0000"/>
              </w:rPr>
            </w:pPr>
          </w:p>
        </w:tc>
        <w:tc>
          <w:tcPr>
            <w:tcW w:w="2835" w:type="dxa"/>
          </w:tcPr>
          <w:p w:rsidR="007652EF" w:rsidRPr="00791267" w:rsidRDefault="007652EF" w:rsidP="00791267">
            <w:pPr>
              <w:jc w:val="left"/>
              <w:rPr>
                <w:rFonts w:cs="Calibri"/>
              </w:rPr>
            </w:pPr>
            <w:r w:rsidRPr="00791267">
              <w:rPr>
                <w:rFonts w:cs="Calibri"/>
              </w:rPr>
              <w:t>Απαλλοτρίωση για την προστασία εκκλησίας Αγίας Άννης και ελληνιστικού τείχους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140210114001</w:t>
            </w:r>
          </w:p>
        </w:tc>
        <w:tc>
          <w:tcPr>
            <w:tcW w:w="2126" w:type="dxa"/>
          </w:tcPr>
          <w:p w:rsidR="007652EF" w:rsidRPr="00791267" w:rsidRDefault="007652EF" w:rsidP="00791267">
            <w:pPr>
              <w:jc w:val="left"/>
              <w:rPr>
                <w:rFonts w:cs="Calibri"/>
              </w:rPr>
            </w:pPr>
            <w:r w:rsidRPr="00791267">
              <w:rPr>
                <w:rFonts w:cs="Calibri"/>
              </w:rPr>
              <w:t>ΖΑΚΥΝΘΟΥ</w:t>
            </w:r>
          </w:p>
        </w:tc>
        <w:tc>
          <w:tcPr>
            <w:tcW w:w="2694" w:type="dxa"/>
          </w:tcPr>
          <w:p w:rsidR="007652EF" w:rsidRPr="00791267" w:rsidRDefault="007652EF" w:rsidP="00791267">
            <w:pPr>
              <w:jc w:val="left"/>
              <w:rPr>
                <w:rFonts w:cs="Calibri"/>
              </w:rPr>
            </w:pPr>
            <w:r w:rsidRPr="00791267">
              <w:rPr>
                <w:rFonts w:cs="Calibri"/>
              </w:rPr>
              <w:t xml:space="preserve">Ακίνητο εντός του ιστορικού τόπου Κόκκινος Βράχος </w:t>
            </w:r>
          </w:p>
        </w:tc>
        <w:tc>
          <w:tcPr>
            <w:tcW w:w="2126" w:type="dxa"/>
          </w:tcPr>
          <w:p w:rsidR="007652EF" w:rsidRPr="00791267" w:rsidRDefault="007652EF" w:rsidP="00791267">
            <w:pPr>
              <w:jc w:val="left"/>
              <w:rPr>
                <w:rFonts w:cs="Calibri"/>
              </w:rPr>
            </w:pPr>
            <w:r w:rsidRPr="00791267">
              <w:rPr>
                <w:rFonts w:cs="Calibri"/>
              </w:rPr>
              <w:t>Ιστορικός τόπος</w:t>
            </w:r>
          </w:p>
        </w:tc>
        <w:tc>
          <w:tcPr>
            <w:tcW w:w="2693" w:type="dxa"/>
          </w:tcPr>
          <w:p w:rsidR="007652EF" w:rsidRPr="00791267" w:rsidRDefault="007652EF" w:rsidP="00791267">
            <w:pPr>
              <w:jc w:val="left"/>
              <w:rPr>
                <w:rFonts w:cs="Calibri"/>
              </w:rPr>
            </w:pPr>
            <w:r w:rsidRPr="00791267">
              <w:rPr>
                <w:rFonts w:cs="Calibri"/>
              </w:rPr>
              <w:t>ΦΕΚ/413/Β/1995</w:t>
            </w:r>
          </w:p>
        </w:tc>
        <w:tc>
          <w:tcPr>
            <w:tcW w:w="2835" w:type="dxa"/>
          </w:tcPr>
          <w:p w:rsidR="007652EF" w:rsidRPr="00791267" w:rsidRDefault="007652EF" w:rsidP="00791267">
            <w:pPr>
              <w:jc w:val="left"/>
              <w:rPr>
                <w:rFonts w:cs="Calibri"/>
              </w:rPr>
            </w:pPr>
            <w:r w:rsidRPr="00791267">
              <w:rPr>
                <w:rFonts w:cs="Calibri"/>
              </w:rPr>
              <w:t>Έχει κηρυχτεί η ευρύτερη περιοχή λόγω αρχιτεκτονικού ενδιαφέροντος και φυσικού κάλλους που ενέπνευσε τα διηγήματα του Γρηγορίου Ξενόπουλου</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230251201013</w:t>
            </w:r>
          </w:p>
        </w:tc>
        <w:tc>
          <w:tcPr>
            <w:tcW w:w="2126" w:type="dxa"/>
          </w:tcPr>
          <w:p w:rsidR="007652EF" w:rsidRPr="00791267" w:rsidRDefault="007652EF" w:rsidP="00791267">
            <w:pPr>
              <w:jc w:val="left"/>
              <w:rPr>
                <w:rFonts w:cs="Calibri"/>
                <w:b/>
              </w:rPr>
            </w:pPr>
            <w:r w:rsidRPr="00791267">
              <w:rPr>
                <w:rFonts w:cs="Calibri"/>
                <w:b/>
              </w:rPr>
              <w:t>ΚΑΣΤΟΡΙΑΣ</w:t>
            </w:r>
          </w:p>
        </w:tc>
        <w:tc>
          <w:tcPr>
            <w:tcW w:w="2694" w:type="dxa"/>
          </w:tcPr>
          <w:p w:rsidR="007652EF" w:rsidRPr="00791267" w:rsidRDefault="007652EF" w:rsidP="00791267">
            <w:pPr>
              <w:jc w:val="left"/>
              <w:rPr>
                <w:rFonts w:cs="Calibri"/>
              </w:rPr>
            </w:pPr>
            <w:r w:rsidRPr="00791267">
              <w:rPr>
                <w:rFonts w:cs="Calibri"/>
              </w:rPr>
              <w:t>Μεντρεσές Καστοριάς</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 xml:space="preserve">ΦΕΚ 152/Α/1925 </w:t>
            </w:r>
          </w:p>
          <w:p w:rsidR="007652EF" w:rsidRPr="00791267" w:rsidRDefault="007652EF" w:rsidP="00791267">
            <w:pPr>
              <w:jc w:val="left"/>
              <w:rPr>
                <w:rFonts w:cs="Calibri"/>
              </w:rPr>
            </w:pPr>
            <w:r w:rsidRPr="00791267">
              <w:rPr>
                <w:rFonts w:cs="Calibri"/>
              </w:rPr>
              <w:t>ΦΕΚ 606/Β/1967</w:t>
            </w:r>
          </w:p>
        </w:tc>
        <w:tc>
          <w:tcPr>
            <w:tcW w:w="2835" w:type="dxa"/>
          </w:tcPr>
          <w:p w:rsidR="007652EF" w:rsidRPr="00791267" w:rsidRDefault="007652EF" w:rsidP="00791267">
            <w:pPr>
              <w:jc w:val="left"/>
              <w:rPr>
                <w:rFonts w:cs="Calibri"/>
              </w:rPr>
            </w:pPr>
            <w:r w:rsidRPr="00791267">
              <w:rPr>
                <w:rFonts w:cs="Calibri"/>
              </w:rPr>
              <w:t>Βρίσκεται σε διαδικασία αποκατάστασης για να γίνει επισκέψιμο μνημείο</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230250107003</w:t>
            </w:r>
          </w:p>
        </w:tc>
        <w:tc>
          <w:tcPr>
            <w:tcW w:w="2126" w:type="dxa"/>
          </w:tcPr>
          <w:p w:rsidR="007652EF" w:rsidRPr="00791267" w:rsidRDefault="007652EF" w:rsidP="00791267">
            <w:pPr>
              <w:jc w:val="left"/>
              <w:rPr>
                <w:rFonts w:cs="Calibri"/>
              </w:rPr>
            </w:pPr>
            <w:r w:rsidRPr="00791267">
              <w:rPr>
                <w:rFonts w:cs="Calibri"/>
              </w:rPr>
              <w:t>ΚΑΣΤΟΡΙΑΣ</w:t>
            </w:r>
          </w:p>
        </w:tc>
        <w:tc>
          <w:tcPr>
            <w:tcW w:w="2694" w:type="dxa"/>
          </w:tcPr>
          <w:p w:rsidR="007652EF" w:rsidRPr="00791267" w:rsidRDefault="007652EF" w:rsidP="00791267">
            <w:pPr>
              <w:jc w:val="left"/>
              <w:rPr>
                <w:rFonts w:cs="Calibri"/>
              </w:rPr>
            </w:pPr>
            <w:r w:rsidRPr="00791267">
              <w:rPr>
                <w:rFonts w:cs="Calibri"/>
              </w:rPr>
              <w:t>Αρχοντικό Σκουτάρη</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ΦΕΚ 618/Β/17-09-65</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301340501017</w:t>
            </w:r>
          </w:p>
        </w:tc>
        <w:tc>
          <w:tcPr>
            <w:tcW w:w="2126" w:type="dxa"/>
          </w:tcPr>
          <w:p w:rsidR="007652EF" w:rsidRPr="00791267" w:rsidRDefault="007652EF" w:rsidP="00791267">
            <w:pPr>
              <w:jc w:val="left"/>
              <w:rPr>
                <w:rFonts w:cs="Calibri"/>
                <w:b/>
              </w:rPr>
            </w:pPr>
            <w:r w:rsidRPr="00791267">
              <w:rPr>
                <w:rFonts w:cs="Calibri"/>
                <w:b/>
              </w:rPr>
              <w:t>ΛΑΚΩΝΙΑΣ</w:t>
            </w:r>
          </w:p>
        </w:tc>
        <w:tc>
          <w:tcPr>
            <w:tcW w:w="2694" w:type="dxa"/>
          </w:tcPr>
          <w:p w:rsidR="007652EF" w:rsidRPr="00791267" w:rsidRDefault="007652EF" w:rsidP="00791267">
            <w:pPr>
              <w:jc w:val="left"/>
              <w:rPr>
                <w:rFonts w:cs="Calibri"/>
              </w:rPr>
            </w:pPr>
            <w:r w:rsidRPr="00791267">
              <w:rPr>
                <w:rFonts w:cs="Calibri"/>
              </w:rPr>
              <w:t>Αρχαιολογικός Χώρος Ακρόπολης Σπάρτης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83/Β/20-2-1960                                                                ΦΕΚ 445/Β/29-6-1970                                                                 ΦΕΚ 351/Β/4-5-1995                                                                 ΦΕΚ965/Β/22-11-1995                                               ΦΕΚ 201/ΑΑΠ/14-6-2012</w:t>
            </w:r>
          </w:p>
          <w:p w:rsidR="007652EF" w:rsidRPr="00791267" w:rsidRDefault="007652EF" w:rsidP="00791267">
            <w:pPr>
              <w:jc w:val="left"/>
              <w:rPr>
                <w:rFonts w:cs="Calibri"/>
              </w:rPr>
            </w:pPr>
            <w:r w:rsidRPr="00791267">
              <w:rPr>
                <w:rFonts w:cs="Calibri"/>
              </w:rPr>
              <w:t>ΦΕΚ 754/Β΄/27-8-1996</w:t>
            </w:r>
          </w:p>
        </w:tc>
        <w:tc>
          <w:tcPr>
            <w:tcW w:w="2835" w:type="dxa"/>
          </w:tcPr>
          <w:p w:rsidR="007652EF" w:rsidRPr="00791267" w:rsidRDefault="007652EF" w:rsidP="00791267">
            <w:pPr>
              <w:jc w:val="left"/>
              <w:rPr>
                <w:rFonts w:cs="Calibri"/>
              </w:rPr>
            </w:pPr>
            <w:r w:rsidRPr="00791267">
              <w:rPr>
                <w:rFonts w:cs="Calibri"/>
              </w:rPr>
              <w:t>Απαλλοτρίωση, 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301340603003</w:t>
            </w:r>
          </w:p>
        </w:tc>
        <w:tc>
          <w:tcPr>
            <w:tcW w:w="2126" w:type="dxa"/>
          </w:tcPr>
          <w:p w:rsidR="007652EF" w:rsidRPr="00791267" w:rsidRDefault="007652EF" w:rsidP="00791267">
            <w:pPr>
              <w:jc w:val="left"/>
              <w:rPr>
                <w:rFonts w:cs="Calibri"/>
              </w:rPr>
            </w:pPr>
            <w:r w:rsidRPr="00791267">
              <w:rPr>
                <w:rFonts w:cs="Calibri"/>
              </w:rPr>
              <w:t>ΛΑΚΩΝΙΑΣ</w:t>
            </w:r>
          </w:p>
        </w:tc>
        <w:tc>
          <w:tcPr>
            <w:tcW w:w="2694" w:type="dxa"/>
          </w:tcPr>
          <w:p w:rsidR="007652EF" w:rsidRPr="00791267" w:rsidRDefault="007652EF" w:rsidP="00791267">
            <w:pPr>
              <w:jc w:val="left"/>
              <w:rPr>
                <w:rFonts w:cs="Calibri"/>
              </w:rPr>
            </w:pPr>
            <w:r w:rsidRPr="00791267">
              <w:rPr>
                <w:rFonts w:cs="Calibri"/>
              </w:rPr>
              <w:t>Εργοστάσιο «Χυμοφίξ» που πρόκειται να στεγάσει το νέο Αρχαιολογικό Μουσείο Σπάρτης</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p w:rsidR="007652EF" w:rsidRPr="00791267" w:rsidRDefault="007652EF" w:rsidP="00791267">
            <w:pPr>
              <w:jc w:val="left"/>
              <w:rPr>
                <w:rFonts w:cs="Calibri"/>
              </w:rPr>
            </w:pPr>
            <w:r w:rsidRPr="00791267">
              <w:rPr>
                <w:rFonts w:cs="Calibri"/>
              </w:rPr>
              <w:t>-Εντός της κήρυξης αρχαίας πόλης Σπάρτης</w:t>
            </w:r>
          </w:p>
          <w:p w:rsidR="007652EF" w:rsidRPr="00791267" w:rsidRDefault="007652EF" w:rsidP="00791267">
            <w:pPr>
              <w:jc w:val="left"/>
              <w:rPr>
                <w:rFonts w:cs="Calibri"/>
              </w:rPr>
            </w:pPr>
            <w:r w:rsidRPr="00791267">
              <w:rPr>
                <w:rFonts w:cs="Calibri"/>
              </w:rPr>
              <w:t>-Αρχαιότητες προ του 1453 έχουν ανασκαφεί στο οικόπεδο</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351/Β/4-5-1995                                                           ΦΕΚ965/Β/22-11-1995                                                          ΦΕΚ 201/ΑΑΠ/14-6-2012</w:t>
            </w:r>
          </w:p>
          <w:p w:rsidR="007652EF" w:rsidRPr="00791267" w:rsidRDefault="007652EF" w:rsidP="00791267">
            <w:pPr>
              <w:jc w:val="left"/>
              <w:rPr>
                <w:rFonts w:cs="Calibri"/>
              </w:rPr>
            </w:pPr>
          </w:p>
          <w:p w:rsidR="007652EF" w:rsidRPr="00791267" w:rsidRDefault="007652EF" w:rsidP="00791267">
            <w:pPr>
              <w:jc w:val="left"/>
              <w:rPr>
                <w:rFonts w:cs="Calibri"/>
              </w:rPr>
            </w:pPr>
            <w:r w:rsidRPr="00791267">
              <w:rPr>
                <w:rFonts w:cs="Calibri"/>
              </w:rPr>
              <w:t>Υ.Α. ΥΠΠΟ/ΔΙΛΑΠ/Γ/1523/26501/21-4-1997                                                                      ΦΕΚ 547/Β΄/4-7-1997)</w:t>
            </w:r>
          </w:p>
        </w:tc>
        <w:tc>
          <w:tcPr>
            <w:tcW w:w="2835" w:type="dxa"/>
          </w:tcPr>
          <w:p w:rsidR="007652EF" w:rsidRPr="00791267" w:rsidRDefault="007652EF" w:rsidP="00791267">
            <w:pPr>
              <w:jc w:val="left"/>
              <w:rPr>
                <w:rFonts w:cs="Calibri"/>
              </w:rPr>
            </w:pPr>
            <w:r w:rsidRPr="00791267">
              <w:rPr>
                <w:rFonts w:cs="Calibri"/>
              </w:rPr>
              <w:t xml:space="preserve">Αγοράστηκε από το δημόσιο για να στεγάσει το νέο Αρχαιολογικό Μουσείο Σπάρτης, οι εργασίες για την κατασκευή του οποίου βρίσκονται σε εξέλιξη </w:t>
            </w:r>
          </w:p>
        </w:tc>
      </w:tr>
      <w:tr w:rsidR="007652EF" w:rsidRPr="00791267" w:rsidTr="00791267">
        <w:tc>
          <w:tcPr>
            <w:tcW w:w="1843" w:type="dxa"/>
            <w:gridSpan w:val="2"/>
          </w:tcPr>
          <w:p w:rsidR="007652EF" w:rsidRPr="00791267" w:rsidRDefault="007652EF" w:rsidP="00791267">
            <w:pPr>
              <w:tabs>
                <w:tab w:val="left" w:pos="1440"/>
              </w:tabs>
              <w:jc w:val="left"/>
              <w:rPr>
                <w:rFonts w:cs="Calibri"/>
              </w:rPr>
            </w:pPr>
            <w:r w:rsidRPr="00791267">
              <w:rPr>
                <w:rFonts w:cs="Calibri"/>
              </w:rPr>
              <w:t>301341406005</w:t>
            </w:r>
          </w:p>
        </w:tc>
        <w:tc>
          <w:tcPr>
            <w:tcW w:w="2126" w:type="dxa"/>
          </w:tcPr>
          <w:p w:rsidR="007652EF" w:rsidRPr="00791267" w:rsidRDefault="007652EF" w:rsidP="00791267">
            <w:pPr>
              <w:jc w:val="left"/>
              <w:rPr>
                <w:rFonts w:cs="Calibri"/>
              </w:rPr>
            </w:pPr>
            <w:r w:rsidRPr="00791267">
              <w:rPr>
                <w:rFonts w:cs="Calibri"/>
              </w:rPr>
              <w:t>ΛΑΚΩΝΙΑΣ</w:t>
            </w:r>
          </w:p>
        </w:tc>
        <w:tc>
          <w:tcPr>
            <w:tcW w:w="2694" w:type="dxa"/>
          </w:tcPr>
          <w:p w:rsidR="007652EF" w:rsidRPr="00791267" w:rsidRDefault="007652EF" w:rsidP="00791267">
            <w:pPr>
              <w:jc w:val="left"/>
              <w:rPr>
                <w:rFonts w:cs="Calibri"/>
              </w:rPr>
            </w:pPr>
            <w:r w:rsidRPr="00791267">
              <w:rPr>
                <w:rFonts w:cs="Calibri"/>
              </w:rPr>
              <w:t xml:space="preserve">Δικαστικό Μέγαρο </w:t>
            </w:r>
          </w:p>
        </w:tc>
        <w:tc>
          <w:tcPr>
            <w:tcW w:w="2126" w:type="dxa"/>
          </w:tcPr>
          <w:p w:rsidR="007652EF" w:rsidRPr="00791267" w:rsidRDefault="007652EF" w:rsidP="00791267">
            <w:pPr>
              <w:jc w:val="left"/>
              <w:rPr>
                <w:rFonts w:cs="Calibri"/>
              </w:rPr>
            </w:pPr>
            <w:r w:rsidRPr="00791267">
              <w:rPr>
                <w:rFonts w:cs="Calibri"/>
              </w:rPr>
              <w:t>-Διατηρητέο</w:t>
            </w:r>
          </w:p>
          <w:p w:rsidR="007652EF" w:rsidRPr="00791267" w:rsidRDefault="007652EF" w:rsidP="00791267">
            <w:pPr>
              <w:jc w:val="left"/>
              <w:rPr>
                <w:rFonts w:cs="Calibri"/>
              </w:rPr>
            </w:pPr>
            <w:r w:rsidRPr="00791267">
              <w:rPr>
                <w:rFonts w:cs="Calibri"/>
              </w:rPr>
              <w:t>-Έργο τέχνης που χρειάζεται ειδική κρατική προστασία</w:t>
            </w:r>
          </w:p>
        </w:tc>
        <w:tc>
          <w:tcPr>
            <w:tcW w:w="2693" w:type="dxa"/>
          </w:tcPr>
          <w:p w:rsidR="007652EF" w:rsidRPr="00791267" w:rsidRDefault="007652EF" w:rsidP="00791267">
            <w:pPr>
              <w:jc w:val="left"/>
              <w:rPr>
                <w:rFonts w:cs="Calibri"/>
              </w:rPr>
            </w:pPr>
            <w:r w:rsidRPr="00791267">
              <w:rPr>
                <w:rFonts w:cs="Calibri"/>
              </w:rPr>
              <w:t>ΦΕΚ176/Β/21-4-1982</w:t>
            </w:r>
          </w:p>
        </w:tc>
        <w:tc>
          <w:tcPr>
            <w:tcW w:w="2835" w:type="dxa"/>
          </w:tcPr>
          <w:p w:rsidR="007652EF" w:rsidRPr="00791267" w:rsidRDefault="007652EF" w:rsidP="00791267">
            <w:pPr>
              <w:jc w:val="left"/>
              <w:rPr>
                <w:rFonts w:cs="Calibri"/>
              </w:rPr>
            </w:pPr>
            <w:r w:rsidRPr="00791267">
              <w:rPr>
                <w:rFonts w:cs="Calibri"/>
              </w:rPr>
              <w:t>Στεγάζει το Πρωτοδικείο Σπάρτης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301340701007</w:t>
            </w:r>
          </w:p>
        </w:tc>
        <w:tc>
          <w:tcPr>
            <w:tcW w:w="2126" w:type="dxa"/>
          </w:tcPr>
          <w:p w:rsidR="007652EF" w:rsidRPr="00791267" w:rsidRDefault="007652EF" w:rsidP="00791267">
            <w:pPr>
              <w:jc w:val="left"/>
              <w:rPr>
                <w:rFonts w:cs="Calibri"/>
              </w:rPr>
            </w:pPr>
            <w:r w:rsidRPr="00791267">
              <w:rPr>
                <w:rFonts w:cs="Calibri"/>
              </w:rPr>
              <w:t>ΛΑΚΩΝΙΑΣ</w:t>
            </w:r>
          </w:p>
        </w:tc>
        <w:tc>
          <w:tcPr>
            <w:tcW w:w="2694" w:type="dxa"/>
          </w:tcPr>
          <w:p w:rsidR="007652EF" w:rsidRPr="00791267" w:rsidRDefault="007652EF" w:rsidP="00791267">
            <w:pPr>
              <w:jc w:val="left"/>
              <w:rPr>
                <w:rFonts w:cs="Calibri"/>
              </w:rPr>
            </w:pPr>
            <w:r w:rsidRPr="00791267">
              <w:rPr>
                <w:rFonts w:cs="Calibri"/>
              </w:rPr>
              <w:t xml:space="preserve">Ρωμαϊκή Έπαυλη </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351/Β/4-5-1995                                                           ΦΕΚ965/Β/22-11-1995                                                          ΦΕΚ 201/ΑΑΠ/14-6-2012</w:t>
            </w:r>
          </w:p>
        </w:tc>
        <w:tc>
          <w:tcPr>
            <w:tcW w:w="2835" w:type="dxa"/>
          </w:tcPr>
          <w:p w:rsidR="007652EF" w:rsidRPr="00791267" w:rsidRDefault="007652EF" w:rsidP="00791267">
            <w:pPr>
              <w:jc w:val="left"/>
              <w:rPr>
                <w:rFonts w:cs="Calibri"/>
              </w:rPr>
            </w:pPr>
            <w:r w:rsidRPr="00791267">
              <w:rPr>
                <w:rFonts w:cs="Calibri"/>
              </w:rPr>
              <w:t>Από απαλλοτρίωση, επισκέψιμο αρχαιολογικό μνημείο</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301341128029</w:t>
            </w:r>
          </w:p>
        </w:tc>
        <w:tc>
          <w:tcPr>
            <w:tcW w:w="2126" w:type="dxa"/>
          </w:tcPr>
          <w:p w:rsidR="007652EF" w:rsidRPr="00791267" w:rsidRDefault="007652EF" w:rsidP="00791267">
            <w:pPr>
              <w:jc w:val="left"/>
              <w:rPr>
                <w:rFonts w:cs="Calibri"/>
              </w:rPr>
            </w:pPr>
            <w:r w:rsidRPr="00791267">
              <w:rPr>
                <w:rFonts w:cs="Calibri"/>
              </w:rPr>
              <w:t>ΛΑΚΩΝΙΑΣ</w:t>
            </w:r>
          </w:p>
        </w:tc>
        <w:tc>
          <w:tcPr>
            <w:tcW w:w="2694" w:type="dxa"/>
          </w:tcPr>
          <w:p w:rsidR="007652EF" w:rsidRPr="00791267" w:rsidRDefault="007652EF" w:rsidP="00791267">
            <w:pPr>
              <w:jc w:val="left"/>
              <w:rPr>
                <w:rFonts w:cs="Calibri"/>
              </w:rPr>
            </w:pPr>
            <w:r w:rsidRPr="00791267">
              <w:rPr>
                <w:rFonts w:cs="Calibri"/>
              </w:rPr>
              <w:t>Λουτρά Υστερορωμαϊκών και Βυζαντινών χρόνων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83/Β/20-2-1960                                                ΦΕΚ 351/Β/4-5-1995                                                                 ΦΕΚ965/Β/22-11-1995                                                            ΦΕΚ 201/ΑΑΠ/14-6-2012</w:t>
            </w:r>
          </w:p>
        </w:tc>
        <w:tc>
          <w:tcPr>
            <w:tcW w:w="2835" w:type="dxa"/>
          </w:tcPr>
          <w:p w:rsidR="007652EF" w:rsidRPr="00791267" w:rsidRDefault="007652EF" w:rsidP="00791267">
            <w:pPr>
              <w:jc w:val="left"/>
              <w:rPr>
                <w:rFonts w:cs="Calibri"/>
              </w:rPr>
            </w:pPr>
            <w:r w:rsidRPr="00791267">
              <w:rPr>
                <w:rFonts w:cs="Calibri"/>
              </w:rPr>
              <w:t>Από απευθείας εξαγορά, επισκέψιμο αρχαιολογικό μνημείο</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301340501023</w:t>
            </w:r>
          </w:p>
        </w:tc>
        <w:tc>
          <w:tcPr>
            <w:tcW w:w="2126" w:type="dxa"/>
          </w:tcPr>
          <w:p w:rsidR="007652EF" w:rsidRPr="00791267" w:rsidRDefault="007652EF" w:rsidP="00791267">
            <w:pPr>
              <w:jc w:val="left"/>
              <w:rPr>
                <w:rFonts w:cs="Calibri"/>
              </w:rPr>
            </w:pPr>
            <w:r w:rsidRPr="00791267">
              <w:rPr>
                <w:rFonts w:cs="Calibri"/>
              </w:rPr>
              <w:t>ΛΑΚΩΝΙΑΣ</w:t>
            </w:r>
          </w:p>
        </w:tc>
        <w:tc>
          <w:tcPr>
            <w:tcW w:w="2694" w:type="dxa"/>
          </w:tcPr>
          <w:p w:rsidR="007652EF" w:rsidRPr="00791267" w:rsidRDefault="007652EF" w:rsidP="00791267">
            <w:pPr>
              <w:jc w:val="left"/>
              <w:rPr>
                <w:rFonts w:cs="Calibri"/>
              </w:rPr>
            </w:pPr>
            <w:r w:rsidRPr="00791267">
              <w:rPr>
                <w:rFonts w:cs="Calibri"/>
              </w:rPr>
              <w:t>Αρχαιολογικός Χώρος Ακρόπολης Σπάρτης (Αρχ. Θέατρο, ναός Χαλκοίκου Αθηνάς, Βασιλική του Οσίου Νίκωνα)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83/Β/20-2-1960                                                                ΦΕΚ 445/Β/29-6-1970                                                                 ΦΕΚ 351/Β/4-5-1995                                                                 ΦΕΚ965/Β/22-11-1995                                               ΦΕΚ 201/ΑΑΠ/14-6-2012</w:t>
            </w:r>
          </w:p>
          <w:p w:rsidR="007652EF" w:rsidRPr="00791267" w:rsidRDefault="007652EF" w:rsidP="00791267">
            <w:pPr>
              <w:jc w:val="left"/>
              <w:rPr>
                <w:rFonts w:cs="Calibri"/>
              </w:rPr>
            </w:pPr>
            <w:r w:rsidRPr="00791267">
              <w:rPr>
                <w:rFonts w:cs="Calibri"/>
              </w:rPr>
              <w:t>ΦΕΚ 754/Β΄/27-8-1996</w:t>
            </w:r>
          </w:p>
          <w:p w:rsidR="007652EF" w:rsidRPr="00791267" w:rsidRDefault="007652EF" w:rsidP="00791267">
            <w:pPr>
              <w:jc w:val="left"/>
              <w:rPr>
                <w:rFonts w:cs="Calibri"/>
              </w:rPr>
            </w:pPr>
            <w:r w:rsidRPr="00791267">
              <w:rPr>
                <w:rFonts w:cs="Calibri"/>
              </w:rPr>
              <w:t xml:space="preserve">Υ.Α. ΥΠΠΟ/ΑΡΧ/Α1/Φ5/ 37652/2107/1-8-1996                                                                   (ΦΕΚ 754/Β΄/27-8-1996)  </w:t>
            </w:r>
          </w:p>
        </w:tc>
        <w:tc>
          <w:tcPr>
            <w:tcW w:w="2835" w:type="dxa"/>
          </w:tcPr>
          <w:p w:rsidR="007652EF" w:rsidRPr="00791267" w:rsidRDefault="007652EF" w:rsidP="00791267">
            <w:pPr>
              <w:jc w:val="left"/>
              <w:rPr>
                <w:rFonts w:cs="Calibri"/>
              </w:rPr>
            </w:pPr>
            <w:r w:rsidRPr="00791267">
              <w:rPr>
                <w:rFonts w:cs="Calibri"/>
              </w:rPr>
              <w:t>Απαλλοτρίωση, 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301341513362</w:t>
            </w:r>
          </w:p>
        </w:tc>
        <w:tc>
          <w:tcPr>
            <w:tcW w:w="2126" w:type="dxa"/>
          </w:tcPr>
          <w:p w:rsidR="007652EF" w:rsidRPr="00791267" w:rsidRDefault="007652EF" w:rsidP="00791267">
            <w:pPr>
              <w:jc w:val="left"/>
              <w:rPr>
                <w:rFonts w:cs="Calibri"/>
              </w:rPr>
            </w:pPr>
            <w:r w:rsidRPr="00791267">
              <w:rPr>
                <w:rFonts w:cs="Calibri"/>
              </w:rPr>
              <w:t>ΛΑΚΩΝΙΑΣ</w:t>
            </w:r>
          </w:p>
        </w:tc>
        <w:tc>
          <w:tcPr>
            <w:tcW w:w="2694" w:type="dxa"/>
          </w:tcPr>
          <w:p w:rsidR="007652EF" w:rsidRPr="00791267" w:rsidRDefault="007652EF" w:rsidP="00791267">
            <w:pPr>
              <w:jc w:val="left"/>
              <w:rPr>
                <w:rFonts w:cs="Calibri"/>
              </w:rPr>
            </w:pPr>
            <w:r w:rsidRPr="00791267">
              <w:rPr>
                <w:rFonts w:cs="Calibri"/>
              </w:rPr>
              <w:t>Λόφος Ξενία (ξενοδοχείο Ξενία και διάσπαρτες αρχαιότητες στον λόφο)</w:t>
            </w:r>
          </w:p>
        </w:tc>
        <w:tc>
          <w:tcPr>
            <w:tcW w:w="2126" w:type="dxa"/>
          </w:tcPr>
          <w:p w:rsidR="007652EF" w:rsidRPr="00791267" w:rsidRDefault="007652EF" w:rsidP="00791267">
            <w:pPr>
              <w:jc w:val="left"/>
              <w:rPr>
                <w:rFonts w:cs="Calibri"/>
              </w:rPr>
            </w:pPr>
            <w:r w:rsidRPr="00791267">
              <w:rPr>
                <w:rFonts w:cs="Calibri"/>
              </w:rPr>
              <w:t>-Σύγχρονο μνημείο</w:t>
            </w:r>
          </w:p>
          <w:p w:rsidR="007652EF" w:rsidRPr="00791267" w:rsidRDefault="007652EF" w:rsidP="00791267">
            <w:pPr>
              <w:jc w:val="left"/>
              <w:rPr>
                <w:rFonts w:cs="Calibri"/>
              </w:rPr>
            </w:pPr>
            <w:r w:rsidRPr="00791267">
              <w:rPr>
                <w:rFonts w:cs="Calibri"/>
              </w:rPr>
              <w:t>-Αρχαιότητες προ του 1453</w:t>
            </w:r>
          </w:p>
        </w:tc>
        <w:tc>
          <w:tcPr>
            <w:tcW w:w="2693" w:type="dxa"/>
          </w:tcPr>
          <w:p w:rsidR="007652EF" w:rsidRPr="00791267" w:rsidRDefault="007652EF" w:rsidP="00791267">
            <w:pPr>
              <w:jc w:val="left"/>
              <w:rPr>
                <w:rFonts w:cs="Calibri"/>
              </w:rPr>
            </w:pPr>
            <w:r w:rsidRPr="00791267">
              <w:rPr>
                <w:rFonts w:cs="Calibri"/>
              </w:rPr>
              <w:t>ΥΑ ΥΠΠΟΤ/ΔΝΣΑΚ/79378/1465/08-11-2011 - ΦΕΚ 328/ΑΑΠ/18-11-2011</w:t>
            </w:r>
          </w:p>
        </w:tc>
        <w:tc>
          <w:tcPr>
            <w:tcW w:w="2835" w:type="dxa"/>
          </w:tcPr>
          <w:p w:rsidR="007652EF" w:rsidRPr="00791267" w:rsidRDefault="007652EF" w:rsidP="00791267">
            <w:pPr>
              <w:jc w:val="left"/>
              <w:rPr>
                <w:rFonts w:cs="Calibri"/>
              </w:rPr>
            </w:pPr>
            <w:r w:rsidRPr="00791267">
              <w:rPr>
                <w:rFonts w:cs="Calibri"/>
              </w:rPr>
              <w:t>Στο λόφο υπάρχουν διάσπαρτες αρχαιότητες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301341005001</w:t>
            </w:r>
          </w:p>
        </w:tc>
        <w:tc>
          <w:tcPr>
            <w:tcW w:w="2126" w:type="dxa"/>
          </w:tcPr>
          <w:p w:rsidR="007652EF" w:rsidRPr="00791267" w:rsidRDefault="007652EF" w:rsidP="00791267">
            <w:pPr>
              <w:jc w:val="left"/>
              <w:rPr>
                <w:rFonts w:cs="Calibri"/>
              </w:rPr>
            </w:pPr>
            <w:r w:rsidRPr="00791267">
              <w:rPr>
                <w:rFonts w:cs="Calibri"/>
              </w:rPr>
              <w:t>ΛΑΚΩΝΙΑΣ</w:t>
            </w:r>
          </w:p>
        </w:tc>
        <w:tc>
          <w:tcPr>
            <w:tcW w:w="2694" w:type="dxa"/>
          </w:tcPr>
          <w:p w:rsidR="007652EF" w:rsidRPr="00791267" w:rsidRDefault="007652EF" w:rsidP="00791267">
            <w:pPr>
              <w:jc w:val="left"/>
              <w:rPr>
                <w:rFonts w:cs="Calibri"/>
              </w:rPr>
            </w:pPr>
            <w:r w:rsidRPr="00791267">
              <w:rPr>
                <w:rFonts w:cs="Calibri"/>
              </w:rPr>
              <w:t>Τάφος Λεωνίδα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351/Β/4-5-1995                                                                ΦΕΚ965/Β/22-11-1995                                                                     ΦΕΚ 201/ΑΑΠ/14-6-2012</w:t>
            </w:r>
          </w:p>
        </w:tc>
        <w:tc>
          <w:tcPr>
            <w:tcW w:w="2835" w:type="dxa"/>
          </w:tcPr>
          <w:p w:rsidR="007652EF" w:rsidRPr="00791267" w:rsidRDefault="007652EF" w:rsidP="00791267">
            <w:pPr>
              <w:jc w:val="left"/>
              <w:rPr>
                <w:rFonts w:cs="Calibri"/>
              </w:rPr>
            </w:pPr>
            <w:r w:rsidRPr="00791267">
              <w:rPr>
                <w:rFonts w:cs="Calibri"/>
              </w:rPr>
              <w:t>Από απαλλοτρίωση, 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340190108011</w:t>
            </w:r>
          </w:p>
        </w:tc>
        <w:tc>
          <w:tcPr>
            <w:tcW w:w="2126" w:type="dxa"/>
          </w:tcPr>
          <w:p w:rsidR="007652EF" w:rsidRPr="00791267" w:rsidRDefault="007652EF" w:rsidP="00791267">
            <w:pPr>
              <w:jc w:val="left"/>
              <w:rPr>
                <w:rFonts w:cs="Calibri"/>
                <w:b/>
              </w:rPr>
            </w:pPr>
            <w:r w:rsidRPr="00791267">
              <w:rPr>
                <w:rFonts w:cs="Calibri"/>
                <w:b/>
              </w:rPr>
              <w:t>ΛΕΥΚΑΔΑΣ</w:t>
            </w:r>
          </w:p>
        </w:tc>
        <w:tc>
          <w:tcPr>
            <w:tcW w:w="2694" w:type="dxa"/>
          </w:tcPr>
          <w:p w:rsidR="007652EF" w:rsidRPr="00791267" w:rsidRDefault="007652EF" w:rsidP="00791267">
            <w:pPr>
              <w:jc w:val="left"/>
              <w:rPr>
                <w:rFonts w:cs="Calibri"/>
              </w:rPr>
            </w:pPr>
            <w:r w:rsidRPr="00791267">
              <w:rPr>
                <w:rFonts w:cs="Calibri"/>
              </w:rPr>
              <w:t>Αρχαία πόλη Λευκάδας (περιοχή Καλιγόνι)</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11/τεύχος ΑΑΠΘ/19-1-2015</w:t>
            </w:r>
          </w:p>
        </w:tc>
        <w:tc>
          <w:tcPr>
            <w:tcW w:w="2835" w:type="dxa"/>
          </w:tcPr>
          <w:p w:rsidR="007652EF" w:rsidRPr="00791267" w:rsidRDefault="007652EF" w:rsidP="00791267">
            <w:pPr>
              <w:jc w:val="left"/>
              <w:rPr>
                <w:rFonts w:cs="Calibri"/>
              </w:rPr>
            </w:pPr>
            <w:r w:rsidRPr="00791267">
              <w:rPr>
                <w:rFonts w:cs="Calibri"/>
              </w:rPr>
              <w:t>Από απαλλοτρίωση, 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340190115030</w:t>
            </w:r>
          </w:p>
        </w:tc>
        <w:tc>
          <w:tcPr>
            <w:tcW w:w="2126" w:type="dxa"/>
          </w:tcPr>
          <w:p w:rsidR="007652EF" w:rsidRPr="00791267" w:rsidRDefault="007652EF" w:rsidP="00791267">
            <w:pPr>
              <w:jc w:val="left"/>
              <w:rPr>
                <w:rFonts w:cs="Calibri"/>
              </w:rPr>
            </w:pPr>
            <w:r w:rsidRPr="00791267">
              <w:rPr>
                <w:rFonts w:cs="Calibri"/>
              </w:rPr>
              <w:t>ΛΕΥΚΑΔΑΣ</w:t>
            </w:r>
          </w:p>
        </w:tc>
        <w:tc>
          <w:tcPr>
            <w:tcW w:w="2694" w:type="dxa"/>
          </w:tcPr>
          <w:p w:rsidR="007652EF" w:rsidRPr="00791267" w:rsidRDefault="007652EF" w:rsidP="00791267">
            <w:pPr>
              <w:jc w:val="left"/>
              <w:rPr>
                <w:rFonts w:cs="Calibri"/>
              </w:rPr>
            </w:pPr>
            <w:r w:rsidRPr="00791267">
              <w:rPr>
                <w:rFonts w:cs="Calibri"/>
              </w:rPr>
              <w:t>Αρχαία πόλη Λευκάδας, εμπορικές αποθήκες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11/τεύχος ΑΑΠΘ/19-1-2015</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340260507017</w:t>
            </w:r>
          </w:p>
        </w:tc>
        <w:tc>
          <w:tcPr>
            <w:tcW w:w="2126" w:type="dxa"/>
          </w:tcPr>
          <w:p w:rsidR="007652EF" w:rsidRPr="00791267" w:rsidRDefault="007652EF" w:rsidP="00791267">
            <w:pPr>
              <w:jc w:val="left"/>
              <w:rPr>
                <w:rFonts w:cs="Calibri"/>
              </w:rPr>
            </w:pPr>
            <w:r w:rsidRPr="00791267">
              <w:rPr>
                <w:rFonts w:cs="Calibri"/>
              </w:rPr>
              <w:t>ΛΕΥΚΑΔΑΣ</w:t>
            </w:r>
          </w:p>
        </w:tc>
        <w:tc>
          <w:tcPr>
            <w:tcW w:w="2694" w:type="dxa"/>
          </w:tcPr>
          <w:p w:rsidR="007652EF" w:rsidRPr="00791267" w:rsidRDefault="007652EF" w:rsidP="00791267">
            <w:pPr>
              <w:jc w:val="left"/>
              <w:rPr>
                <w:rFonts w:cs="Calibri"/>
              </w:rPr>
            </w:pPr>
            <w:r w:rsidRPr="00791267">
              <w:rPr>
                <w:rFonts w:cs="Calibri"/>
              </w:rPr>
              <w:t>Ακίνητο εντός του ιστορικού διατηρητέου τόπου</w:t>
            </w:r>
          </w:p>
        </w:tc>
        <w:tc>
          <w:tcPr>
            <w:tcW w:w="2126" w:type="dxa"/>
          </w:tcPr>
          <w:p w:rsidR="007652EF" w:rsidRPr="00791267" w:rsidRDefault="007652EF" w:rsidP="00791267">
            <w:pPr>
              <w:jc w:val="left"/>
              <w:rPr>
                <w:rFonts w:cs="Calibri"/>
              </w:rPr>
            </w:pPr>
            <w:r w:rsidRPr="00791267">
              <w:rPr>
                <w:rFonts w:cs="Calibri"/>
              </w:rPr>
              <w:t>Ιστορικός διατηρητέος τόπος/αρχιτεκτονική κληρονομιά</w:t>
            </w:r>
          </w:p>
        </w:tc>
        <w:tc>
          <w:tcPr>
            <w:tcW w:w="2693" w:type="dxa"/>
          </w:tcPr>
          <w:p w:rsidR="007652EF" w:rsidRPr="00791267" w:rsidRDefault="007652EF" w:rsidP="00791267">
            <w:pPr>
              <w:jc w:val="left"/>
              <w:rPr>
                <w:rFonts w:cs="Calibri"/>
              </w:rPr>
            </w:pPr>
            <w:r w:rsidRPr="00791267">
              <w:rPr>
                <w:rFonts w:cs="Calibri"/>
              </w:rPr>
              <w:t>ΦΕΚ 103/Β/10-3-1982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340260213004</w:t>
            </w:r>
          </w:p>
        </w:tc>
        <w:tc>
          <w:tcPr>
            <w:tcW w:w="2126" w:type="dxa"/>
          </w:tcPr>
          <w:p w:rsidR="007652EF" w:rsidRPr="00791267" w:rsidRDefault="007652EF" w:rsidP="00791267">
            <w:pPr>
              <w:jc w:val="left"/>
              <w:rPr>
                <w:rFonts w:cs="Calibri"/>
              </w:rPr>
            </w:pPr>
            <w:r w:rsidRPr="00791267">
              <w:rPr>
                <w:rFonts w:cs="Calibri"/>
              </w:rPr>
              <w:t>ΛΕΥΚΑΔΑΣ</w:t>
            </w:r>
          </w:p>
        </w:tc>
        <w:tc>
          <w:tcPr>
            <w:tcW w:w="2694" w:type="dxa"/>
          </w:tcPr>
          <w:p w:rsidR="007652EF" w:rsidRPr="00791267" w:rsidRDefault="007652EF" w:rsidP="00791267">
            <w:pPr>
              <w:jc w:val="left"/>
              <w:rPr>
                <w:rFonts w:cs="Calibri"/>
              </w:rPr>
            </w:pPr>
            <w:r w:rsidRPr="00791267">
              <w:rPr>
                <w:rFonts w:cs="Calibri"/>
              </w:rPr>
              <w:t>Δημόσια Βιβλιοθήκη Λευκάδας</w:t>
            </w:r>
          </w:p>
        </w:tc>
        <w:tc>
          <w:tcPr>
            <w:tcW w:w="2126" w:type="dxa"/>
          </w:tcPr>
          <w:p w:rsidR="007652EF" w:rsidRPr="00791267" w:rsidRDefault="007652EF" w:rsidP="00791267">
            <w:pPr>
              <w:jc w:val="left"/>
              <w:rPr>
                <w:rFonts w:cs="Calibri"/>
              </w:rPr>
            </w:pPr>
            <w:r w:rsidRPr="00791267">
              <w:rPr>
                <w:rFonts w:cs="Calibri"/>
              </w:rPr>
              <w:t>Έργο Τέχνης</w:t>
            </w:r>
          </w:p>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ΦΕΚ 689/Β/14-9-1994</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340260106019</w:t>
            </w:r>
          </w:p>
        </w:tc>
        <w:tc>
          <w:tcPr>
            <w:tcW w:w="2126" w:type="dxa"/>
          </w:tcPr>
          <w:p w:rsidR="007652EF" w:rsidRPr="00791267" w:rsidRDefault="007652EF" w:rsidP="00791267">
            <w:pPr>
              <w:jc w:val="left"/>
              <w:rPr>
                <w:rFonts w:cs="Calibri"/>
              </w:rPr>
            </w:pPr>
            <w:r w:rsidRPr="00791267">
              <w:rPr>
                <w:rFonts w:cs="Calibri"/>
              </w:rPr>
              <w:t>ΛΕΥΚΑΔΑΣ</w:t>
            </w:r>
          </w:p>
        </w:tc>
        <w:tc>
          <w:tcPr>
            <w:tcW w:w="2694" w:type="dxa"/>
          </w:tcPr>
          <w:p w:rsidR="007652EF" w:rsidRPr="00791267" w:rsidRDefault="007652EF" w:rsidP="00791267">
            <w:pPr>
              <w:jc w:val="left"/>
              <w:rPr>
                <w:rFonts w:cs="Calibri"/>
              </w:rPr>
            </w:pPr>
            <w:r w:rsidRPr="00791267">
              <w:rPr>
                <w:rFonts w:cs="Calibri"/>
              </w:rPr>
              <w:t>Ακίνητο εντός του ιστορικού διατηρητέου τόπου</w:t>
            </w:r>
          </w:p>
        </w:tc>
        <w:tc>
          <w:tcPr>
            <w:tcW w:w="2126" w:type="dxa"/>
          </w:tcPr>
          <w:p w:rsidR="007652EF" w:rsidRPr="00791267" w:rsidRDefault="007652EF" w:rsidP="00791267">
            <w:pPr>
              <w:jc w:val="left"/>
              <w:rPr>
                <w:rFonts w:cs="Calibri"/>
              </w:rPr>
            </w:pPr>
            <w:r w:rsidRPr="00791267">
              <w:rPr>
                <w:rFonts w:cs="Calibri"/>
              </w:rPr>
              <w:t>Ιστορικός διατηρητέος τόπος/αρχιτεκτονική κληρονομιά</w:t>
            </w:r>
          </w:p>
        </w:tc>
        <w:tc>
          <w:tcPr>
            <w:tcW w:w="2693" w:type="dxa"/>
          </w:tcPr>
          <w:p w:rsidR="007652EF" w:rsidRPr="00791267" w:rsidRDefault="007652EF" w:rsidP="00791267">
            <w:pPr>
              <w:jc w:val="left"/>
              <w:rPr>
                <w:rFonts w:cs="Calibri"/>
              </w:rPr>
            </w:pPr>
            <w:r w:rsidRPr="00791267">
              <w:rPr>
                <w:rFonts w:cs="Calibri"/>
              </w:rPr>
              <w:t>ΦΕΚ 103/Β/10-3-1982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340260707011</w:t>
            </w:r>
          </w:p>
        </w:tc>
        <w:tc>
          <w:tcPr>
            <w:tcW w:w="2126" w:type="dxa"/>
          </w:tcPr>
          <w:p w:rsidR="007652EF" w:rsidRPr="00791267" w:rsidRDefault="007652EF" w:rsidP="00791267">
            <w:pPr>
              <w:jc w:val="left"/>
              <w:rPr>
                <w:rFonts w:cs="Calibri"/>
              </w:rPr>
            </w:pPr>
            <w:r w:rsidRPr="00791267">
              <w:rPr>
                <w:rFonts w:cs="Calibri"/>
              </w:rPr>
              <w:t>ΛΕΥΚΑΔΑΣ</w:t>
            </w:r>
          </w:p>
        </w:tc>
        <w:tc>
          <w:tcPr>
            <w:tcW w:w="2694" w:type="dxa"/>
          </w:tcPr>
          <w:p w:rsidR="007652EF" w:rsidRPr="00791267" w:rsidRDefault="007652EF" w:rsidP="00791267">
            <w:pPr>
              <w:jc w:val="left"/>
              <w:rPr>
                <w:rFonts w:cs="Calibri"/>
              </w:rPr>
            </w:pPr>
            <w:r w:rsidRPr="00791267">
              <w:rPr>
                <w:rFonts w:cs="Calibri"/>
              </w:rPr>
              <w:t>Ακίνητο εντός του ιστορικού διατηρητέου τόπου</w:t>
            </w:r>
          </w:p>
        </w:tc>
        <w:tc>
          <w:tcPr>
            <w:tcW w:w="2126" w:type="dxa"/>
          </w:tcPr>
          <w:p w:rsidR="007652EF" w:rsidRPr="00791267" w:rsidRDefault="007652EF" w:rsidP="00791267">
            <w:pPr>
              <w:jc w:val="left"/>
              <w:rPr>
                <w:rFonts w:cs="Calibri"/>
              </w:rPr>
            </w:pPr>
            <w:r w:rsidRPr="00791267">
              <w:rPr>
                <w:rFonts w:cs="Calibri"/>
              </w:rPr>
              <w:t>Ιστορικός διατηρητέος τόπος/αρχιτεκτονική κληρονομιά</w:t>
            </w:r>
          </w:p>
        </w:tc>
        <w:tc>
          <w:tcPr>
            <w:tcW w:w="2693" w:type="dxa"/>
          </w:tcPr>
          <w:p w:rsidR="007652EF" w:rsidRPr="00791267" w:rsidRDefault="007652EF" w:rsidP="00791267">
            <w:pPr>
              <w:jc w:val="left"/>
              <w:rPr>
                <w:rFonts w:cs="Calibri"/>
              </w:rPr>
            </w:pPr>
            <w:r w:rsidRPr="00791267">
              <w:rPr>
                <w:rFonts w:cs="Calibri"/>
              </w:rPr>
              <w:t>ΦΕΚ 103/Β/10-3-1982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340260507015</w:t>
            </w:r>
          </w:p>
        </w:tc>
        <w:tc>
          <w:tcPr>
            <w:tcW w:w="2126" w:type="dxa"/>
          </w:tcPr>
          <w:p w:rsidR="007652EF" w:rsidRPr="00791267" w:rsidRDefault="007652EF" w:rsidP="00791267">
            <w:pPr>
              <w:jc w:val="left"/>
              <w:rPr>
                <w:rFonts w:cs="Calibri"/>
              </w:rPr>
            </w:pPr>
            <w:r w:rsidRPr="00791267">
              <w:rPr>
                <w:rFonts w:cs="Calibri"/>
              </w:rPr>
              <w:t>ΛΕΥΚΑΔΑΣ</w:t>
            </w:r>
          </w:p>
        </w:tc>
        <w:tc>
          <w:tcPr>
            <w:tcW w:w="2694" w:type="dxa"/>
          </w:tcPr>
          <w:p w:rsidR="007652EF" w:rsidRPr="00791267" w:rsidRDefault="007652EF" w:rsidP="00791267">
            <w:pPr>
              <w:jc w:val="left"/>
              <w:rPr>
                <w:rFonts w:cs="Calibri"/>
              </w:rPr>
            </w:pPr>
            <w:r w:rsidRPr="00791267">
              <w:rPr>
                <w:rFonts w:cs="Calibri"/>
              </w:rPr>
              <w:t>Ακίνητο εντός του ιστορικού διατηρητέου τόπου</w:t>
            </w:r>
          </w:p>
        </w:tc>
        <w:tc>
          <w:tcPr>
            <w:tcW w:w="2126" w:type="dxa"/>
          </w:tcPr>
          <w:p w:rsidR="007652EF" w:rsidRPr="00791267" w:rsidRDefault="007652EF" w:rsidP="00791267">
            <w:pPr>
              <w:jc w:val="left"/>
              <w:rPr>
                <w:rFonts w:cs="Calibri"/>
              </w:rPr>
            </w:pPr>
            <w:r w:rsidRPr="00791267">
              <w:rPr>
                <w:rFonts w:cs="Calibri"/>
              </w:rPr>
              <w:t>Ιστορικός διατηρητέος τόπος/αρχιτεκτονική κληρονομιά</w:t>
            </w:r>
          </w:p>
        </w:tc>
        <w:tc>
          <w:tcPr>
            <w:tcW w:w="2693" w:type="dxa"/>
          </w:tcPr>
          <w:p w:rsidR="007652EF" w:rsidRPr="00791267" w:rsidRDefault="007652EF" w:rsidP="00791267">
            <w:pPr>
              <w:jc w:val="left"/>
              <w:rPr>
                <w:rFonts w:cs="Calibri"/>
              </w:rPr>
            </w:pPr>
            <w:r w:rsidRPr="00791267">
              <w:rPr>
                <w:rFonts w:cs="Calibri"/>
              </w:rPr>
              <w:t>ΦΕΚ 103/Β/10-3-1982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360881418001</w:t>
            </w:r>
          </w:p>
        </w:tc>
        <w:tc>
          <w:tcPr>
            <w:tcW w:w="2126" w:type="dxa"/>
          </w:tcPr>
          <w:p w:rsidR="007652EF" w:rsidRPr="00791267" w:rsidRDefault="007652EF" w:rsidP="00791267">
            <w:pPr>
              <w:jc w:val="left"/>
              <w:rPr>
                <w:rFonts w:cs="Calibri"/>
                <w:b/>
              </w:rPr>
            </w:pPr>
            <w:r w:rsidRPr="00791267">
              <w:rPr>
                <w:rFonts w:cs="Calibri"/>
                <w:b/>
              </w:rPr>
              <w:t>ΜΕΣΣΗΝΙΑΣ</w:t>
            </w:r>
          </w:p>
        </w:tc>
        <w:tc>
          <w:tcPr>
            <w:tcW w:w="2694" w:type="dxa"/>
          </w:tcPr>
          <w:p w:rsidR="007652EF" w:rsidRPr="00791267" w:rsidRDefault="007652EF" w:rsidP="00791267">
            <w:pPr>
              <w:jc w:val="left"/>
              <w:rPr>
                <w:rFonts w:cs="Calibri"/>
              </w:rPr>
            </w:pPr>
            <w:r w:rsidRPr="00791267">
              <w:rPr>
                <w:rFonts w:cs="Calibri"/>
              </w:rPr>
              <w:t>Οικία Μπενάκη-παλιό Αρχαιολογικό Μουσείο Καλαμάτας</w:t>
            </w:r>
          </w:p>
        </w:tc>
        <w:tc>
          <w:tcPr>
            <w:tcW w:w="2126" w:type="dxa"/>
          </w:tcPr>
          <w:p w:rsidR="007652EF" w:rsidRPr="00791267" w:rsidRDefault="007652EF" w:rsidP="00791267">
            <w:pPr>
              <w:jc w:val="left"/>
              <w:rPr>
                <w:rFonts w:cs="Calibri"/>
              </w:rPr>
            </w:pPr>
            <w:r w:rsidRPr="00791267">
              <w:rPr>
                <w:rFonts w:cs="Calibri"/>
              </w:rPr>
              <w:t>Νεότερο μνημείο</w:t>
            </w:r>
          </w:p>
        </w:tc>
        <w:tc>
          <w:tcPr>
            <w:tcW w:w="2693" w:type="dxa"/>
          </w:tcPr>
          <w:p w:rsidR="007652EF" w:rsidRPr="00791267" w:rsidRDefault="007652EF" w:rsidP="00791267">
            <w:pPr>
              <w:jc w:val="left"/>
              <w:rPr>
                <w:rFonts w:cs="Calibri"/>
              </w:rPr>
            </w:pPr>
            <w:r w:rsidRPr="00791267">
              <w:rPr>
                <w:rFonts w:cs="Calibri"/>
              </w:rPr>
              <w:t>ΥΠΠΟ/ΔΙΛΑΠ/Γ/1778/31869/5-8-1978, ΦΕΚ 467/Β/1987</w:t>
            </w:r>
          </w:p>
        </w:tc>
        <w:tc>
          <w:tcPr>
            <w:tcW w:w="2835" w:type="dxa"/>
          </w:tcPr>
          <w:p w:rsidR="007652EF" w:rsidRPr="00791267" w:rsidRDefault="007652EF" w:rsidP="00791267">
            <w:pPr>
              <w:jc w:val="left"/>
              <w:rPr>
                <w:rFonts w:cs="Calibri"/>
              </w:rPr>
            </w:pPr>
            <w:r w:rsidRPr="00791267">
              <w:rPr>
                <w:rFonts w:cs="Calibri"/>
              </w:rPr>
              <w:t>Από δωρεά, στεγάζει εκθεσιακούς χώρους της ΕΦΑ Μεσσηνίας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360883173007</w:t>
            </w:r>
          </w:p>
        </w:tc>
        <w:tc>
          <w:tcPr>
            <w:tcW w:w="2126" w:type="dxa"/>
          </w:tcPr>
          <w:p w:rsidR="007652EF" w:rsidRPr="00791267" w:rsidRDefault="007652EF" w:rsidP="00791267">
            <w:pPr>
              <w:jc w:val="left"/>
              <w:rPr>
                <w:rFonts w:cs="Calibri"/>
              </w:rPr>
            </w:pPr>
            <w:r w:rsidRPr="00791267">
              <w:rPr>
                <w:rFonts w:cs="Calibri"/>
              </w:rPr>
              <w:t>ΜΕΣΣΗΝΙΑΣ</w:t>
            </w:r>
          </w:p>
        </w:tc>
        <w:tc>
          <w:tcPr>
            <w:tcW w:w="2694" w:type="dxa"/>
          </w:tcPr>
          <w:p w:rsidR="007652EF" w:rsidRPr="00791267" w:rsidRDefault="007652EF" w:rsidP="00791267">
            <w:pPr>
              <w:jc w:val="left"/>
              <w:rPr>
                <w:rFonts w:cs="Calibri"/>
              </w:rPr>
            </w:pPr>
            <w:r w:rsidRPr="00791267">
              <w:rPr>
                <w:rFonts w:cs="Calibri"/>
              </w:rPr>
              <w:t>Ακίνητο οδού Αρτέμιδος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Στεγάζει εργαστήριο της ΕΦΑ Μεσσηνίας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451303235001</w:t>
            </w:r>
          </w:p>
        </w:tc>
        <w:tc>
          <w:tcPr>
            <w:tcW w:w="2126" w:type="dxa"/>
          </w:tcPr>
          <w:p w:rsidR="007652EF" w:rsidRPr="00791267" w:rsidRDefault="007652EF" w:rsidP="00791267">
            <w:pPr>
              <w:jc w:val="left"/>
              <w:rPr>
                <w:rFonts w:cs="Calibri"/>
                <w:b/>
              </w:rPr>
            </w:pPr>
            <w:r w:rsidRPr="00791267">
              <w:rPr>
                <w:rFonts w:cs="Calibri"/>
                <w:b/>
              </w:rPr>
              <w:t>ΤΡΙΚΑΛΩΝ</w:t>
            </w:r>
          </w:p>
        </w:tc>
        <w:tc>
          <w:tcPr>
            <w:tcW w:w="2694" w:type="dxa"/>
          </w:tcPr>
          <w:p w:rsidR="007652EF" w:rsidRPr="00791267" w:rsidRDefault="007652EF" w:rsidP="00791267">
            <w:pPr>
              <w:jc w:val="left"/>
              <w:rPr>
                <w:rFonts w:cs="Calibri"/>
              </w:rPr>
            </w:pPr>
            <w:r w:rsidRPr="00791267">
              <w:rPr>
                <w:rFonts w:cs="Calibri"/>
              </w:rPr>
              <w:t>Βυζαντινό Κάστρο Τρικάλων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-Β.Δ. 25-2-1922 (ΦΕΚ 28/26-2-22) Κήρυξη του βυζαντινού κάστρου Τρικάλων</w:t>
            </w:r>
          </w:p>
          <w:p w:rsidR="007652EF" w:rsidRPr="00791267" w:rsidRDefault="007652EF" w:rsidP="00791267">
            <w:pPr>
              <w:jc w:val="left"/>
              <w:rPr>
                <w:rFonts w:cs="Calibri"/>
              </w:rPr>
            </w:pPr>
            <w:r w:rsidRPr="00791267">
              <w:rPr>
                <w:rFonts w:cs="Calibri"/>
              </w:rPr>
              <w:t>-ΥΠΠΟΤ/ΓΔΑΠΚ/ΑΡΧ/Α1/Φ43/ 51102 /2574 (ΦΕΚ 208/ΑΑΠ/14-6-2012) Υ.Α. «Έγκριση κήρυξης – οριοθέτησης ως αρχαιολογικού χώρου της πόλεως των Τρικάλων Π.Ε. Τρικάλων, Περιφέρειας Θεσσαλίας».</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451303332008</w:t>
            </w:r>
          </w:p>
        </w:tc>
        <w:tc>
          <w:tcPr>
            <w:tcW w:w="2126" w:type="dxa"/>
          </w:tcPr>
          <w:p w:rsidR="007652EF" w:rsidRPr="00791267" w:rsidRDefault="007652EF" w:rsidP="00791267">
            <w:pPr>
              <w:jc w:val="left"/>
              <w:rPr>
                <w:rFonts w:cs="Calibri"/>
              </w:rPr>
            </w:pPr>
            <w:r w:rsidRPr="00791267">
              <w:rPr>
                <w:rFonts w:cs="Calibri"/>
              </w:rPr>
              <w:t>ΤΡΙΚΑΛΩΝ</w:t>
            </w:r>
          </w:p>
        </w:tc>
        <w:tc>
          <w:tcPr>
            <w:tcW w:w="2694" w:type="dxa"/>
          </w:tcPr>
          <w:p w:rsidR="007652EF" w:rsidRPr="00791267" w:rsidRDefault="007652EF" w:rsidP="00791267">
            <w:pPr>
              <w:jc w:val="left"/>
              <w:rPr>
                <w:rFonts w:cs="Calibri"/>
              </w:rPr>
            </w:pPr>
            <w:r w:rsidRPr="00791267">
              <w:rPr>
                <w:rFonts w:cs="Calibri"/>
              </w:rPr>
              <w:t>Κατάλοιπα αρχαίας Τρίκκης (Ασκληπιείο)</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 xml:space="preserve">-ΥΑ 12524/9-12-1964, ΦΕΚ 38/Β/19-1-1965 λείψανα της αρχαίας πόλεως Tρίκκης (Aσκληπιείον). </w:t>
            </w:r>
          </w:p>
          <w:p w:rsidR="007652EF" w:rsidRPr="00791267" w:rsidRDefault="007652EF" w:rsidP="00791267">
            <w:pPr>
              <w:jc w:val="left"/>
              <w:rPr>
                <w:rFonts w:cs="Calibri"/>
              </w:rPr>
            </w:pPr>
            <w:r w:rsidRPr="00791267">
              <w:rPr>
                <w:rFonts w:cs="Calibri"/>
              </w:rPr>
              <w:t>-ΥΠΠΟΤ/ΓΔΑΠΚ/ΑΡΧ/Α1/Φ43/51102/2574, ΦΕΚ 208/ΑΑΠ/14-6-2012) Υ.Α. «Έγκριση κήρυξης – οριοθέτησης ως αρχαιολογικού χώρου της πόλεως των Τρικάλων».</w:t>
            </w:r>
          </w:p>
        </w:tc>
        <w:tc>
          <w:tcPr>
            <w:tcW w:w="2835" w:type="dxa"/>
          </w:tcPr>
          <w:p w:rsidR="007652EF" w:rsidRPr="00791267" w:rsidRDefault="007652EF" w:rsidP="00791267">
            <w:pPr>
              <w:jc w:val="left"/>
              <w:rPr>
                <w:rFonts w:cs="Calibri"/>
              </w:rPr>
            </w:pPr>
            <w:r w:rsidRPr="00791267">
              <w:rPr>
                <w:rFonts w:cs="Calibri"/>
              </w:rPr>
              <w:t>Ανασκαφικές έρευνες (κατά τις δεκαετίες 1960, 70, 80) και από απαλλοτριώσεις όμορων οικοπέδων όπου εντοπίστηκαν τα αρχαιολογικά κατάλοιπα</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470891401060</w:t>
            </w:r>
          </w:p>
        </w:tc>
        <w:tc>
          <w:tcPr>
            <w:tcW w:w="2126" w:type="dxa"/>
          </w:tcPr>
          <w:p w:rsidR="007652EF" w:rsidRPr="00791267" w:rsidRDefault="007652EF" w:rsidP="00791267">
            <w:pPr>
              <w:jc w:val="left"/>
              <w:rPr>
                <w:rFonts w:cs="Calibri"/>
                <w:b/>
              </w:rPr>
            </w:pPr>
            <w:r w:rsidRPr="00791267">
              <w:rPr>
                <w:rFonts w:cs="Calibri"/>
                <w:b/>
              </w:rPr>
              <w:t>ΦΛΩΡΙΝΑΣ</w:t>
            </w:r>
          </w:p>
        </w:tc>
        <w:tc>
          <w:tcPr>
            <w:tcW w:w="2694" w:type="dxa"/>
          </w:tcPr>
          <w:p w:rsidR="007652EF" w:rsidRPr="00791267" w:rsidRDefault="007652EF" w:rsidP="00791267">
            <w:pPr>
              <w:jc w:val="left"/>
              <w:rPr>
                <w:rFonts w:cs="Calibri"/>
              </w:rPr>
            </w:pPr>
            <w:r w:rsidRPr="00791267">
              <w:rPr>
                <w:rFonts w:cs="Calibri"/>
              </w:rPr>
              <w:t>Ελληνιστική πόλη Φλώρινας –αρχαιολογικός χώρος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484/Β/23.07.1984</w:t>
            </w:r>
          </w:p>
          <w:p w:rsidR="007652EF" w:rsidRPr="00791267" w:rsidRDefault="007652EF" w:rsidP="00791267">
            <w:pPr>
              <w:jc w:val="left"/>
              <w:rPr>
                <w:rFonts w:cs="Calibri"/>
              </w:rPr>
            </w:pPr>
            <w:r w:rsidRPr="00791267">
              <w:rPr>
                <w:rFonts w:cs="Calibri"/>
              </w:rPr>
              <w:t>ΦΕΚ 156/ΑΑΠ/29.04.2008</w:t>
            </w:r>
          </w:p>
        </w:tc>
        <w:tc>
          <w:tcPr>
            <w:tcW w:w="2835" w:type="dxa"/>
          </w:tcPr>
          <w:p w:rsidR="007652EF" w:rsidRPr="00791267" w:rsidRDefault="007652EF" w:rsidP="00791267">
            <w:pPr>
              <w:jc w:val="left"/>
              <w:rPr>
                <w:rFonts w:cs="Calibri"/>
              </w:rPr>
            </w:pPr>
            <w:r w:rsidRPr="00791267">
              <w:rPr>
                <w:rFonts w:cs="Calibri"/>
              </w:rPr>
              <w:t>Από απαλλοτρίωση, επισκέψιμος αρχαιολογικός χώρος</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501341201001</w:t>
            </w:r>
          </w:p>
        </w:tc>
        <w:tc>
          <w:tcPr>
            <w:tcW w:w="2126" w:type="dxa"/>
          </w:tcPr>
          <w:p w:rsidR="007652EF" w:rsidRPr="00791267" w:rsidRDefault="007652EF" w:rsidP="00791267">
            <w:pPr>
              <w:jc w:val="left"/>
              <w:rPr>
                <w:rFonts w:cs="Calibri"/>
                <w:b/>
              </w:rPr>
            </w:pPr>
            <w:r w:rsidRPr="00791267">
              <w:rPr>
                <w:rFonts w:cs="Calibri"/>
                <w:b/>
              </w:rPr>
              <w:t>ΧΑΝΙΩΝ</w:t>
            </w:r>
          </w:p>
        </w:tc>
        <w:tc>
          <w:tcPr>
            <w:tcW w:w="2694" w:type="dxa"/>
          </w:tcPr>
          <w:p w:rsidR="007652EF" w:rsidRPr="00791267" w:rsidRDefault="007652EF" w:rsidP="00791267">
            <w:pPr>
              <w:jc w:val="left"/>
              <w:rPr>
                <w:rFonts w:cs="Calibri"/>
              </w:rPr>
            </w:pPr>
            <w:r w:rsidRPr="00791267">
              <w:rPr>
                <w:rFonts w:cs="Calibri"/>
              </w:rPr>
              <w:t>Ενετικό Φρούριο Σούδας Ιτζεδίν</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501500121005</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Αρχαιολογικός χώρος παλιάς πόλης Χανίων, σε επαφή με τα ενετικά  τείχη επί της οδού Νικηφόρου Φωκά</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501500307011</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Αρχαιολογικός χώρος παλιάς πόλης Χανίων, Επί της οδού Κανεβάρο (ανασκαφή)</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523 /Β/16-8-1965                                     - ΦΕΚ 241 /ΤΑΑΠΘ/21-9-2011                         </w:t>
            </w:r>
          </w:p>
          <w:p w:rsidR="007652EF" w:rsidRPr="00791267" w:rsidRDefault="007652EF" w:rsidP="00791267">
            <w:pPr>
              <w:jc w:val="left"/>
              <w:rPr>
                <w:rFonts w:cs="Calibri"/>
              </w:rPr>
            </w:pPr>
            <w:r w:rsidRPr="00791267">
              <w:rPr>
                <w:rFonts w:cs="Calibri"/>
              </w:rPr>
              <w:t>-ΦΕΚ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501500309030</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Αρχαιολογικός χώρος παλιάς πόλης Χανίων, Επί της οδού Κανεβάρο (ανασκαφή)</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523 /Β/16-8-1965                                     - ΦΕΚ 241 /ΤΑΑΠΘ/21-9-2011                         </w:t>
            </w:r>
          </w:p>
          <w:p w:rsidR="007652EF" w:rsidRPr="00791267" w:rsidRDefault="007652EF" w:rsidP="00791267">
            <w:pPr>
              <w:jc w:val="left"/>
              <w:rPr>
                <w:rFonts w:cs="Calibri"/>
              </w:rPr>
            </w:pPr>
            <w:r w:rsidRPr="00791267">
              <w:rPr>
                <w:rFonts w:cs="Calibri"/>
              </w:rPr>
              <w:t>-ΦΕΚ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501500713010</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Αρχαιολογικός χώρος παλιάς πόλης Χανίων Τμήμα της δυτικής τάφρου των ενετικών τειχών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523 /Β/16-8-1965                                     - ΦΕΚ 241 /ΤΑΑΠΘ/21-9-2011                         </w:t>
            </w:r>
          </w:p>
          <w:p w:rsidR="007652EF" w:rsidRPr="00791267" w:rsidRDefault="007652EF" w:rsidP="00791267">
            <w:pPr>
              <w:jc w:val="left"/>
              <w:rPr>
                <w:rFonts w:cs="Calibri"/>
              </w:rPr>
            </w:pPr>
            <w:r w:rsidRPr="00791267">
              <w:rPr>
                <w:rFonts w:cs="Calibri"/>
              </w:rPr>
              <w:t>-ΦΕΚ 97 /ΑΑΠ/ 28-3-2012</w:t>
            </w:r>
          </w:p>
          <w:p w:rsidR="007652EF" w:rsidRPr="00791267" w:rsidRDefault="007652EF" w:rsidP="00791267">
            <w:pPr>
              <w:jc w:val="left"/>
              <w:rPr>
                <w:rFonts w:cs="Calibri"/>
                <w:lang w:val="en-GB"/>
              </w:rPr>
            </w:pPr>
            <w:r w:rsidRPr="00791267">
              <w:rPr>
                <w:rFonts w:cs="Calibri"/>
              </w:rPr>
              <w:t>-ΦΕΚ 227/Β/1941</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501500701056</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Φρούριο Φιρκά,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Ιστορικό διατηρητέο μνημείο (προ του 1830)</w:t>
            </w:r>
          </w:p>
        </w:tc>
        <w:tc>
          <w:tcPr>
            <w:tcW w:w="2693" w:type="dxa"/>
          </w:tcPr>
          <w:p w:rsidR="007652EF" w:rsidRPr="00791267" w:rsidRDefault="007652EF" w:rsidP="00791267">
            <w:pPr>
              <w:jc w:val="left"/>
              <w:rPr>
                <w:rFonts w:cs="Calibri"/>
              </w:rPr>
            </w:pPr>
            <w:r w:rsidRPr="00791267">
              <w:rPr>
                <w:rFonts w:cs="Calibri"/>
              </w:rPr>
              <w:t>ΦΕΚ        206/Β/8-4-</w:t>
            </w:r>
            <w:r w:rsidRPr="00791267">
              <w:rPr>
                <w:rFonts w:cs="Calibri"/>
                <w:lang w:val="en-GB"/>
              </w:rPr>
              <w:t>19</w:t>
            </w:r>
            <w:r w:rsidRPr="00791267">
              <w:rPr>
                <w:rFonts w:cs="Calibri"/>
              </w:rPr>
              <w:t>81</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501500605001</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Μουσουλμανικό λουτρό,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501500521019</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Εντός της Δυτικής Τάφρου των ενετικών τειχών εν επαφή με τον προμαχώνα Αγίου Δημητρίου επί της οδού Μελετίου Πηγά, Αρχαιολογικός χώρος παλιάς πόλης Χανίων</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αγορά</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501500521031</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Εντός της Δυτικής Τάφρου των ενετικών τειχών εν επαφή με τον προμαχώνα Αγίου Δημητρίου επί της Μελετίου Πηγά, Αρχαιολογικός χώρος παλιάς πόλης Χανίων</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αγορά</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501505005031</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Νέο Αρχαιολογικό Μουσείο Χανίων, Αρχαιολογικός χώρος παλιάς πόλης Χανίων</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241 /ΑΑΠ/21-9-2011</w:t>
            </w:r>
          </w:p>
        </w:tc>
        <w:tc>
          <w:tcPr>
            <w:tcW w:w="2835" w:type="dxa"/>
          </w:tcPr>
          <w:p w:rsidR="007652EF" w:rsidRPr="00791267" w:rsidRDefault="007652EF" w:rsidP="00791267">
            <w:pPr>
              <w:jc w:val="left"/>
              <w:rPr>
                <w:rFonts w:cs="Calibri"/>
              </w:rPr>
            </w:pPr>
            <w:r w:rsidRPr="00791267">
              <w:rPr>
                <w:rFonts w:cs="Calibri"/>
              </w:rPr>
              <w:t>Από παραχώρηση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501500701052</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Ναός San Salvatore - Βυζαντινή Συλλογή Ν. Χανίων,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501500303017</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Τμήμα Νότιας Βυζαντινής οχύρωσης επί των οδών Καραολή Δημητρίου και Κατρέ,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501500308010</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Μικρό Χαμάμ, σε επαφή με τη βυζαντινή οχύρωση, οδός Κατρέ,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501503221001</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Προμαχώνας Santa Lucia - οδός Νικηφόρου Φωκά,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αγορά</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501500306002</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Οδός Κανεβάρο, ανασκαφή Καστελλίου Χανίων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501500121001</w:t>
            </w:r>
          </w:p>
        </w:tc>
        <w:tc>
          <w:tcPr>
            <w:tcW w:w="2126" w:type="dxa"/>
          </w:tcPr>
          <w:p w:rsidR="007652EF" w:rsidRPr="00791267" w:rsidRDefault="007652EF" w:rsidP="00791267">
            <w:pPr>
              <w:jc w:val="left"/>
              <w:rPr>
                <w:rFonts w:cs="Calibri"/>
              </w:rPr>
            </w:pPr>
            <w:r w:rsidRPr="00791267">
              <w:rPr>
                <w:rFonts w:cs="Calibri"/>
              </w:rPr>
              <w:t xml:space="preserve">ΧΑΝΙΩΝ </w:t>
            </w:r>
          </w:p>
        </w:tc>
        <w:tc>
          <w:tcPr>
            <w:tcW w:w="2694" w:type="dxa"/>
          </w:tcPr>
          <w:p w:rsidR="007652EF" w:rsidRPr="00791267" w:rsidRDefault="007652EF" w:rsidP="00791267">
            <w:pPr>
              <w:jc w:val="left"/>
              <w:rPr>
                <w:rFonts w:cs="Calibri"/>
              </w:rPr>
            </w:pPr>
            <w:r w:rsidRPr="00791267">
              <w:rPr>
                <w:rFonts w:cs="Calibri"/>
              </w:rPr>
              <w:t>Τμήμα της Ανατολικής Τάφρου των ενετικών τειχών (Θέατρο Ανατολικής Τάφρου)</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 χρησιμοποιείται ως Θέατρο Ανατολικής τάφρου</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501500521022</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Τμήμα της Δυτικής Τάφρου των ενετικών τειχών -προμαχώνας Αγίου Δημητρίου,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αγορά</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501500321007</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Βόρειο Νεώριο Μόρο,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501500713004</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Τμήμα της Δυτικής Τάφρου των ενετικών τειχών, Αρχαιολογικός χώρος παλιάς πόλης Χανίων</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500742907026</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Τουρκικό Ελαιοτριβείο «Μπεηλίτικο», Κουνουπιδιανά</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ΦΕΚ 131/Β/1982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501500609011</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Ενετική Έπαυλη επί της οδού Ζαμπελίου</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ΦΕΚ 227/Β/1941</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501500519100</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Νότια Τάφρος Ενετικών Τειχών</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501500314001</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Ακτή Ένωσης - Νεώρια</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501500321006</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2 νεώρια νότια του νεωρίου Μόρο</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523 /Β/16-8-1965                                      -ΦΕΚ 241 /ΤΑΑΠΘ/21-9-2011                         -ΦΕΚ 97 /ΑΑΠ/ 28-3-2012</w:t>
            </w:r>
          </w:p>
        </w:tc>
        <w:tc>
          <w:tcPr>
            <w:tcW w:w="2835" w:type="dxa"/>
          </w:tcPr>
          <w:p w:rsidR="007652EF" w:rsidRPr="00791267" w:rsidRDefault="007652EF" w:rsidP="00791267">
            <w:pPr>
              <w:jc w:val="left"/>
              <w:rPr>
                <w:rFonts w:cs="Calibri"/>
              </w:rPr>
            </w:pPr>
            <w:r w:rsidRPr="00791267">
              <w:rPr>
                <w:rFonts w:cs="Calibri"/>
              </w:rPr>
              <w:t>Στεγάζει το Ναυτικό Μουσείο Χανίων</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501500321001</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Προμαχώνας Mocenigo (παραθαλάσσιος)</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 xml:space="preserve">-ΦΕΚ 523 /Β/16-8-1965                                      -ΦΕΚ 241 /ΤΑΑΠΘ/21-9-2011                         </w:t>
            </w:r>
          </w:p>
          <w:p w:rsidR="007652EF" w:rsidRPr="00791267" w:rsidRDefault="007652EF" w:rsidP="00791267">
            <w:pPr>
              <w:jc w:val="left"/>
              <w:rPr>
                <w:rFonts w:cs="Calibri"/>
              </w:rPr>
            </w:pPr>
            <w:r w:rsidRPr="00791267">
              <w:rPr>
                <w:rFonts w:cs="Calibri"/>
              </w:rPr>
              <w:t>-ΦΕΚ 97 /ΑΑΠ/ 28-3-2012</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501500612027</w:t>
            </w:r>
          </w:p>
        </w:tc>
        <w:tc>
          <w:tcPr>
            <w:tcW w:w="2126" w:type="dxa"/>
          </w:tcPr>
          <w:p w:rsidR="007652EF" w:rsidRPr="00791267" w:rsidRDefault="007652EF" w:rsidP="00791267">
            <w:pPr>
              <w:jc w:val="left"/>
              <w:rPr>
                <w:rFonts w:cs="Calibri"/>
              </w:rPr>
            </w:pPr>
            <w:r w:rsidRPr="00791267">
              <w:rPr>
                <w:rFonts w:cs="Calibri"/>
              </w:rPr>
              <w:t>ΧΑΝΙΩΝ</w:t>
            </w:r>
          </w:p>
        </w:tc>
        <w:tc>
          <w:tcPr>
            <w:tcW w:w="2694" w:type="dxa"/>
          </w:tcPr>
          <w:p w:rsidR="007652EF" w:rsidRPr="00791267" w:rsidRDefault="007652EF" w:rsidP="00791267">
            <w:pPr>
              <w:jc w:val="left"/>
              <w:rPr>
                <w:rFonts w:cs="Calibri"/>
              </w:rPr>
            </w:pPr>
            <w:r w:rsidRPr="00791267">
              <w:rPr>
                <w:rFonts w:cs="Calibri"/>
              </w:rPr>
              <w:t>Ενετικός Ναός Αγίου Φραγκίσκου των Φραγκισκανών- Αρχαιολογικό Μουσείο Χανίων</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ΦΕΚ 227/Β/1941</w:t>
            </w:r>
          </w:p>
        </w:tc>
        <w:tc>
          <w:tcPr>
            <w:tcW w:w="2835" w:type="dxa"/>
          </w:tcPr>
          <w:p w:rsidR="007652EF" w:rsidRPr="00791267" w:rsidRDefault="007652EF" w:rsidP="00791267">
            <w:pPr>
              <w:jc w:val="left"/>
              <w:rPr>
                <w:rFonts w:cs="Calibri"/>
              </w:rPr>
            </w:pPr>
            <w:r w:rsidRPr="00791267">
              <w:rPr>
                <w:rFonts w:cs="Calibri"/>
              </w:rPr>
              <w:t>Στεγάζει το (παλαιό) Αρχαιολογικό Μουσείο Χανίων</w:t>
            </w: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380292706004</w:t>
            </w:r>
          </w:p>
        </w:tc>
        <w:tc>
          <w:tcPr>
            <w:tcW w:w="2126" w:type="dxa"/>
          </w:tcPr>
          <w:p w:rsidR="007652EF" w:rsidRPr="00791267" w:rsidRDefault="007652EF" w:rsidP="00791267">
            <w:pPr>
              <w:jc w:val="left"/>
              <w:rPr>
                <w:rFonts w:cs="Calibri"/>
                <w:b/>
              </w:rPr>
            </w:pPr>
            <w:r w:rsidRPr="00791267">
              <w:rPr>
                <w:rFonts w:cs="Calibri"/>
                <w:b/>
              </w:rPr>
              <w:t>ΕΔΕΣΣΑΣ</w:t>
            </w:r>
          </w:p>
        </w:tc>
        <w:tc>
          <w:tcPr>
            <w:tcW w:w="2694" w:type="dxa"/>
          </w:tcPr>
          <w:p w:rsidR="007652EF" w:rsidRPr="00791267" w:rsidRDefault="007652EF" w:rsidP="00791267">
            <w:pPr>
              <w:jc w:val="left"/>
              <w:rPr>
                <w:rFonts w:cs="Calibri"/>
              </w:rPr>
            </w:pPr>
            <w:r w:rsidRPr="00791267">
              <w:rPr>
                <w:rFonts w:cs="Calibri"/>
              </w:rPr>
              <w:t>Αρχαιολογικός Χώρος Έδεσσας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499/Β/22-5-1998</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380290105010</w:t>
            </w:r>
          </w:p>
        </w:tc>
        <w:tc>
          <w:tcPr>
            <w:tcW w:w="2126" w:type="dxa"/>
          </w:tcPr>
          <w:p w:rsidR="007652EF" w:rsidRPr="00791267" w:rsidRDefault="007652EF" w:rsidP="00791267">
            <w:pPr>
              <w:jc w:val="left"/>
              <w:rPr>
                <w:rFonts w:cs="Calibri"/>
              </w:rPr>
            </w:pPr>
            <w:r w:rsidRPr="00791267">
              <w:rPr>
                <w:rFonts w:cs="Calibri"/>
              </w:rPr>
              <w:t>ΕΔΕΣΣΑΣ</w:t>
            </w:r>
          </w:p>
        </w:tc>
        <w:tc>
          <w:tcPr>
            <w:tcW w:w="2694" w:type="dxa"/>
          </w:tcPr>
          <w:p w:rsidR="007652EF" w:rsidRPr="00791267" w:rsidRDefault="007652EF" w:rsidP="00791267">
            <w:pPr>
              <w:jc w:val="left"/>
              <w:rPr>
                <w:rFonts w:cs="Calibri"/>
              </w:rPr>
            </w:pPr>
            <w:r w:rsidRPr="00791267">
              <w:rPr>
                <w:rFonts w:cs="Calibri"/>
              </w:rPr>
              <w:t>Τμήμα Αρχαιολογικού Χώρου Έδεσσας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499/Β/22-5-1998</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380290708001</w:t>
            </w:r>
          </w:p>
        </w:tc>
        <w:tc>
          <w:tcPr>
            <w:tcW w:w="2126" w:type="dxa"/>
          </w:tcPr>
          <w:p w:rsidR="007652EF" w:rsidRPr="00791267" w:rsidRDefault="007652EF" w:rsidP="00791267">
            <w:pPr>
              <w:jc w:val="left"/>
              <w:rPr>
                <w:rFonts w:cs="Calibri"/>
              </w:rPr>
            </w:pPr>
            <w:r w:rsidRPr="00791267">
              <w:rPr>
                <w:rFonts w:cs="Calibri"/>
              </w:rPr>
              <w:t>ΕΔΕΣΣΑΣ</w:t>
            </w:r>
          </w:p>
        </w:tc>
        <w:tc>
          <w:tcPr>
            <w:tcW w:w="2694" w:type="dxa"/>
          </w:tcPr>
          <w:p w:rsidR="007652EF" w:rsidRPr="00791267" w:rsidRDefault="007652EF" w:rsidP="00791267">
            <w:pPr>
              <w:jc w:val="left"/>
              <w:rPr>
                <w:rFonts w:cs="Calibri"/>
              </w:rPr>
            </w:pPr>
            <w:r w:rsidRPr="00791267">
              <w:rPr>
                <w:rFonts w:cs="Calibri"/>
              </w:rPr>
              <w:t>Τμήμα Αρχαιολογικού Χώρου Έδεσσας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499/Β/22-5-1998</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380290702001</w:t>
            </w:r>
          </w:p>
        </w:tc>
        <w:tc>
          <w:tcPr>
            <w:tcW w:w="2126" w:type="dxa"/>
          </w:tcPr>
          <w:p w:rsidR="007652EF" w:rsidRPr="00791267" w:rsidRDefault="007652EF" w:rsidP="00791267">
            <w:pPr>
              <w:jc w:val="left"/>
              <w:rPr>
                <w:rFonts w:cs="Calibri"/>
              </w:rPr>
            </w:pPr>
            <w:r w:rsidRPr="00791267">
              <w:rPr>
                <w:rFonts w:cs="Calibri"/>
              </w:rPr>
              <w:t>ΕΔΕΣΣΑΣ</w:t>
            </w:r>
          </w:p>
        </w:tc>
        <w:tc>
          <w:tcPr>
            <w:tcW w:w="2694" w:type="dxa"/>
          </w:tcPr>
          <w:p w:rsidR="007652EF" w:rsidRPr="00791267" w:rsidRDefault="007652EF" w:rsidP="00791267">
            <w:pPr>
              <w:jc w:val="left"/>
              <w:rPr>
                <w:rFonts w:cs="Calibri"/>
              </w:rPr>
            </w:pPr>
            <w:r w:rsidRPr="00791267">
              <w:rPr>
                <w:rFonts w:cs="Calibri"/>
              </w:rPr>
              <w:t>Τμήμα Αρχαιολογικού Χώρου Έδεσσας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499/Β/22-5-1998</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380291202001</w:t>
            </w:r>
          </w:p>
        </w:tc>
        <w:tc>
          <w:tcPr>
            <w:tcW w:w="2126" w:type="dxa"/>
          </w:tcPr>
          <w:p w:rsidR="007652EF" w:rsidRPr="00791267" w:rsidRDefault="007652EF" w:rsidP="00791267">
            <w:pPr>
              <w:jc w:val="left"/>
              <w:rPr>
                <w:rFonts w:cs="Calibri"/>
              </w:rPr>
            </w:pPr>
            <w:r w:rsidRPr="00791267">
              <w:rPr>
                <w:rFonts w:cs="Calibri"/>
              </w:rPr>
              <w:t>ΕΔΕΣΣΑΣ</w:t>
            </w:r>
          </w:p>
        </w:tc>
        <w:tc>
          <w:tcPr>
            <w:tcW w:w="2694" w:type="dxa"/>
          </w:tcPr>
          <w:p w:rsidR="007652EF" w:rsidRPr="00791267" w:rsidRDefault="007652EF" w:rsidP="00791267">
            <w:pPr>
              <w:jc w:val="left"/>
              <w:rPr>
                <w:rFonts w:cs="Calibri"/>
              </w:rPr>
            </w:pPr>
            <w:r w:rsidRPr="00791267">
              <w:rPr>
                <w:rFonts w:cs="Calibri"/>
              </w:rPr>
              <w:t>Κτήριο Περιφερειακής Ενότητας Πέλλας εντός του Αρχαιολογικού χώρου Έδεσσας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499/Β/22-5-1998</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791267">
            <w:pPr>
              <w:jc w:val="left"/>
              <w:rPr>
                <w:rFonts w:cs="Calibri"/>
              </w:rPr>
            </w:pPr>
            <w:r w:rsidRPr="00791267">
              <w:rPr>
                <w:rFonts w:cs="Calibri"/>
              </w:rPr>
              <w:t>380292703001</w:t>
            </w:r>
          </w:p>
        </w:tc>
        <w:tc>
          <w:tcPr>
            <w:tcW w:w="2126" w:type="dxa"/>
          </w:tcPr>
          <w:p w:rsidR="007652EF" w:rsidRPr="00791267" w:rsidRDefault="007652EF" w:rsidP="00791267">
            <w:pPr>
              <w:jc w:val="left"/>
              <w:rPr>
                <w:rFonts w:cs="Calibri"/>
              </w:rPr>
            </w:pPr>
            <w:r w:rsidRPr="00791267">
              <w:rPr>
                <w:rFonts w:cs="Calibri"/>
              </w:rPr>
              <w:t>ΕΔΕΣΣΑΣ</w:t>
            </w:r>
          </w:p>
        </w:tc>
        <w:tc>
          <w:tcPr>
            <w:tcW w:w="2694" w:type="dxa"/>
          </w:tcPr>
          <w:p w:rsidR="007652EF" w:rsidRPr="00791267" w:rsidRDefault="007652EF" w:rsidP="00791267">
            <w:pPr>
              <w:jc w:val="left"/>
              <w:rPr>
                <w:rFonts w:cs="Calibri"/>
              </w:rPr>
            </w:pPr>
            <w:r w:rsidRPr="00791267">
              <w:rPr>
                <w:rFonts w:cs="Calibri"/>
              </w:rPr>
              <w:t xml:space="preserve">Κατοικίες αξιωματικών στρατού – Αρχαιολογικές Χώρος Έδεσσας </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499/Β/22-5-1998</w:t>
            </w:r>
          </w:p>
        </w:tc>
        <w:tc>
          <w:tcPr>
            <w:tcW w:w="2835" w:type="dxa"/>
          </w:tcPr>
          <w:p w:rsidR="007652EF" w:rsidRPr="00791267" w:rsidRDefault="007652EF" w:rsidP="00791267">
            <w:pPr>
              <w:jc w:val="left"/>
              <w:rPr>
                <w:rFonts w:cs="Calibri"/>
              </w:rPr>
            </w:pPr>
          </w:p>
        </w:tc>
      </w:tr>
      <w:tr w:rsidR="007652EF" w:rsidRPr="00791267" w:rsidTr="00791267">
        <w:tc>
          <w:tcPr>
            <w:tcW w:w="1843" w:type="dxa"/>
            <w:gridSpan w:val="2"/>
          </w:tcPr>
          <w:p w:rsidR="007652EF" w:rsidRPr="00791267" w:rsidRDefault="007652EF" w:rsidP="00DA0504">
            <w:pPr>
              <w:rPr>
                <w:rFonts w:cs="Calibri"/>
              </w:rPr>
            </w:pPr>
            <w:r w:rsidRPr="00791267">
              <w:rPr>
                <w:rFonts w:cs="Calibri"/>
              </w:rPr>
              <w:t>410280807013</w:t>
            </w:r>
          </w:p>
        </w:tc>
        <w:tc>
          <w:tcPr>
            <w:tcW w:w="2126" w:type="dxa"/>
          </w:tcPr>
          <w:p w:rsidR="007652EF" w:rsidRPr="00791267" w:rsidRDefault="007652EF" w:rsidP="00791267">
            <w:pPr>
              <w:jc w:val="left"/>
              <w:rPr>
                <w:rFonts w:cs="Calibri"/>
                <w:b/>
              </w:rPr>
            </w:pPr>
            <w:r w:rsidRPr="00791267">
              <w:rPr>
                <w:rFonts w:cs="Calibri"/>
                <w:b/>
              </w:rPr>
              <w:t>ΡΕΘΥΜΝΟΥ</w:t>
            </w:r>
          </w:p>
        </w:tc>
        <w:tc>
          <w:tcPr>
            <w:tcW w:w="2694" w:type="dxa"/>
          </w:tcPr>
          <w:p w:rsidR="007652EF" w:rsidRPr="00791267" w:rsidRDefault="007652EF" w:rsidP="00791267">
            <w:pPr>
              <w:jc w:val="left"/>
              <w:rPr>
                <w:rFonts w:cs="Calibri"/>
              </w:rPr>
            </w:pPr>
            <w:r w:rsidRPr="00791267">
              <w:rPr>
                <w:rFonts w:cs="Calibri"/>
              </w:rPr>
              <w:t>Αρχαιολογικός χώρος Υστερομινωικού ΙΙΙ Νεκροταφείου Αρμένων Ρεθύμνης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1242/Β/16-10-1973</w:t>
            </w:r>
          </w:p>
          <w:p w:rsidR="007652EF" w:rsidRPr="00791267" w:rsidRDefault="007652EF" w:rsidP="00791267">
            <w:pPr>
              <w:jc w:val="left"/>
              <w:rPr>
                <w:rFonts w:cs="Calibri"/>
              </w:rPr>
            </w:pPr>
            <w:r w:rsidRPr="00791267">
              <w:rPr>
                <w:rFonts w:cs="Calibri"/>
              </w:rPr>
              <w:t>- ΦΕΚ387/Β/10-05-1995</w:t>
            </w:r>
          </w:p>
          <w:p w:rsidR="007652EF" w:rsidRPr="00791267" w:rsidRDefault="007652EF" w:rsidP="00791267">
            <w:pPr>
              <w:jc w:val="left"/>
              <w:rPr>
                <w:rFonts w:cs="Calibri"/>
              </w:rPr>
            </w:pPr>
            <w:r w:rsidRPr="00791267">
              <w:rPr>
                <w:rFonts w:cs="Calibri"/>
              </w:rPr>
              <w:t>-ΦΕΚ 97/Δ/6-4-1973 - ΦΕΚ 969/Δ/20-9-1994</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411111005021</w:t>
            </w:r>
          </w:p>
        </w:tc>
        <w:tc>
          <w:tcPr>
            <w:tcW w:w="2126" w:type="dxa"/>
          </w:tcPr>
          <w:p w:rsidR="007652EF" w:rsidRPr="00791267" w:rsidRDefault="007652EF" w:rsidP="00791267">
            <w:pPr>
              <w:jc w:val="left"/>
              <w:rPr>
                <w:rFonts w:cs="Calibri"/>
              </w:rPr>
            </w:pPr>
            <w:r w:rsidRPr="00791267">
              <w:rPr>
                <w:rFonts w:cs="Calibri"/>
              </w:rPr>
              <w:t>ΡΕΘΥΜΝΟΥ</w:t>
            </w:r>
          </w:p>
        </w:tc>
        <w:tc>
          <w:tcPr>
            <w:tcW w:w="2694" w:type="dxa"/>
          </w:tcPr>
          <w:p w:rsidR="007652EF" w:rsidRPr="00791267" w:rsidRDefault="007652EF" w:rsidP="00791267">
            <w:pPr>
              <w:jc w:val="left"/>
              <w:rPr>
                <w:rFonts w:cs="Calibri"/>
              </w:rPr>
            </w:pPr>
            <w:r w:rsidRPr="00791267">
              <w:rPr>
                <w:rFonts w:cs="Calibri"/>
              </w:rPr>
              <w:t>Ενετικό κτηριακό συγκρότημα στην οδό Αρκαδίου 48-50 στην παλιά πόλη Ρεθύμνου, το επονομαζόμενο «Χάνι Παττακού»</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 xml:space="preserve">ΦΕΚ 170/Β/8-9-1951 </w:t>
            </w:r>
          </w:p>
          <w:p w:rsidR="007652EF" w:rsidRPr="00791267" w:rsidRDefault="007652EF" w:rsidP="00791267">
            <w:pPr>
              <w:jc w:val="left"/>
              <w:rPr>
                <w:rFonts w:cs="Calibri"/>
              </w:rPr>
            </w:pPr>
            <w:r w:rsidRPr="00791267">
              <w:rPr>
                <w:rFonts w:cs="Calibri"/>
              </w:rPr>
              <w:t>ΦΕΚ  605/Β/16-9-1965</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Από αγορά, έχει παραχωρηθεί στο Δήμο Ρεθύμνης για τη στέγαση των Γραφείων Προγραμματικής Σύμβασης Παλιάς Πόλης Ρεθύμνου</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411110401085</w:t>
            </w:r>
          </w:p>
        </w:tc>
        <w:tc>
          <w:tcPr>
            <w:tcW w:w="2126" w:type="dxa"/>
          </w:tcPr>
          <w:p w:rsidR="007652EF" w:rsidRPr="00791267" w:rsidRDefault="007652EF" w:rsidP="00791267">
            <w:pPr>
              <w:jc w:val="left"/>
              <w:rPr>
                <w:rFonts w:cs="Calibri"/>
              </w:rPr>
            </w:pPr>
            <w:r w:rsidRPr="00791267">
              <w:rPr>
                <w:rFonts w:cs="Calibri"/>
              </w:rPr>
              <w:t>ΡΕΘΥΜΝΟΥ</w:t>
            </w:r>
          </w:p>
        </w:tc>
        <w:tc>
          <w:tcPr>
            <w:tcW w:w="2694" w:type="dxa"/>
          </w:tcPr>
          <w:p w:rsidR="007652EF" w:rsidRPr="00791267" w:rsidRDefault="007652EF" w:rsidP="00791267">
            <w:pPr>
              <w:jc w:val="left"/>
              <w:rPr>
                <w:rFonts w:cs="Calibri"/>
              </w:rPr>
            </w:pPr>
            <w:r w:rsidRPr="00791267">
              <w:rPr>
                <w:rFonts w:cs="Calibri"/>
              </w:rPr>
              <w:t>Πενταγωνικό οχυρό - πρώην Αρχαιολογικό Μουσείο Ρεθύμνου-νυν αρχαιολογική αποθήκη-εργαστήρια συντήρησης και μελέτης αρχαιολογικού υλικού.</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Από Αγορά και παραχώρηση. Στεγάζει εργαστήρια συντήρησης αρχαιολογικού υλικού, αρχαιολογικές αποθήκες και χώρους μελέτης αρχαιολογικού υλικού.</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411110401019</w:t>
            </w:r>
          </w:p>
        </w:tc>
        <w:tc>
          <w:tcPr>
            <w:tcW w:w="2126" w:type="dxa"/>
          </w:tcPr>
          <w:p w:rsidR="007652EF" w:rsidRPr="00791267" w:rsidRDefault="007652EF" w:rsidP="00791267">
            <w:pPr>
              <w:jc w:val="left"/>
              <w:rPr>
                <w:rFonts w:cs="Calibri"/>
              </w:rPr>
            </w:pPr>
            <w:r w:rsidRPr="00791267">
              <w:rPr>
                <w:rFonts w:cs="Calibri"/>
              </w:rPr>
              <w:t>ΡΕΘΥΜΝΟΥ</w:t>
            </w:r>
          </w:p>
        </w:tc>
        <w:tc>
          <w:tcPr>
            <w:tcW w:w="2694" w:type="dxa"/>
          </w:tcPr>
          <w:p w:rsidR="007652EF" w:rsidRPr="00791267" w:rsidRDefault="007652EF" w:rsidP="00791267">
            <w:pPr>
              <w:jc w:val="left"/>
              <w:rPr>
                <w:rFonts w:cs="Calibri"/>
              </w:rPr>
            </w:pPr>
            <w:r w:rsidRPr="00791267">
              <w:rPr>
                <w:rFonts w:cs="Calibri"/>
              </w:rPr>
              <w:t>Οικόπεδο με κτήριο επί της οδού Μελισσηνού 25</w:t>
            </w:r>
          </w:p>
        </w:tc>
        <w:tc>
          <w:tcPr>
            <w:tcW w:w="2126" w:type="dxa"/>
          </w:tcPr>
          <w:p w:rsidR="007652EF" w:rsidRPr="00791267" w:rsidRDefault="007652EF" w:rsidP="00791267">
            <w:pPr>
              <w:jc w:val="left"/>
              <w:rPr>
                <w:rFonts w:cs="Calibri"/>
              </w:rPr>
            </w:pPr>
            <w:r w:rsidRPr="00791267">
              <w:rPr>
                <w:rFonts w:cs="Calibri"/>
              </w:rPr>
              <w:t>Μετά το 1830</w:t>
            </w:r>
          </w:p>
        </w:tc>
        <w:tc>
          <w:tcPr>
            <w:tcW w:w="2693" w:type="dxa"/>
          </w:tcPr>
          <w:p w:rsidR="007652EF" w:rsidRPr="00791267" w:rsidRDefault="007652EF" w:rsidP="00791267">
            <w:pPr>
              <w:jc w:val="left"/>
              <w:rPr>
                <w:rFonts w:cs="Calibri"/>
              </w:rPr>
            </w:pPr>
            <w:r w:rsidRPr="00791267">
              <w:rPr>
                <w:rFonts w:cs="Calibri"/>
              </w:rPr>
              <w:t>ΦΕΚ 76/Δ/14-4-1970</w:t>
            </w:r>
          </w:p>
          <w:p w:rsidR="007652EF" w:rsidRPr="00791267" w:rsidRDefault="007652EF" w:rsidP="00791267">
            <w:pPr>
              <w:jc w:val="left"/>
              <w:rPr>
                <w:rFonts w:cs="Calibri"/>
              </w:rPr>
            </w:pPr>
            <w:r w:rsidRPr="00791267">
              <w:rPr>
                <w:rFonts w:cs="Calibri"/>
              </w:rPr>
              <w:t>ΦΕΚ 13/Α/11-1-1939</w:t>
            </w:r>
          </w:p>
          <w:p w:rsidR="007652EF" w:rsidRPr="00791267" w:rsidRDefault="007652EF" w:rsidP="00791267">
            <w:pPr>
              <w:jc w:val="left"/>
              <w:rPr>
                <w:rFonts w:cs="Calibri"/>
              </w:rPr>
            </w:pPr>
            <w:r w:rsidRPr="00791267">
              <w:rPr>
                <w:rFonts w:cs="Calibri"/>
              </w:rPr>
              <w:t>ΥΑ 24946/26-8-1967 (ΦΕΚ 606/Β/3-10-1967) ΥΠΠΟ/ΑΡΧ/Β1/Φ38/ 1944 /676/12-8-1991(ΦΕΚ 700/Β/</w:t>
            </w:r>
          </w:p>
          <w:p w:rsidR="007652EF" w:rsidRPr="00791267" w:rsidRDefault="007652EF" w:rsidP="00791267">
            <w:pPr>
              <w:jc w:val="left"/>
              <w:rPr>
                <w:rFonts w:cs="Calibri"/>
              </w:rPr>
            </w:pPr>
            <w:r w:rsidRPr="00791267">
              <w:rPr>
                <w:rFonts w:cs="Calibri"/>
              </w:rPr>
              <w:t>30-8-1991)</w:t>
            </w:r>
          </w:p>
          <w:p w:rsidR="007652EF" w:rsidRPr="00791267" w:rsidRDefault="007652EF" w:rsidP="00791267">
            <w:pPr>
              <w:jc w:val="left"/>
              <w:rPr>
                <w:rFonts w:cs="Calibri"/>
              </w:rPr>
            </w:pPr>
            <w:r w:rsidRPr="00791267">
              <w:rPr>
                <w:rFonts w:cs="Calibri"/>
              </w:rPr>
              <w:t>ΥΠΠΟ/ΑΡΧ/</w:t>
            </w:r>
          </w:p>
          <w:p w:rsidR="007652EF" w:rsidRPr="00791267" w:rsidRDefault="007652EF" w:rsidP="00791267">
            <w:pPr>
              <w:jc w:val="left"/>
              <w:rPr>
                <w:rFonts w:cs="Calibri"/>
              </w:rPr>
            </w:pPr>
            <w:r w:rsidRPr="00791267">
              <w:rPr>
                <w:rFonts w:cs="Calibri"/>
              </w:rPr>
              <w:t>Β1/Φ38/ΚΗΡ/38329/11</w:t>
            </w:r>
          </w:p>
          <w:p w:rsidR="007652EF" w:rsidRPr="00791267" w:rsidRDefault="007652EF" w:rsidP="00791267">
            <w:pPr>
              <w:jc w:val="left"/>
              <w:rPr>
                <w:rFonts w:cs="Calibri"/>
              </w:rPr>
            </w:pPr>
            <w:r w:rsidRPr="00791267">
              <w:rPr>
                <w:rFonts w:cs="Calibri"/>
              </w:rPr>
              <w:t>52/31-1-1997 (ΦΕ753/Β/28-</w:t>
            </w:r>
          </w:p>
          <w:p w:rsidR="007652EF" w:rsidRPr="00791267" w:rsidRDefault="007652EF" w:rsidP="00791267">
            <w:pPr>
              <w:jc w:val="left"/>
              <w:rPr>
                <w:rFonts w:cs="Calibri"/>
              </w:rPr>
            </w:pPr>
            <w:r w:rsidRPr="00791267">
              <w:rPr>
                <w:rFonts w:cs="Calibri"/>
              </w:rPr>
              <w:t xml:space="preserve">8-1997) </w:t>
            </w:r>
          </w:p>
        </w:tc>
        <w:tc>
          <w:tcPr>
            <w:tcW w:w="2835" w:type="dxa"/>
          </w:tcPr>
          <w:p w:rsidR="007652EF" w:rsidRPr="00791267" w:rsidRDefault="007652EF" w:rsidP="00791267">
            <w:pPr>
              <w:jc w:val="left"/>
              <w:rPr>
                <w:rFonts w:cs="Calibri"/>
              </w:rPr>
            </w:pPr>
            <w:r w:rsidRPr="00791267">
              <w:rPr>
                <w:rFonts w:cs="Calibri"/>
              </w:rPr>
              <w:t>Από απαλλοτρίωση.</w:t>
            </w:r>
          </w:p>
          <w:p w:rsidR="007652EF" w:rsidRPr="00791267" w:rsidRDefault="007652EF" w:rsidP="00791267">
            <w:pPr>
              <w:jc w:val="left"/>
              <w:rPr>
                <w:rFonts w:cs="Calibri"/>
              </w:rPr>
            </w:pPr>
            <w:r w:rsidRPr="00791267">
              <w:rPr>
                <w:rFonts w:cs="Calibri"/>
              </w:rPr>
              <w:t>Εξυπηρέτηση αναγκών της ΕΦΑ Ρεθύμνου</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411110914001</w:t>
            </w:r>
          </w:p>
          <w:p w:rsidR="007652EF" w:rsidRPr="00791267" w:rsidRDefault="007652EF" w:rsidP="00DA0504">
            <w:pPr>
              <w:rPr>
                <w:rFonts w:cs="Calibri"/>
              </w:rPr>
            </w:pPr>
          </w:p>
        </w:tc>
        <w:tc>
          <w:tcPr>
            <w:tcW w:w="2126" w:type="dxa"/>
          </w:tcPr>
          <w:p w:rsidR="007652EF" w:rsidRPr="00791267" w:rsidRDefault="007652EF" w:rsidP="00791267">
            <w:pPr>
              <w:jc w:val="left"/>
              <w:rPr>
                <w:rFonts w:cs="Calibri"/>
              </w:rPr>
            </w:pPr>
            <w:r w:rsidRPr="00791267">
              <w:rPr>
                <w:rFonts w:cs="Calibri"/>
              </w:rPr>
              <w:t>ΡΕΘΥΜΝΟΥ</w:t>
            </w:r>
          </w:p>
        </w:tc>
        <w:tc>
          <w:tcPr>
            <w:tcW w:w="2694" w:type="dxa"/>
          </w:tcPr>
          <w:p w:rsidR="007652EF" w:rsidRPr="00791267" w:rsidRDefault="007652EF" w:rsidP="00791267">
            <w:pPr>
              <w:jc w:val="left"/>
              <w:rPr>
                <w:rFonts w:cs="Calibri"/>
              </w:rPr>
            </w:pPr>
            <w:r w:rsidRPr="00791267">
              <w:rPr>
                <w:rFonts w:cs="Calibri"/>
              </w:rPr>
              <w:t>Τζαμί Βελή Πασά / Παλαιοντολογικό μουσείο</w:t>
            </w:r>
          </w:p>
        </w:tc>
        <w:tc>
          <w:tcPr>
            <w:tcW w:w="2126" w:type="dxa"/>
          </w:tcPr>
          <w:p w:rsidR="007652EF" w:rsidRPr="00791267" w:rsidRDefault="007652EF" w:rsidP="00791267">
            <w:pPr>
              <w:jc w:val="left"/>
              <w:rPr>
                <w:rFonts w:cs="Calibri"/>
              </w:rPr>
            </w:pPr>
            <w:r w:rsidRPr="00791267">
              <w:rPr>
                <w:rFonts w:cs="Calibri"/>
              </w:rPr>
              <w:t>Προ του 1830.</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18/Α/20-1-1938 και ΦΕΚ 1212/Β/5-10-1973</w:t>
            </w:r>
          </w:p>
        </w:tc>
        <w:tc>
          <w:tcPr>
            <w:tcW w:w="2835" w:type="dxa"/>
          </w:tcPr>
          <w:p w:rsidR="007652EF" w:rsidRPr="00791267" w:rsidRDefault="007652EF" w:rsidP="00791267">
            <w:pPr>
              <w:jc w:val="left"/>
              <w:rPr>
                <w:rFonts w:cs="Calibri"/>
              </w:rPr>
            </w:pPr>
            <w:r w:rsidRPr="00791267">
              <w:rPr>
                <w:rFonts w:cs="Calibri"/>
              </w:rPr>
              <w:t>Έχει παραχωρηθεί στο Μουσείο Φυσικής Ιστορίας Γουλανδρή και στεγάζει Παλαιοντολογικό Μουσείο με ευρήματα από το Ρέθυμνο.</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411110401010</w:t>
            </w:r>
          </w:p>
        </w:tc>
        <w:tc>
          <w:tcPr>
            <w:tcW w:w="2126" w:type="dxa"/>
          </w:tcPr>
          <w:p w:rsidR="007652EF" w:rsidRPr="00791267" w:rsidRDefault="007652EF" w:rsidP="00791267">
            <w:pPr>
              <w:jc w:val="left"/>
              <w:rPr>
                <w:rFonts w:cs="Calibri"/>
              </w:rPr>
            </w:pPr>
            <w:r w:rsidRPr="00791267">
              <w:rPr>
                <w:rFonts w:cs="Calibri"/>
              </w:rPr>
              <w:t>ΡΕΘΥΜΝΟΥ</w:t>
            </w:r>
          </w:p>
        </w:tc>
        <w:tc>
          <w:tcPr>
            <w:tcW w:w="2694" w:type="dxa"/>
          </w:tcPr>
          <w:p w:rsidR="007652EF" w:rsidRPr="00791267" w:rsidRDefault="007652EF" w:rsidP="00791267">
            <w:pPr>
              <w:jc w:val="left"/>
              <w:rPr>
                <w:rFonts w:cs="Calibri"/>
              </w:rPr>
            </w:pPr>
            <w:r w:rsidRPr="00791267">
              <w:rPr>
                <w:rFonts w:cs="Calibri"/>
              </w:rPr>
              <w:t>Περιβάλλων χώρος του φρουρίου Φορτέτζα</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 xml:space="preserve">ΒΔ/4-1-1939 (ΦΕΚ 13/Α/11-1-1939) </w:t>
            </w:r>
          </w:p>
          <w:p w:rsidR="007652EF" w:rsidRPr="00791267" w:rsidRDefault="007652EF" w:rsidP="00791267">
            <w:pPr>
              <w:jc w:val="left"/>
              <w:rPr>
                <w:rFonts w:cs="Calibri"/>
              </w:rPr>
            </w:pPr>
            <w:r w:rsidRPr="00791267">
              <w:rPr>
                <w:rFonts w:cs="Calibri"/>
              </w:rPr>
              <w:t xml:space="preserve">ΥΑ 24946/26-8-1967 (ΦΕΚ 606/Β/3-10-1967), ΥΠΠΟ/ΑΡΧ/Β1/Φ38/1944 /676/12-8-1991 (ΦΕΚ 700/Β/30-8-1991) </w:t>
            </w:r>
          </w:p>
          <w:p w:rsidR="007652EF" w:rsidRPr="00791267" w:rsidRDefault="007652EF" w:rsidP="00791267">
            <w:pPr>
              <w:jc w:val="left"/>
              <w:rPr>
                <w:rFonts w:cs="Calibri"/>
              </w:rPr>
            </w:pPr>
            <w:r w:rsidRPr="00791267">
              <w:rPr>
                <w:rFonts w:cs="Calibri"/>
              </w:rPr>
              <w:t>ΥΠΠΟ/ΑΡΧ/Β1/Φ38/ΚΗΡ</w:t>
            </w:r>
          </w:p>
          <w:p w:rsidR="007652EF" w:rsidRPr="00791267" w:rsidRDefault="007652EF" w:rsidP="00791267">
            <w:pPr>
              <w:jc w:val="left"/>
              <w:rPr>
                <w:rFonts w:cs="Calibri"/>
              </w:rPr>
            </w:pPr>
            <w:r w:rsidRPr="00791267">
              <w:rPr>
                <w:rFonts w:cs="Calibri"/>
              </w:rPr>
              <w:t xml:space="preserve">/38329/1152/31-1-1997 </w:t>
            </w:r>
          </w:p>
          <w:p w:rsidR="007652EF" w:rsidRPr="00791267" w:rsidRDefault="007652EF" w:rsidP="00791267">
            <w:pPr>
              <w:jc w:val="left"/>
              <w:rPr>
                <w:rFonts w:cs="Calibri"/>
              </w:rPr>
            </w:pPr>
            <w:r w:rsidRPr="00791267">
              <w:rPr>
                <w:rFonts w:cs="Calibri"/>
              </w:rPr>
              <w:t>(ΦΕ753/Β/28-</w:t>
            </w:r>
          </w:p>
          <w:p w:rsidR="007652EF" w:rsidRPr="00791267" w:rsidRDefault="007652EF" w:rsidP="00791267">
            <w:pPr>
              <w:jc w:val="left"/>
              <w:rPr>
                <w:rFonts w:cs="Calibri"/>
              </w:rPr>
            </w:pPr>
            <w:r w:rsidRPr="00791267">
              <w:rPr>
                <w:rFonts w:cs="Calibri"/>
              </w:rPr>
              <w:t xml:space="preserve">8-1997) </w:t>
            </w:r>
          </w:p>
        </w:tc>
        <w:tc>
          <w:tcPr>
            <w:tcW w:w="2835" w:type="dxa"/>
          </w:tcPr>
          <w:p w:rsidR="007652EF" w:rsidRPr="00791267" w:rsidRDefault="007652EF" w:rsidP="00791267">
            <w:pPr>
              <w:jc w:val="left"/>
              <w:rPr>
                <w:rFonts w:cs="Calibri"/>
              </w:rPr>
            </w:pPr>
            <w:r w:rsidRPr="00791267">
              <w:rPr>
                <w:rFonts w:cs="Calibri"/>
              </w:rPr>
              <w:t>Χώρος προστασίας του φρουρίου Φορτέτζα</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201191702004</w:t>
            </w:r>
          </w:p>
          <w:p w:rsidR="007652EF" w:rsidRPr="00791267" w:rsidRDefault="007652EF" w:rsidP="00DA0504">
            <w:pPr>
              <w:rPr>
                <w:rFonts w:cs="Calibri"/>
              </w:rPr>
            </w:pPr>
          </w:p>
        </w:tc>
        <w:tc>
          <w:tcPr>
            <w:tcW w:w="2126" w:type="dxa"/>
          </w:tcPr>
          <w:p w:rsidR="007652EF" w:rsidRPr="00791267" w:rsidRDefault="007652EF" w:rsidP="00791267">
            <w:pPr>
              <w:jc w:val="left"/>
              <w:rPr>
                <w:rFonts w:cs="Calibri"/>
                <w:b/>
              </w:rPr>
            </w:pPr>
            <w:r w:rsidRPr="00791267">
              <w:rPr>
                <w:rFonts w:cs="Calibri"/>
                <w:b/>
              </w:rPr>
              <w:t>ΙΩΑΝΝΙΝΩΝ</w:t>
            </w:r>
          </w:p>
        </w:tc>
        <w:tc>
          <w:tcPr>
            <w:tcW w:w="2694" w:type="dxa"/>
          </w:tcPr>
          <w:p w:rsidR="007652EF" w:rsidRPr="00791267" w:rsidRDefault="007652EF" w:rsidP="00791267">
            <w:pPr>
              <w:jc w:val="left"/>
              <w:rPr>
                <w:rFonts w:cs="Calibri"/>
              </w:rPr>
            </w:pPr>
            <w:r w:rsidRPr="00791267">
              <w:rPr>
                <w:rFonts w:cs="Calibri"/>
              </w:rPr>
              <w:t xml:space="preserve">Οθωμανική (τούρκικη) βιβλιοθήκη </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ΠΔ 11-6-1925, ΦΕΚ 152/Α/16-6-1925 &amp; ΥΑ 15794/19-12-1961, ΦΕΚ 35/Β/2-2-1962</w:t>
            </w:r>
          </w:p>
        </w:tc>
        <w:tc>
          <w:tcPr>
            <w:tcW w:w="2835" w:type="dxa"/>
          </w:tcPr>
          <w:p w:rsidR="007652EF" w:rsidRPr="00791267" w:rsidRDefault="007652EF" w:rsidP="00791267">
            <w:pPr>
              <w:jc w:val="left"/>
              <w:rPr>
                <w:rFonts w:cs="Calibri"/>
              </w:rPr>
            </w:pPr>
            <w:r w:rsidRPr="00791267">
              <w:rPr>
                <w:rFonts w:cs="Calibri"/>
              </w:rPr>
              <w:t>Από απαλλοτρίωση</w:t>
            </w:r>
          </w:p>
          <w:p w:rsidR="007652EF" w:rsidRPr="00791267" w:rsidRDefault="007652EF" w:rsidP="00791267">
            <w:pPr>
              <w:jc w:val="left"/>
              <w:rPr>
                <w:rFonts w:cs="Calibri"/>
              </w:rPr>
            </w:pPr>
            <w:r w:rsidRPr="00791267">
              <w:rPr>
                <w:rFonts w:cs="Calibri"/>
              </w:rPr>
              <w:t>ΦΕΚ 158/Δ/60 &amp; 168/Δ/62</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201191702003</w:t>
            </w:r>
          </w:p>
          <w:p w:rsidR="007652EF" w:rsidRPr="00791267" w:rsidRDefault="007652EF" w:rsidP="00DA0504">
            <w:pPr>
              <w:rPr>
                <w:rFonts w:cs="Calibri"/>
              </w:rPr>
            </w:pP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Γεωτεμάχιο εντός του Κάστρου Ιωαννίνων με ανασκαφικά καταχωμένα κατάλοιπα</w:t>
            </w:r>
          </w:p>
        </w:tc>
        <w:tc>
          <w:tcPr>
            <w:tcW w:w="2126" w:type="dxa"/>
          </w:tcPr>
          <w:p w:rsidR="007652EF" w:rsidRPr="00791267" w:rsidRDefault="007652EF" w:rsidP="00791267">
            <w:pPr>
              <w:jc w:val="left"/>
              <w:rPr>
                <w:rFonts w:cs="Calibri"/>
              </w:rPr>
            </w:pPr>
            <w:r w:rsidRPr="00791267">
              <w:rPr>
                <w:rFonts w:cs="Calibri"/>
              </w:rPr>
              <w:t>προ 1453 &amp; 1453-1830</w:t>
            </w:r>
          </w:p>
        </w:tc>
        <w:tc>
          <w:tcPr>
            <w:tcW w:w="2693" w:type="dxa"/>
          </w:tcPr>
          <w:p w:rsidR="007652EF" w:rsidRPr="00791267" w:rsidRDefault="007652EF" w:rsidP="00791267">
            <w:pPr>
              <w:jc w:val="left"/>
              <w:rPr>
                <w:rFonts w:cs="Calibri"/>
              </w:rPr>
            </w:pPr>
            <w:r w:rsidRPr="00791267">
              <w:rPr>
                <w:rFonts w:cs="Calibri"/>
              </w:rPr>
              <w:t>ΠΔ 11-6-1925, ΦΕΚ 152/Α/16-6-1925 &amp; ΥΑ 15794/19-12-1961, ΦΕΚ 35/Β/2-2-1962</w:t>
            </w:r>
          </w:p>
        </w:tc>
        <w:tc>
          <w:tcPr>
            <w:tcW w:w="2835" w:type="dxa"/>
          </w:tcPr>
          <w:p w:rsidR="007652EF" w:rsidRPr="00791267" w:rsidRDefault="007652EF" w:rsidP="00791267">
            <w:pPr>
              <w:jc w:val="left"/>
              <w:rPr>
                <w:rFonts w:cs="Calibri"/>
              </w:rPr>
            </w:pPr>
            <w:r w:rsidRPr="00791267">
              <w:rPr>
                <w:rFonts w:cs="Calibri"/>
              </w:rPr>
              <w:t>όμορο του 201191702004 / περιβάλλων χώρος ΟΒ</w:t>
            </w:r>
          </w:p>
          <w:p w:rsidR="007652EF" w:rsidRPr="00791267" w:rsidRDefault="007652EF" w:rsidP="00791267">
            <w:pPr>
              <w:jc w:val="left"/>
              <w:rPr>
                <w:rFonts w:cs="Calibri"/>
              </w:rPr>
            </w:pPr>
            <w:r w:rsidRPr="00791267">
              <w:rPr>
                <w:rFonts w:cs="Calibri"/>
              </w:rPr>
              <w:t>ΑΠΑΛΛΟΤΡΙΩΣΗ</w:t>
            </w:r>
          </w:p>
          <w:p w:rsidR="007652EF" w:rsidRPr="00791267" w:rsidRDefault="007652EF" w:rsidP="00791267">
            <w:pPr>
              <w:jc w:val="left"/>
              <w:rPr>
                <w:rFonts w:cs="Calibri"/>
              </w:rPr>
            </w:pPr>
            <w:r w:rsidRPr="00791267">
              <w:rPr>
                <w:rFonts w:cs="Calibri"/>
              </w:rPr>
              <w:t>ΦΕΚ 347/Δ/87 &amp; 943/Δ/91</w:t>
            </w:r>
          </w:p>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201191702002</w:t>
            </w:r>
          </w:p>
          <w:p w:rsidR="007652EF" w:rsidRPr="00791267" w:rsidRDefault="007652EF" w:rsidP="00DA0504">
            <w:pPr>
              <w:rPr>
                <w:rFonts w:cs="Calibri"/>
              </w:rPr>
            </w:pP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Γεωτεμάχιο εντός του Κάστρου Ιωαννίνων με ανασκαφικά καταχωμένα κατάλοιπα</w:t>
            </w:r>
          </w:p>
        </w:tc>
        <w:tc>
          <w:tcPr>
            <w:tcW w:w="2126" w:type="dxa"/>
          </w:tcPr>
          <w:p w:rsidR="007652EF" w:rsidRPr="00791267" w:rsidRDefault="007652EF" w:rsidP="00791267">
            <w:pPr>
              <w:jc w:val="left"/>
              <w:rPr>
                <w:rFonts w:cs="Calibri"/>
              </w:rPr>
            </w:pPr>
            <w:r w:rsidRPr="00791267">
              <w:rPr>
                <w:rFonts w:cs="Calibri"/>
              </w:rPr>
              <w:t>προ 1453 &amp; 1453-1830</w:t>
            </w:r>
          </w:p>
        </w:tc>
        <w:tc>
          <w:tcPr>
            <w:tcW w:w="2693" w:type="dxa"/>
          </w:tcPr>
          <w:p w:rsidR="007652EF" w:rsidRPr="00791267" w:rsidRDefault="007652EF" w:rsidP="00791267">
            <w:pPr>
              <w:jc w:val="left"/>
              <w:rPr>
                <w:rFonts w:cs="Calibri"/>
              </w:rPr>
            </w:pPr>
            <w:r w:rsidRPr="00791267">
              <w:rPr>
                <w:rFonts w:cs="Calibri"/>
              </w:rPr>
              <w:t>ΠΔ 11-6-1925, ΦΕΚ 152/Α/16-6-1925 &amp; ΥΑ 15794/19-12-1961, ΦΕΚ 35/Β/2-2-1962</w:t>
            </w:r>
          </w:p>
        </w:tc>
        <w:tc>
          <w:tcPr>
            <w:tcW w:w="2835" w:type="dxa"/>
          </w:tcPr>
          <w:p w:rsidR="007652EF" w:rsidRPr="00791267" w:rsidRDefault="007652EF" w:rsidP="00791267">
            <w:pPr>
              <w:jc w:val="left"/>
              <w:rPr>
                <w:rFonts w:cs="Calibri"/>
              </w:rPr>
            </w:pPr>
            <w:r w:rsidRPr="00791267">
              <w:rPr>
                <w:rFonts w:cs="Calibri"/>
              </w:rPr>
              <w:t>όμορο 201191702003 /</w:t>
            </w:r>
          </w:p>
          <w:p w:rsidR="007652EF" w:rsidRPr="00791267" w:rsidRDefault="007652EF" w:rsidP="00791267">
            <w:pPr>
              <w:jc w:val="left"/>
              <w:rPr>
                <w:rFonts w:cs="Calibri"/>
              </w:rPr>
            </w:pPr>
            <w:r w:rsidRPr="00791267">
              <w:rPr>
                <w:rFonts w:cs="Calibri"/>
              </w:rPr>
              <w:t>περιβάλλων χώρος ΟΒ</w:t>
            </w:r>
          </w:p>
          <w:p w:rsidR="007652EF" w:rsidRPr="00791267" w:rsidRDefault="007652EF" w:rsidP="00791267">
            <w:pPr>
              <w:jc w:val="left"/>
              <w:rPr>
                <w:rFonts w:cs="Calibri"/>
              </w:rPr>
            </w:pPr>
            <w:r w:rsidRPr="00791267">
              <w:rPr>
                <w:rFonts w:cs="Calibri"/>
              </w:rPr>
              <w:t>ΑΠΑΛΛΟΤΡΙΩΣΗ</w:t>
            </w:r>
          </w:p>
          <w:p w:rsidR="007652EF" w:rsidRPr="00791267" w:rsidRDefault="007652EF" w:rsidP="00791267">
            <w:pPr>
              <w:jc w:val="left"/>
              <w:rPr>
                <w:rFonts w:cs="Calibri"/>
              </w:rPr>
            </w:pPr>
            <w:r w:rsidRPr="00791267">
              <w:rPr>
                <w:rFonts w:cs="Calibri"/>
              </w:rPr>
              <w:t>ΦΕΚ 347/Δ/87 &amp; 943/Δ/91</w:t>
            </w:r>
          </w:p>
          <w:p w:rsidR="007652EF" w:rsidRPr="00791267" w:rsidRDefault="007652EF" w:rsidP="00791267">
            <w:pPr>
              <w:jc w:val="left"/>
              <w:rPr>
                <w:rFonts w:cs="Calibri"/>
              </w:rPr>
            </w:pPr>
          </w:p>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201191709008</w:t>
            </w: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Διαμορφωμένος πεζόδρομος περιμετρικά των τειχών της Ακρόπολης του Ιτς Καλέ</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ΠΔ 11-6-1925, ΦΕΚ 152/Α/16-6-1925</w:t>
            </w:r>
          </w:p>
          <w:p w:rsidR="007652EF" w:rsidRPr="00791267" w:rsidRDefault="007652EF" w:rsidP="00791267">
            <w:pPr>
              <w:jc w:val="left"/>
              <w:rPr>
                <w:rFonts w:cs="Calibri"/>
              </w:rPr>
            </w:pPr>
            <w:r w:rsidRPr="00791267">
              <w:rPr>
                <w:rFonts w:cs="Calibri"/>
              </w:rPr>
              <w:t>ΥΑ 15794/19-12-1961, ΦΕΚ 35/Β/2-2-1962</w:t>
            </w:r>
          </w:p>
        </w:tc>
        <w:tc>
          <w:tcPr>
            <w:tcW w:w="2835" w:type="dxa"/>
          </w:tcPr>
          <w:p w:rsidR="007652EF" w:rsidRPr="00791267" w:rsidRDefault="007652EF" w:rsidP="00791267">
            <w:pPr>
              <w:jc w:val="left"/>
              <w:rPr>
                <w:rFonts w:cs="Calibri"/>
              </w:rPr>
            </w:pPr>
            <w:r w:rsidRPr="00791267">
              <w:rPr>
                <w:rFonts w:cs="Calibri"/>
              </w:rPr>
              <w:t>Από απαλλοτρίωση για την ανάδειξη της Ακρόπολης</w:t>
            </w:r>
          </w:p>
          <w:p w:rsidR="007652EF" w:rsidRPr="00791267" w:rsidRDefault="007652EF" w:rsidP="00791267">
            <w:pPr>
              <w:jc w:val="left"/>
              <w:rPr>
                <w:rFonts w:cs="Calibri"/>
              </w:rPr>
            </w:pPr>
            <w:r w:rsidRPr="00791267">
              <w:rPr>
                <w:rFonts w:cs="Calibri"/>
              </w:rPr>
              <w:t>ΦΕΚ 106/Δ/22-08-1962</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201191724002</w:t>
            </w:r>
          </w:p>
          <w:p w:rsidR="007652EF" w:rsidRPr="00791267" w:rsidRDefault="007652EF" w:rsidP="00DA0504">
            <w:pPr>
              <w:rPr>
                <w:rFonts w:cs="Calibri"/>
              </w:rPr>
            </w:pP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 xml:space="preserve">Βυζαντινό Μουσείο Ιωαννίνων και Γραφεία ΕΦΑ Ιωαννίνων (εντός της εσωτερικής Ακρόπολης Ιτς Καλέ) </w:t>
            </w:r>
          </w:p>
        </w:tc>
        <w:tc>
          <w:tcPr>
            <w:tcW w:w="2126" w:type="dxa"/>
          </w:tcPr>
          <w:p w:rsidR="007652EF" w:rsidRPr="00791267" w:rsidRDefault="007652EF" w:rsidP="00791267">
            <w:pPr>
              <w:jc w:val="left"/>
              <w:rPr>
                <w:rFonts w:cs="Calibri"/>
              </w:rPr>
            </w:pPr>
            <w:r w:rsidRPr="00791267">
              <w:rPr>
                <w:rFonts w:cs="Calibri"/>
              </w:rPr>
              <w:t>νεώτερο κτήριο μέσα 20</w:t>
            </w:r>
            <w:r w:rsidRPr="00791267">
              <w:rPr>
                <w:rFonts w:cs="Calibri"/>
                <w:vertAlign w:val="superscript"/>
              </w:rPr>
              <w:t>ου</w:t>
            </w:r>
            <w:r w:rsidRPr="00791267">
              <w:rPr>
                <w:rFonts w:cs="Calibri"/>
              </w:rPr>
              <w:t xml:space="preserve"> αι.</w:t>
            </w:r>
          </w:p>
        </w:tc>
        <w:tc>
          <w:tcPr>
            <w:tcW w:w="2693" w:type="dxa"/>
          </w:tcPr>
          <w:p w:rsidR="007652EF" w:rsidRPr="00791267" w:rsidRDefault="007652EF" w:rsidP="00791267">
            <w:pPr>
              <w:jc w:val="left"/>
              <w:rPr>
                <w:rFonts w:cs="Calibri"/>
              </w:rPr>
            </w:pPr>
            <w:r w:rsidRPr="00791267">
              <w:rPr>
                <w:rFonts w:cs="Calibri"/>
              </w:rPr>
              <w:t>ΠΔ 11-6-1925, ΦΕΚ 152/Α/16-6-1925</w:t>
            </w:r>
          </w:p>
          <w:p w:rsidR="007652EF" w:rsidRPr="00791267" w:rsidRDefault="007652EF" w:rsidP="00791267">
            <w:pPr>
              <w:jc w:val="left"/>
              <w:rPr>
                <w:rFonts w:cs="Calibri"/>
              </w:rPr>
            </w:pPr>
            <w:r w:rsidRPr="00791267">
              <w:rPr>
                <w:rFonts w:cs="Calibri"/>
              </w:rPr>
              <w:t>ΥΑ 15794/19-12-1961, ΦΕΚ 35/Β/2-2-1962</w:t>
            </w:r>
          </w:p>
        </w:tc>
        <w:tc>
          <w:tcPr>
            <w:tcW w:w="2835" w:type="dxa"/>
          </w:tcPr>
          <w:p w:rsidR="007652EF" w:rsidRPr="00791267" w:rsidRDefault="007652EF" w:rsidP="00791267">
            <w:pPr>
              <w:jc w:val="left"/>
              <w:rPr>
                <w:rFonts w:cs="Calibri"/>
              </w:rPr>
            </w:pPr>
            <w:r w:rsidRPr="00791267">
              <w:rPr>
                <w:rFonts w:cs="Calibri"/>
              </w:rPr>
              <w:t>Από εξαγορά</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201191724005</w:t>
            </w:r>
          </w:p>
          <w:p w:rsidR="007652EF" w:rsidRPr="00791267" w:rsidRDefault="007652EF" w:rsidP="00DA0504">
            <w:pPr>
              <w:rPr>
                <w:rFonts w:cs="Calibri"/>
              </w:rPr>
            </w:pP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 xml:space="preserve">Φετιχιέ Τζαμί – Παράρτημα του Βυζαντινού Μουσείου Ιωαννίνων (εντός εσωτερικής Ακρόπολης Ιτς Καλέ) </w:t>
            </w:r>
          </w:p>
        </w:tc>
        <w:tc>
          <w:tcPr>
            <w:tcW w:w="2126" w:type="dxa"/>
          </w:tcPr>
          <w:p w:rsidR="007652EF" w:rsidRPr="00791267" w:rsidRDefault="007652EF" w:rsidP="00791267">
            <w:pPr>
              <w:jc w:val="left"/>
              <w:rPr>
                <w:rFonts w:cs="Calibri"/>
              </w:rPr>
            </w:pPr>
            <w:r w:rsidRPr="00791267">
              <w:rPr>
                <w:rFonts w:cs="Calibri"/>
              </w:rPr>
              <w:t>1453-1830  &amp; με ενσωματωμένα αρχιτεκτονικά στοιχεία προ 1453</w:t>
            </w:r>
          </w:p>
        </w:tc>
        <w:tc>
          <w:tcPr>
            <w:tcW w:w="2693" w:type="dxa"/>
          </w:tcPr>
          <w:p w:rsidR="007652EF" w:rsidRPr="00791267" w:rsidRDefault="007652EF" w:rsidP="00791267">
            <w:pPr>
              <w:jc w:val="left"/>
              <w:rPr>
                <w:rFonts w:cs="Calibri"/>
              </w:rPr>
            </w:pPr>
            <w:r w:rsidRPr="00791267">
              <w:rPr>
                <w:rFonts w:cs="Calibri"/>
              </w:rPr>
              <w:t xml:space="preserve">ΠΔ 11-6-1925, ΦΕΚ 152/Α/16-6-1925 </w:t>
            </w:r>
          </w:p>
          <w:p w:rsidR="007652EF" w:rsidRPr="00791267" w:rsidRDefault="007652EF" w:rsidP="00791267">
            <w:pPr>
              <w:jc w:val="left"/>
              <w:rPr>
                <w:rFonts w:cs="Calibri"/>
              </w:rPr>
            </w:pPr>
            <w:r w:rsidRPr="00791267">
              <w:rPr>
                <w:rFonts w:cs="Calibri"/>
              </w:rPr>
              <w:t>ΥΑ 15794/19-12-1961, ΦΕΚ 35/Β/2-2-1962</w:t>
            </w:r>
          </w:p>
        </w:tc>
        <w:tc>
          <w:tcPr>
            <w:tcW w:w="2835" w:type="dxa"/>
          </w:tcPr>
          <w:p w:rsidR="007652EF" w:rsidRPr="00791267" w:rsidRDefault="007652EF" w:rsidP="00791267">
            <w:pPr>
              <w:jc w:val="left"/>
              <w:rPr>
                <w:rFonts w:cs="Calibri"/>
              </w:rPr>
            </w:pPr>
            <w:r w:rsidRPr="00791267">
              <w:rPr>
                <w:rFonts w:cs="Calibri"/>
              </w:rPr>
              <w:t>Από εξαγορά</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201192021003</w:t>
            </w:r>
          </w:p>
          <w:p w:rsidR="007652EF" w:rsidRPr="00791267" w:rsidRDefault="007652EF" w:rsidP="00DA0504">
            <w:pPr>
              <w:rPr>
                <w:rFonts w:cs="Calibri"/>
              </w:rPr>
            </w:pP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Τζαμί Καλού Τσεσμέ ή Καλούτσιανης</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ΠΔ 9-10-1925 - ΦΕΚ 306/Α/15-10-1925</w:t>
            </w:r>
          </w:p>
        </w:tc>
        <w:tc>
          <w:tcPr>
            <w:tcW w:w="2835" w:type="dxa"/>
          </w:tcPr>
          <w:p w:rsidR="007652EF" w:rsidRPr="00791267" w:rsidRDefault="007652EF" w:rsidP="00791267">
            <w:pPr>
              <w:jc w:val="left"/>
              <w:rPr>
                <w:rFonts w:cs="Calibri"/>
              </w:rPr>
            </w:pPr>
            <w:r w:rsidRPr="00791267">
              <w:rPr>
                <w:rFonts w:cs="Calibri"/>
              </w:rPr>
              <w:t>Από απαλλοτρίωση</w:t>
            </w:r>
          </w:p>
          <w:p w:rsidR="007652EF" w:rsidRPr="00791267" w:rsidRDefault="007652EF" w:rsidP="00791267">
            <w:pPr>
              <w:jc w:val="left"/>
              <w:rPr>
                <w:rFonts w:cs="Calibri"/>
              </w:rPr>
            </w:pPr>
            <w:r w:rsidRPr="00791267">
              <w:rPr>
                <w:rFonts w:cs="Calibri"/>
              </w:rPr>
              <w:t>ΦΕΚ 219/Δ/22-03-2001</w:t>
            </w:r>
          </w:p>
          <w:p w:rsidR="007652EF" w:rsidRPr="00791267" w:rsidRDefault="007652EF" w:rsidP="00791267">
            <w:pPr>
              <w:jc w:val="left"/>
              <w:rPr>
                <w:rFonts w:cs="Calibri"/>
              </w:rPr>
            </w:pPr>
            <w:r w:rsidRPr="00791267">
              <w:rPr>
                <w:rFonts w:cs="Calibri"/>
              </w:rPr>
              <w:t>Βρίσκεται σε φάση αποκατάστασης με τη συμβολή της Περιφέρειας</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201191916006</w:t>
            </w:r>
          </w:p>
          <w:p w:rsidR="007652EF" w:rsidRPr="00791267" w:rsidRDefault="007652EF" w:rsidP="00DA0504">
            <w:pPr>
              <w:rPr>
                <w:rFonts w:cs="Calibri"/>
              </w:rPr>
            </w:pP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Τζαμί Βελή Πασά και Μενδρεσές (Ιεροδιδασκαλείο) εντός ακινήτου</w:t>
            </w:r>
          </w:p>
        </w:tc>
        <w:tc>
          <w:tcPr>
            <w:tcW w:w="2126" w:type="dxa"/>
          </w:tcPr>
          <w:p w:rsidR="007652EF" w:rsidRPr="00791267" w:rsidRDefault="007652EF" w:rsidP="00791267">
            <w:pPr>
              <w:jc w:val="left"/>
              <w:rPr>
                <w:rFonts w:cs="Calibri"/>
              </w:rPr>
            </w:pPr>
            <w:r w:rsidRPr="00791267">
              <w:rPr>
                <w:rFonts w:cs="Calibri"/>
              </w:rPr>
              <w:t>1453-1830</w:t>
            </w:r>
          </w:p>
          <w:p w:rsidR="007652EF" w:rsidRPr="00791267" w:rsidRDefault="007652EF" w:rsidP="00791267">
            <w:pPr>
              <w:jc w:val="left"/>
              <w:rPr>
                <w:rFonts w:cs="Calibri"/>
              </w:rPr>
            </w:pPr>
            <w:r w:rsidRPr="00791267">
              <w:rPr>
                <w:rFonts w:cs="Calibri"/>
              </w:rPr>
              <w:t>&amp; ανασκαφικά κατάλοιπα προ 1453</w:t>
            </w:r>
          </w:p>
        </w:tc>
        <w:tc>
          <w:tcPr>
            <w:tcW w:w="2693" w:type="dxa"/>
          </w:tcPr>
          <w:p w:rsidR="007652EF" w:rsidRPr="00791267" w:rsidRDefault="007652EF" w:rsidP="00791267">
            <w:pPr>
              <w:jc w:val="left"/>
              <w:rPr>
                <w:rFonts w:cs="Calibri"/>
              </w:rPr>
            </w:pPr>
            <w:r w:rsidRPr="00791267">
              <w:rPr>
                <w:rFonts w:cs="Calibri"/>
              </w:rPr>
              <w:t>ΥΑ ΥΠΠΕ/ΑΡΧ/Β1/Φ33/41722/1071/8-7-1981 - ΦΕΚ 581/Β/23-9-1981</w:t>
            </w:r>
          </w:p>
        </w:tc>
        <w:tc>
          <w:tcPr>
            <w:tcW w:w="2835" w:type="dxa"/>
          </w:tcPr>
          <w:p w:rsidR="007652EF" w:rsidRPr="00791267" w:rsidRDefault="007652EF" w:rsidP="00791267">
            <w:pPr>
              <w:jc w:val="left"/>
              <w:rPr>
                <w:rFonts w:cs="Calibri"/>
              </w:rPr>
            </w:pPr>
            <w:r w:rsidRPr="00791267">
              <w:rPr>
                <w:rFonts w:cs="Calibri"/>
              </w:rPr>
              <w:t>2 ακίνητα σε ένα ΚΑΕΚ</w:t>
            </w:r>
          </w:p>
          <w:p w:rsidR="007652EF" w:rsidRPr="00791267" w:rsidRDefault="007652EF" w:rsidP="00791267">
            <w:pPr>
              <w:jc w:val="left"/>
              <w:rPr>
                <w:rFonts w:cs="Calibri"/>
              </w:rPr>
            </w:pPr>
            <w:r w:rsidRPr="00791267">
              <w:rPr>
                <w:rFonts w:cs="Calibri"/>
              </w:rPr>
              <w:t>Στον ΜΕΝΤΡΕΣΕ στεγάζεται το Μουσείο Εθνικής Αντίστασης / παραχωρημένα από Υπουργείο Οικονομικών στο Πνευματικό Κέντρο Δήμου Ιωαννιτών, χρήση για αόριστο χρόνο</w:t>
            </w:r>
          </w:p>
        </w:tc>
      </w:tr>
      <w:tr w:rsidR="007652EF" w:rsidRPr="00791267" w:rsidTr="00791267">
        <w:trPr>
          <w:gridBefore w:val="1"/>
        </w:trPr>
        <w:tc>
          <w:tcPr>
            <w:tcW w:w="1843" w:type="dxa"/>
          </w:tcPr>
          <w:p w:rsidR="007652EF" w:rsidRPr="00791267" w:rsidRDefault="007652EF" w:rsidP="00DA0504">
            <w:pPr>
              <w:rPr>
                <w:rFonts w:cs="Calibri"/>
              </w:rPr>
            </w:pPr>
            <w:r w:rsidRPr="00791267">
              <w:rPr>
                <w:rFonts w:cs="Calibri"/>
              </w:rPr>
              <w:t>201191813005</w:t>
            </w:r>
          </w:p>
          <w:p w:rsidR="007652EF" w:rsidRPr="00791267" w:rsidRDefault="007652EF" w:rsidP="00DA0504">
            <w:pPr>
              <w:rPr>
                <w:rFonts w:cs="Calibri"/>
              </w:rPr>
            </w:pP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 xml:space="preserve">Ακίνητο επί της οδού Ιεράρχου Γερβασίου 6 </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ΥΑ ΥΠΠΕ/ΑΡΧ/Β1/Φ33/26606/765/12-7-1980, ΦΕΚ 702/Β/25-7-1980</w:t>
            </w:r>
          </w:p>
          <w:p w:rsidR="007652EF" w:rsidRPr="00791267" w:rsidRDefault="007652EF" w:rsidP="00791267">
            <w:pPr>
              <w:jc w:val="left"/>
              <w:rPr>
                <w:rFonts w:cs="Calibri"/>
              </w:rPr>
            </w:pPr>
            <w:r w:rsidRPr="00791267">
              <w:rPr>
                <w:rFonts w:cs="Calibri"/>
              </w:rPr>
              <w:t xml:space="preserve">ΥΑ 17154/20-1-1965,ΦΕΚ 131/Β/18-2-1965 </w:t>
            </w:r>
          </w:p>
          <w:p w:rsidR="007652EF" w:rsidRPr="00791267" w:rsidRDefault="007652EF" w:rsidP="00791267">
            <w:pPr>
              <w:jc w:val="left"/>
              <w:rPr>
                <w:rFonts w:cs="Calibri"/>
              </w:rPr>
            </w:pPr>
            <w:r w:rsidRPr="00791267">
              <w:rPr>
                <w:rFonts w:cs="Calibri"/>
              </w:rPr>
              <w:t xml:space="preserve"> ΥΑ22347/23/12-11-1971, ΦΕΚ930/Β/19-11-1971</w:t>
            </w:r>
          </w:p>
          <w:p w:rsidR="007652EF" w:rsidRPr="00791267" w:rsidRDefault="007652EF" w:rsidP="00791267">
            <w:pPr>
              <w:jc w:val="left"/>
              <w:rPr>
                <w:rFonts w:cs="Calibri"/>
              </w:rPr>
            </w:pPr>
            <w:r w:rsidRPr="00791267">
              <w:rPr>
                <w:rFonts w:cs="Calibri"/>
              </w:rPr>
              <w:t>ΥΑ ΥΠΠΕ/ΑΡΧ/Β1/Φ33/41722/1071/8-7-1981 - ΦΕΚ 581/Β/23-9-1981)</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 xml:space="preserve">Από απαλλοτρίωση </w:t>
            </w:r>
          </w:p>
          <w:p w:rsidR="007652EF" w:rsidRPr="00791267" w:rsidRDefault="007652EF" w:rsidP="00791267">
            <w:pPr>
              <w:jc w:val="left"/>
              <w:rPr>
                <w:rFonts w:cs="Calibri"/>
              </w:rPr>
            </w:pPr>
            <w:r w:rsidRPr="00791267">
              <w:rPr>
                <w:rFonts w:cs="Calibri"/>
              </w:rPr>
              <w:t>ΦΕΚ 714/Δ/06-10-1988</w:t>
            </w:r>
          </w:p>
          <w:p w:rsidR="007652EF" w:rsidRPr="00791267" w:rsidRDefault="007652EF" w:rsidP="00791267">
            <w:pPr>
              <w:jc w:val="left"/>
              <w:rPr>
                <w:rFonts w:cs="Calibri"/>
              </w:rPr>
            </w:pPr>
            <w:r w:rsidRPr="00791267">
              <w:rPr>
                <w:rFonts w:cs="Calibri"/>
              </w:rPr>
              <w:t>Για προστασία, συντήρηση και ανάδειξη του μνημειακού συνόλου που αποτελούν ο ναός της Μητρόπολης, προμαχώνας   "ΛΙΘΑΡΙΤΣΙΑ" καθώς και τα κτίρια ΒΕΛΗ ΠΑΣΑ (ΤΖΑΜΙ -  ΜΕΝΤΡΕΣΕΣ -  ΜΑΓΕΙΡΕΙΑ)</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color w:val="292929"/>
              </w:rPr>
              <w:t>201191005031</w:t>
            </w:r>
          </w:p>
        </w:tc>
        <w:tc>
          <w:tcPr>
            <w:tcW w:w="2126" w:type="dxa"/>
          </w:tcPr>
          <w:p w:rsidR="007652EF" w:rsidRPr="00791267" w:rsidRDefault="007652EF" w:rsidP="00791267">
            <w:pPr>
              <w:jc w:val="left"/>
              <w:rPr>
                <w:rFonts w:cs="Calibri"/>
              </w:rPr>
            </w:pPr>
            <w:r w:rsidRPr="00791267">
              <w:rPr>
                <w:rFonts w:cs="Calibri"/>
              </w:rPr>
              <w:t>ΙΩΑΝΝΙΝΩΝ</w:t>
            </w:r>
          </w:p>
          <w:p w:rsidR="007652EF" w:rsidRPr="00791267" w:rsidRDefault="007652EF" w:rsidP="00791267">
            <w:pPr>
              <w:jc w:val="left"/>
              <w:rPr>
                <w:rFonts w:cs="Calibri"/>
              </w:rPr>
            </w:pPr>
          </w:p>
        </w:tc>
        <w:tc>
          <w:tcPr>
            <w:tcW w:w="2694" w:type="dxa"/>
          </w:tcPr>
          <w:p w:rsidR="007652EF" w:rsidRPr="00791267" w:rsidRDefault="007652EF" w:rsidP="00791267">
            <w:pPr>
              <w:jc w:val="left"/>
              <w:rPr>
                <w:rFonts w:cs="Calibri"/>
              </w:rPr>
            </w:pPr>
            <w:r w:rsidRPr="00791267">
              <w:rPr>
                <w:rFonts w:cs="Calibri"/>
              </w:rPr>
              <w:t>Αρχοντικό Μίσιου</w:t>
            </w:r>
          </w:p>
        </w:tc>
        <w:tc>
          <w:tcPr>
            <w:tcW w:w="2126" w:type="dxa"/>
          </w:tcPr>
          <w:p w:rsidR="007652EF" w:rsidRPr="00791267" w:rsidRDefault="007652EF" w:rsidP="00791267">
            <w:pPr>
              <w:jc w:val="left"/>
              <w:rPr>
                <w:rFonts w:cs="Calibri"/>
              </w:rPr>
            </w:pPr>
            <w:r w:rsidRPr="00791267">
              <w:rPr>
                <w:rFonts w:cs="Calibri"/>
              </w:rPr>
              <w:t>Νεότερο μνημειο</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shd w:val="clear" w:color="auto" w:fill="F5F2EB"/>
              </w:rPr>
              <w:t>ΒΔ 16-11-1936 - ΦΕΚ 518/Α/23-11-1936</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Εκθεσιακός χώρος διαμορφωμένος μέσω ΕΣΠΑ</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201191004025</w:t>
            </w:r>
          </w:p>
        </w:tc>
        <w:tc>
          <w:tcPr>
            <w:tcW w:w="2126" w:type="dxa"/>
          </w:tcPr>
          <w:p w:rsidR="007652EF" w:rsidRPr="00791267" w:rsidRDefault="007652EF" w:rsidP="00791267">
            <w:pPr>
              <w:jc w:val="left"/>
              <w:rPr>
                <w:rFonts w:cs="Calibri"/>
              </w:rPr>
            </w:pPr>
            <w:r w:rsidRPr="00791267">
              <w:rPr>
                <w:rFonts w:cs="Calibri"/>
              </w:rPr>
              <w:t>ΙΩΑΝΝΙΝΩΝ</w:t>
            </w:r>
          </w:p>
        </w:tc>
        <w:tc>
          <w:tcPr>
            <w:tcW w:w="2694" w:type="dxa"/>
          </w:tcPr>
          <w:p w:rsidR="007652EF" w:rsidRPr="00791267" w:rsidRDefault="007652EF" w:rsidP="00791267">
            <w:pPr>
              <w:jc w:val="left"/>
              <w:rPr>
                <w:rFonts w:cs="Calibri"/>
              </w:rPr>
            </w:pPr>
            <w:r w:rsidRPr="00791267">
              <w:rPr>
                <w:rFonts w:cs="Calibri"/>
              </w:rPr>
              <w:t>Ακίνητο στην οδό Ανεξαρτησίας 15</w:t>
            </w:r>
          </w:p>
        </w:tc>
        <w:tc>
          <w:tcPr>
            <w:tcW w:w="2126" w:type="dxa"/>
          </w:tcPr>
          <w:p w:rsidR="007652EF" w:rsidRPr="00791267" w:rsidRDefault="007652EF" w:rsidP="00791267">
            <w:pPr>
              <w:jc w:val="left"/>
              <w:rPr>
                <w:rFonts w:cs="Calibri"/>
              </w:rPr>
            </w:pPr>
            <w:r w:rsidRPr="00791267">
              <w:rPr>
                <w:rFonts w:cs="Calibri"/>
              </w:rPr>
              <w:t>Νεότερο μνημειο</w:t>
            </w:r>
          </w:p>
        </w:tc>
        <w:tc>
          <w:tcPr>
            <w:tcW w:w="2693" w:type="dxa"/>
          </w:tcPr>
          <w:p w:rsidR="007652EF" w:rsidRPr="00791267" w:rsidRDefault="007652EF" w:rsidP="00791267">
            <w:pPr>
              <w:jc w:val="left"/>
              <w:rPr>
                <w:rFonts w:cs="Calibri"/>
              </w:rPr>
            </w:pPr>
            <w:r w:rsidRPr="00791267">
              <w:rPr>
                <w:rFonts w:cs="Calibri"/>
              </w:rPr>
              <w:t>ΦΕΚ 642/Β/26-8-1994</w:t>
            </w:r>
          </w:p>
        </w:tc>
        <w:tc>
          <w:tcPr>
            <w:tcW w:w="2835" w:type="dxa"/>
          </w:tcPr>
          <w:p w:rsidR="007652EF" w:rsidRPr="00791267" w:rsidRDefault="007652EF" w:rsidP="00791267">
            <w:pPr>
              <w:jc w:val="left"/>
              <w:rPr>
                <w:rFonts w:cs="Calibri"/>
              </w:rPr>
            </w:pPr>
            <w:r w:rsidRPr="00791267">
              <w:rPr>
                <w:rFonts w:cs="Calibri"/>
              </w:rPr>
              <w:t>Στεγάζει την Υπηρεσία Νεωτέρων Μνημείων</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190441508019</w:t>
            </w:r>
          </w:p>
        </w:tc>
        <w:tc>
          <w:tcPr>
            <w:tcW w:w="2126" w:type="dxa"/>
          </w:tcPr>
          <w:p w:rsidR="007652EF" w:rsidRPr="00791267" w:rsidRDefault="007652EF" w:rsidP="00791267">
            <w:pPr>
              <w:jc w:val="left"/>
              <w:rPr>
                <w:rFonts w:cs="Calibri"/>
                <w:b/>
              </w:rPr>
            </w:pPr>
            <w:r w:rsidRPr="00791267">
              <w:rPr>
                <w:rFonts w:cs="Calibri"/>
                <w:b/>
              </w:rPr>
              <w:t>ΘΕΣΣΑΛΟΝΙΚΗΣ</w:t>
            </w:r>
          </w:p>
        </w:tc>
        <w:tc>
          <w:tcPr>
            <w:tcW w:w="2694" w:type="dxa"/>
          </w:tcPr>
          <w:p w:rsidR="007652EF" w:rsidRPr="00791267" w:rsidRDefault="007652EF" w:rsidP="00791267">
            <w:pPr>
              <w:jc w:val="left"/>
              <w:rPr>
                <w:rFonts w:cs="Calibri"/>
              </w:rPr>
            </w:pPr>
            <w:r w:rsidRPr="00791267">
              <w:rPr>
                <w:rFonts w:cs="Calibri"/>
              </w:rPr>
              <w:t>Τείχη οδού Ειρήνης (12 Απόστολοι)</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190441603102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οδου Μοσκωφ</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190442631003</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οδου Μελενικου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190443107101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οδου Επταπυργιου απεναντι από τη Μονή Βλατάδων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190443605002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Οδου Ζωγραφου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190443327026</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Ακροπόλεως (επί της οδού Ελευθερίου Βενιζέλου)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190443303133</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Ακροπόλεως (νοτίως του φρουρίου Επταπύργιο)</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190443201033</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Ακροπόλεως (επί της οδού Αγράφων)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190443201002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Ακροπόλεως (επί της οδού Αγράφων)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190441608031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οδού Πολυτεχνείου (Φρούριο Βαρδαρίου, πύργος του Αναγλύφου)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190443605006</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οδού Ζωγραφου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190441608032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οδού Πολυτεχνείου (φρούριο Βαρδαρίου)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190442631004</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οδου Μελενικου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190442631001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οδου Μελενικου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190443101016</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οδού Επταπυργιου εως οδο Εβρου (γωνία)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190443214001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οδού Επταπυργιου δυτικά Πύργου Αλύσεως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190441401099</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οδου Στουρναρα (δυτικά τείχη)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190442631002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οδου Μελενίκου (ανατολικά τείχη)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190443522106</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οδού Ζωγράφου (ανατολικά τείχη)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190441409012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Τείχη οδού Κλαυδιανού (δυτικά τείχη)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190443001200</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Τειχη οδου Εβρου (δυτικά τείχη)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190443239058</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Πύργος Αλύσεως και περιξ Τείχη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190443326001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 xml:space="preserve">Μνημείο UNESCO: Βυζαντινό κάστρο Επταπυργίου </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p w:rsidR="007652EF" w:rsidRPr="00791267" w:rsidRDefault="007652EF" w:rsidP="00791267">
            <w:pPr>
              <w:jc w:val="left"/>
              <w:rPr>
                <w:rFonts w:cs="Calibri"/>
              </w:rPr>
            </w:pPr>
          </w:p>
          <w:p w:rsidR="007652EF" w:rsidRPr="00791267" w:rsidRDefault="007652EF" w:rsidP="00791267">
            <w:pPr>
              <w:jc w:val="left"/>
              <w:rPr>
                <w:rFonts w:cs="Calibri"/>
              </w:rPr>
            </w:pPr>
            <w:r w:rsidRPr="00791267">
              <w:rPr>
                <w:rFonts w:cs="Calibri"/>
              </w:rPr>
              <w:t>ΦΕΚ 1468/Β/26-10-2001</w:t>
            </w:r>
          </w:p>
        </w:tc>
        <w:tc>
          <w:tcPr>
            <w:tcW w:w="2835" w:type="dxa"/>
          </w:tcPr>
          <w:p w:rsidR="007652EF" w:rsidRPr="00791267" w:rsidRDefault="007652EF" w:rsidP="00791267">
            <w:pPr>
              <w:jc w:val="left"/>
              <w:rPr>
                <w:rFonts w:cs="Calibri"/>
              </w:rPr>
            </w:pPr>
            <w:r w:rsidRPr="00791267">
              <w:rPr>
                <w:rFonts w:cs="Calibri"/>
              </w:rPr>
              <w:t>Κτήρια Γραφείων ΕΦΑΠΟΘ (Αποθήκες ευρημάτων, εργαστήρια συντήρησης, κτήρια αρχείων, κτήριο εκθεσιακού χώρου κ.λπ.)</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190442632019</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 xml:space="preserve">Μνημείο UNESCO: Ροτόντα </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r w:rsidRPr="00791267">
              <w:rPr>
                <w:rFonts w:cs="Calibri"/>
              </w:rPr>
              <w:t>Κτήρια Γραφείων ΕΦΑΠΟΘ</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190442615001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UNESCO: Παναγία Αχειροποίητος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190443414003</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UNESCO: Βυζαντινός λουτρών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47/τ.β./28-2-52, ΥΑ 9751/377/20-2-52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190443326002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UNESCO:  Επταπύργιο, περιοχή βορείως του κάστρου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36/τ.β./3-2-62, Υ.Α. 15813/19-12-61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190448301001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 xml:space="preserve">Μνημείο οθωμανικής περιόδου: Λευκός Πύργος </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45/Β/31-3-45</w:t>
            </w:r>
          </w:p>
        </w:tc>
        <w:tc>
          <w:tcPr>
            <w:tcW w:w="2835" w:type="dxa"/>
          </w:tcPr>
          <w:p w:rsidR="007652EF" w:rsidRPr="00791267" w:rsidRDefault="007652EF" w:rsidP="00791267">
            <w:pPr>
              <w:jc w:val="left"/>
              <w:rPr>
                <w:rFonts w:cs="Calibri"/>
              </w:rPr>
            </w:pPr>
            <w:r w:rsidRPr="00791267">
              <w:rPr>
                <w:rFonts w:cs="Calibri"/>
              </w:rPr>
              <w:t>Εκθεσιακοί χώροι επισκέψιμοι για το κοινό</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190441532001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οθωμανικής περιόδου: Πασά Χαμάμ ή Λουτρά "Φοίνιξ"</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18/Α/20-1-38, ΒΔ 13-1-38 και ΦΕΚ 694/Β/5-11-90, Υ.Α. ΥΠΠΟ/ΑΡΧ/Β1/Φ34/31700/754/18-9-90</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190445508005</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οθωμανικής περιόδου: Γενι Τζαμι (αρχαιολογικου μουσειου)</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18/A/20-01-1938</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190442019002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οθωμανικής περιόδου: Μπέη Χαμάμ (Λουτρά Παράδεισος)</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18/Α/20-1-38, βδ 13-1-38</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 xml:space="preserve">190441920002 </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οθωμανικής περιόδου: Χαμζά Μπέη Τζαμί (Αλκαζάρ)</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191/11-6-26, ΠΔ 25-5-26</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190440916002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 xml:space="preserve">Ακίνητο επί της οδού : Λεωφορος Καλλιθεας 36 - Αμπελοκηποι </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Στο υπόγειο διατηρημένες αρχαιότητες ρωμαϊκών χρόνων και αποθήκη ευρημάτων της ΕΦΑΠΟΘ.</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190442826006</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Βυζαντινής Κινστέρνας οδού Ολυμπιάδος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190442535037</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πλατείας Ναυαρίνου: Γαλεριανό ανακτορικό συγκρότημα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653/Β/6-10-69</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190441508017</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Κινστέρνα ναού Αγίων Αποστόλων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13/11-1-39 ,ΒΔ 4-1-39</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190442514015</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Αψιδωτή αίθουσα και Πληροφοριακό κέντρο Γαλεριανού συγκροτήματος στην οδό Γούναρη</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190442521004</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Υπόγειο επί της οδού Φιλικης Εταιρειας 29 (πρωην 39). Τμήμα του ανατολικού τείχους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190442127013</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Υπόγειο επί της οδού Μητροπολίτου Γενναδίου και Εγνατίας 88 (τέως 94) - Οικοδομικά κατάλοιπα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κήρυξης ιστορικού κέντρου Θεσσαλονίκης:     384/Β/24-05-1994,    833/Β/09-11-1994,       273/Δ/11-04-2001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190442535032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πλατείας Ναυαρίνου: Γαλεριανό ανακτορικό συγκρότημα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653/Β/6-10-69</w:t>
            </w:r>
          </w:p>
        </w:tc>
        <w:tc>
          <w:tcPr>
            <w:tcW w:w="2835" w:type="dxa"/>
          </w:tcPr>
          <w:p w:rsidR="007652EF" w:rsidRPr="00791267" w:rsidRDefault="007652EF" w:rsidP="00791267">
            <w:pPr>
              <w:jc w:val="left"/>
              <w:rPr>
                <w:rFonts w:cs="Calibri"/>
              </w:rPr>
            </w:pPr>
            <w:r w:rsidRPr="00791267">
              <w:rPr>
                <w:rFonts w:cs="Calibri"/>
              </w:rPr>
              <w:t>Και ΚΑΕΚ: 190442535037</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190470801037</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 xml:space="preserve">Στρατόπεδο Κόδρα. Αρχαιολογικός χώρος </w:t>
            </w:r>
          </w:p>
        </w:tc>
        <w:tc>
          <w:tcPr>
            <w:tcW w:w="2126" w:type="dxa"/>
          </w:tcPr>
          <w:p w:rsidR="007652EF" w:rsidRPr="00791267" w:rsidRDefault="007652EF" w:rsidP="00791267">
            <w:pPr>
              <w:jc w:val="left"/>
              <w:rPr>
                <w:rFonts w:cs="Calibri"/>
              </w:rPr>
            </w:pPr>
            <w:r w:rsidRPr="00791267">
              <w:rPr>
                <w:rFonts w:cs="Calibri"/>
              </w:rPr>
              <w:t>Προ του 1453 – μετά το 1830</w:t>
            </w:r>
          </w:p>
        </w:tc>
        <w:tc>
          <w:tcPr>
            <w:tcW w:w="2693" w:type="dxa"/>
          </w:tcPr>
          <w:p w:rsidR="007652EF" w:rsidRPr="00791267" w:rsidRDefault="007652EF" w:rsidP="00791267">
            <w:pPr>
              <w:jc w:val="left"/>
              <w:rPr>
                <w:rFonts w:cs="Calibri"/>
              </w:rPr>
            </w:pPr>
          </w:p>
          <w:p w:rsidR="007652EF" w:rsidRPr="00791267" w:rsidRDefault="007652EF" w:rsidP="00791267">
            <w:pPr>
              <w:ind w:firstLine="720"/>
              <w:jc w:val="left"/>
              <w:rPr>
                <w:rFonts w:cs="Calibri"/>
              </w:rPr>
            </w:pPr>
            <w:r w:rsidRPr="00791267">
              <w:rPr>
                <w:rFonts w:cs="Calibri"/>
              </w:rPr>
              <w:t>ΦΕΚ 727/B/24-08-1995</w:t>
            </w:r>
          </w:p>
        </w:tc>
        <w:tc>
          <w:tcPr>
            <w:tcW w:w="2835" w:type="dxa"/>
          </w:tcPr>
          <w:p w:rsidR="007652EF" w:rsidRPr="00791267" w:rsidRDefault="007652EF" w:rsidP="00791267">
            <w:pPr>
              <w:jc w:val="left"/>
              <w:rPr>
                <w:rFonts w:cs="Calibri"/>
              </w:rPr>
            </w:pPr>
            <w:r w:rsidRPr="00791267">
              <w:rPr>
                <w:rFonts w:cs="Calibri"/>
              </w:rPr>
              <w:t>Αρχαιολογικός χώρος όπου δύο νεότερα κτήρια, εκ των οποίων το ένα στεγάζει αποθήκη ευρημάτων της ΕΦΑΠΟΘ και το δεύτερο τελεί υπό αναστήλωση προκειμένου να λειτουργήσει και αυτό ως αποθηκευτικός χώρος</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190442011001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Αρχαίας Αγοράς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653/Β/06-10-1969  </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190442011002</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Αρχαίας Αγοράς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653/Β/06-10-1969  </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190442011003</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Αρχαίας Αγοράς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653/Β/06-10-1969  </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190442516006</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επί της οδού Απελλου 5</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κήρυξης ιστορικού κέντρου Θεσσαλονίκης:     384/Β/24-05-1994,    833/Β/09-11-1994,       273/Δ/11-04-2001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190912801004</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Τούμπας Ελαιώνων (Τούμπα Εποχής Χαλκού)</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353/Β/6-7-1987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190470801036</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στρατοπέδου Κόδρα (πανεπιστημιακή ανασκαφή)</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727/B/24-08-1995</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190443327030</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Οικόπεδο νοτίως κάστρου Επταπυργίου (αρχαιολογικός χώρος όπου φυλάσσονται μαρμάρινα μέλη)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ΥΠΠΟ/ΑΠΑΛΛ/Φ 78/62335/1375/16-11-2001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190441508018</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Κινστέρνα ναού Αγίων Αποστόλων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13/11-1-39 ,ΒΔ 4-1-39</w:t>
            </w:r>
          </w:p>
        </w:tc>
        <w:tc>
          <w:tcPr>
            <w:tcW w:w="2835" w:type="dxa"/>
          </w:tcPr>
          <w:p w:rsidR="007652EF" w:rsidRPr="00791267" w:rsidRDefault="007652EF" w:rsidP="00791267">
            <w:pPr>
              <w:jc w:val="left"/>
              <w:rPr>
                <w:rFonts w:cs="Calibri"/>
              </w:rPr>
            </w:pPr>
            <w:r w:rsidRPr="00791267">
              <w:rPr>
                <w:rFonts w:cs="Calibri"/>
              </w:rPr>
              <w:t>Και ΚΑΕΚ: 190441508017</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190442535025</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πλατείας Ναυαρίνου: Γαλεριανό ανακτορικό συγκρότημα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36/B/03-02-1962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190442135015</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οθωμανικής περιοδού: Παζάρ Χαμάμ ή Γιαχουντή Χαμάμ (Λουλουδάδικα)</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18/20-1-38, ΒΔ 13-1-38</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190442821010</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Μνημείο οθωμανικής περιόδου: Αλατζά Ιμαρετ</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191/11-6-26, ΠΔ 25-5-26</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190445009050</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Αρχαιολογικός χώρος στην Άνω Τούμπα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189/Β/22-3-90</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190442709034</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Οικόπεδο βορείως ναού Αγίου Δημητρίου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κήρυξης ιστορικού κέντρου Θεσσαλονίκης:     384/Β/24-05-1994,    833/Β/09-11-1994,       273/Δ/11-04-2001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190443303131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Οικόπεδο νότια Επταπυργίου, έμπροσθεν κτηρίου στρατιωτικών φυλακών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1468/Β/26-10-2001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190443327041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Οικόπεδο νότια Επταπυργίου, αρχαιολογικός χώρος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1468/Β/26-10-2001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190443327029</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Οικόπεδο νότια Επταπυργίου, αρχαιολογικός χώρος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1468/Β/26-10-2001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190443327028</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Οικόπεδο νότια Επταπυργίου, αρχαιολογικός χώρος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1468/Β/26-10-2001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190443327027</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Οικόπεδο νότια Επταπυργίου, αρχαιολογικός χώρος, έμπροσθεν γυναικείων φυλακών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1468/Β/26-10-2001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190444014001</w:t>
            </w:r>
          </w:p>
        </w:tc>
        <w:tc>
          <w:tcPr>
            <w:tcW w:w="2126" w:type="dxa"/>
          </w:tcPr>
          <w:p w:rsidR="007652EF" w:rsidRPr="00791267" w:rsidRDefault="007652EF" w:rsidP="00791267">
            <w:pPr>
              <w:jc w:val="left"/>
              <w:rPr>
                <w:rFonts w:cs="Calibri"/>
              </w:rPr>
            </w:pPr>
            <w:r w:rsidRPr="00791267">
              <w:rPr>
                <w:rFonts w:cs="Calibri"/>
              </w:rPr>
              <w:t>ΘΕΣΣΑΛΟΝΙΚΗΣ</w:t>
            </w:r>
          </w:p>
        </w:tc>
        <w:tc>
          <w:tcPr>
            <w:tcW w:w="2694" w:type="dxa"/>
          </w:tcPr>
          <w:p w:rsidR="007652EF" w:rsidRPr="00791267" w:rsidRDefault="007652EF" w:rsidP="00791267">
            <w:pPr>
              <w:jc w:val="left"/>
              <w:rPr>
                <w:rFonts w:cs="Calibri"/>
              </w:rPr>
            </w:pPr>
            <w:r w:rsidRPr="00791267">
              <w:rPr>
                <w:rFonts w:cs="Calibri"/>
              </w:rPr>
              <w:t>Αρχαιολογικό Μουσείο Θεσσαλονίκης</w:t>
            </w:r>
          </w:p>
        </w:tc>
        <w:tc>
          <w:tcPr>
            <w:tcW w:w="2126" w:type="dxa"/>
          </w:tcPr>
          <w:p w:rsidR="007652EF" w:rsidRPr="00791267" w:rsidRDefault="007652EF" w:rsidP="00791267">
            <w:pPr>
              <w:jc w:val="left"/>
              <w:rPr>
                <w:rFonts w:cs="Calibri"/>
              </w:rPr>
            </w:pPr>
            <w:r w:rsidRPr="00791267">
              <w:rPr>
                <w:rFonts w:cs="Calibri"/>
              </w:rPr>
              <w:t>Ιστορικό διατηρητέο μνημείο και έργο τέχνης που χρειάζεται ειδική κρατική προστασία</w:t>
            </w:r>
          </w:p>
        </w:tc>
        <w:tc>
          <w:tcPr>
            <w:tcW w:w="2693" w:type="dxa"/>
          </w:tcPr>
          <w:p w:rsidR="007652EF" w:rsidRPr="00791267" w:rsidRDefault="007652EF" w:rsidP="00791267">
            <w:pPr>
              <w:jc w:val="left"/>
              <w:rPr>
                <w:rFonts w:cs="Calibri"/>
              </w:rPr>
            </w:pPr>
            <w:r w:rsidRPr="00791267">
              <w:rPr>
                <w:rFonts w:cs="Calibri"/>
              </w:rPr>
              <w:t>-ΦΕΚ 1459/Β/2001 (κήρυξη)</w:t>
            </w:r>
          </w:p>
          <w:p w:rsidR="007652EF" w:rsidRPr="00791267" w:rsidRDefault="007652EF" w:rsidP="00791267">
            <w:pPr>
              <w:jc w:val="left"/>
              <w:rPr>
                <w:rFonts w:cs="Calibri"/>
              </w:rPr>
            </w:pPr>
            <w:r w:rsidRPr="00791267">
              <w:rPr>
                <w:rFonts w:cs="Calibri"/>
              </w:rPr>
              <w:t>-ΦΕΚ 662Β/2002 (διόρθωση σφάλματος και τοπογραφικού)</w:t>
            </w:r>
          </w:p>
        </w:tc>
        <w:tc>
          <w:tcPr>
            <w:tcW w:w="2835" w:type="dxa"/>
          </w:tcPr>
          <w:p w:rsidR="007652EF" w:rsidRPr="00791267" w:rsidRDefault="007652EF" w:rsidP="00791267">
            <w:pPr>
              <w:jc w:val="left"/>
              <w:rPr>
                <w:rFonts w:cs="Calibri"/>
              </w:rPr>
            </w:pPr>
            <w:r w:rsidRPr="00791267">
              <w:rPr>
                <w:rFonts w:cs="Calibri"/>
              </w:rPr>
              <w:t>Στεγάζει το Αρχαιολογικό Μουσείο και τα γραφεία της Ειδικής Περιφερειακής Υπηρεσίας Αρχαιολογικό Μουσείο Θεσσαλονίκης του ΥΠΠΟΑ</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190181006175</w:t>
            </w:r>
          </w:p>
          <w:p w:rsidR="007652EF" w:rsidRPr="00791267" w:rsidRDefault="007652EF" w:rsidP="004E2248">
            <w:pPr>
              <w:rPr>
                <w:rFonts w:cs="Calibri"/>
              </w:rPr>
            </w:pPr>
            <w:r w:rsidRPr="00791267">
              <w:rPr>
                <w:rFonts w:cs="Calibri"/>
              </w:rPr>
              <w:t>190181006132</w:t>
            </w:r>
          </w:p>
          <w:p w:rsidR="007652EF" w:rsidRPr="00791267" w:rsidRDefault="007652EF" w:rsidP="004E2248">
            <w:pPr>
              <w:rPr>
                <w:rFonts w:cs="Calibri"/>
              </w:rPr>
            </w:pPr>
            <w:r w:rsidRPr="00791267">
              <w:rPr>
                <w:rFonts w:cs="Calibri"/>
              </w:rPr>
              <w:t>190182002009</w:t>
            </w:r>
          </w:p>
          <w:p w:rsidR="007652EF" w:rsidRPr="00791267" w:rsidRDefault="007652EF" w:rsidP="004E2248">
            <w:pPr>
              <w:rPr>
                <w:rFonts w:cs="Calibri"/>
              </w:rPr>
            </w:pPr>
            <w:r w:rsidRPr="00791267">
              <w:rPr>
                <w:rFonts w:cs="Calibri"/>
              </w:rPr>
              <w:t>190181005001</w:t>
            </w:r>
          </w:p>
          <w:p w:rsidR="007652EF" w:rsidRPr="00791267" w:rsidRDefault="007652EF" w:rsidP="004E2248">
            <w:pPr>
              <w:rPr>
                <w:rFonts w:cs="Calibri"/>
              </w:rPr>
            </w:pPr>
            <w:r w:rsidRPr="00791267">
              <w:rPr>
                <w:rFonts w:cs="Calibri"/>
              </w:rPr>
              <w:t>190180905005</w:t>
            </w:r>
          </w:p>
          <w:p w:rsidR="007652EF" w:rsidRPr="00791267" w:rsidRDefault="007652EF" w:rsidP="004E2248">
            <w:pPr>
              <w:rPr>
                <w:rFonts w:cs="Calibri"/>
              </w:rPr>
            </w:pPr>
            <w:r w:rsidRPr="00791267">
              <w:rPr>
                <w:rFonts w:cs="Calibri"/>
              </w:rPr>
              <w:t>190180905011</w:t>
            </w:r>
          </w:p>
          <w:p w:rsidR="007652EF" w:rsidRPr="00791267" w:rsidRDefault="007652EF" w:rsidP="004E2248">
            <w:pPr>
              <w:rPr>
                <w:rFonts w:cs="Calibri"/>
              </w:rPr>
            </w:pPr>
            <w:r w:rsidRPr="00791267">
              <w:rPr>
                <w:rFonts w:cs="Calibri"/>
              </w:rPr>
              <w:t>190912805142</w:t>
            </w:r>
          </w:p>
          <w:p w:rsidR="007652EF" w:rsidRPr="00791267" w:rsidRDefault="007652EF" w:rsidP="004E2248">
            <w:pPr>
              <w:rPr>
                <w:rFonts w:cs="Calibri"/>
              </w:rPr>
            </w:pPr>
            <w:r w:rsidRPr="00791267">
              <w:rPr>
                <w:rFonts w:cs="Calibri"/>
              </w:rPr>
              <w:t>190912805011</w:t>
            </w:r>
          </w:p>
          <w:p w:rsidR="007652EF" w:rsidRPr="00791267" w:rsidRDefault="007652EF" w:rsidP="004E2248">
            <w:pPr>
              <w:rPr>
                <w:rFonts w:cs="Calibri"/>
              </w:rPr>
            </w:pPr>
            <w:r w:rsidRPr="00791267">
              <w:rPr>
                <w:rFonts w:cs="Calibri"/>
              </w:rPr>
              <w:t>191170104002</w:t>
            </w:r>
          </w:p>
          <w:p w:rsidR="007652EF" w:rsidRPr="00791267" w:rsidRDefault="007652EF" w:rsidP="004E2248">
            <w:pPr>
              <w:rPr>
                <w:rFonts w:cs="Calibri"/>
              </w:rPr>
            </w:pPr>
            <w:r w:rsidRPr="00791267">
              <w:rPr>
                <w:rFonts w:cs="Calibri"/>
              </w:rPr>
              <w:t>190181006008</w:t>
            </w:r>
          </w:p>
          <w:p w:rsidR="007652EF" w:rsidRPr="00791267" w:rsidRDefault="007652EF" w:rsidP="004E2248">
            <w:pPr>
              <w:rPr>
                <w:rFonts w:cs="Calibri"/>
              </w:rPr>
            </w:pPr>
            <w:r w:rsidRPr="00791267">
              <w:rPr>
                <w:rFonts w:cs="Calibri"/>
              </w:rPr>
              <w:t>190070201002</w:t>
            </w:r>
          </w:p>
          <w:p w:rsidR="007652EF" w:rsidRPr="00791267" w:rsidRDefault="007652EF" w:rsidP="004E2248">
            <w:pPr>
              <w:rPr>
                <w:rFonts w:cs="Calibri"/>
              </w:rPr>
            </w:pPr>
            <w:r w:rsidRPr="00791267">
              <w:rPr>
                <w:rFonts w:cs="Calibri"/>
              </w:rPr>
              <w:t>190070701007</w:t>
            </w:r>
          </w:p>
          <w:p w:rsidR="007652EF" w:rsidRPr="00791267" w:rsidRDefault="007652EF" w:rsidP="004E2248">
            <w:pPr>
              <w:rPr>
                <w:rFonts w:cs="Calibri"/>
              </w:rPr>
            </w:pPr>
            <w:r w:rsidRPr="00791267">
              <w:rPr>
                <w:rFonts w:cs="Calibri"/>
              </w:rPr>
              <w:t>190070702001</w:t>
            </w:r>
          </w:p>
          <w:p w:rsidR="007652EF" w:rsidRPr="00791267" w:rsidRDefault="007652EF" w:rsidP="004E2248">
            <w:pPr>
              <w:rPr>
                <w:rFonts w:cs="Calibri"/>
              </w:rPr>
            </w:pPr>
            <w:r w:rsidRPr="00791267">
              <w:rPr>
                <w:rFonts w:cs="Calibri"/>
              </w:rPr>
              <w:t>190181006063</w:t>
            </w:r>
          </w:p>
          <w:p w:rsidR="007652EF" w:rsidRPr="00791267" w:rsidRDefault="007652EF" w:rsidP="004E2248">
            <w:pPr>
              <w:rPr>
                <w:rFonts w:cs="Calibri"/>
              </w:rPr>
            </w:pPr>
            <w:r w:rsidRPr="00791267">
              <w:rPr>
                <w:rFonts w:cs="Calibri"/>
              </w:rPr>
              <w:t>190181006041</w:t>
            </w:r>
          </w:p>
          <w:p w:rsidR="007652EF" w:rsidRPr="00791267" w:rsidRDefault="007652EF" w:rsidP="004E2248">
            <w:pPr>
              <w:rPr>
                <w:rFonts w:cs="Calibri"/>
              </w:rPr>
            </w:pPr>
            <w:r w:rsidRPr="00791267">
              <w:rPr>
                <w:rFonts w:cs="Calibri"/>
              </w:rPr>
              <w:t>190182004001</w:t>
            </w:r>
          </w:p>
          <w:p w:rsidR="007652EF" w:rsidRPr="00791267" w:rsidRDefault="007652EF" w:rsidP="004E2248">
            <w:pPr>
              <w:rPr>
                <w:rFonts w:cs="Calibri"/>
              </w:rPr>
            </w:pPr>
            <w:r w:rsidRPr="00791267">
              <w:rPr>
                <w:rFonts w:cs="Calibri"/>
              </w:rPr>
              <w:t>190449405017</w:t>
            </w:r>
          </w:p>
          <w:p w:rsidR="007652EF" w:rsidRPr="00791267" w:rsidRDefault="007652EF" w:rsidP="004E2248">
            <w:pPr>
              <w:rPr>
                <w:rFonts w:cs="Calibri"/>
              </w:rPr>
            </w:pPr>
            <w:r w:rsidRPr="00791267">
              <w:rPr>
                <w:rFonts w:cs="Calibri"/>
              </w:rPr>
              <w:t>191142011005</w:t>
            </w:r>
          </w:p>
          <w:p w:rsidR="007652EF" w:rsidRPr="00791267" w:rsidRDefault="007652EF" w:rsidP="004E2248">
            <w:pPr>
              <w:rPr>
                <w:rFonts w:cs="Calibri"/>
              </w:rPr>
            </w:pPr>
            <w:r w:rsidRPr="00791267">
              <w:rPr>
                <w:rFonts w:cs="Calibri"/>
              </w:rPr>
              <w:t>191142019006</w:t>
            </w:r>
          </w:p>
          <w:p w:rsidR="007652EF" w:rsidRPr="00791267" w:rsidRDefault="007652EF" w:rsidP="004E2248">
            <w:pPr>
              <w:rPr>
                <w:rFonts w:cs="Calibri"/>
              </w:rPr>
            </w:pPr>
            <w:r w:rsidRPr="00791267">
              <w:rPr>
                <w:rFonts w:cs="Calibri"/>
              </w:rPr>
              <w:t>191142102019</w:t>
            </w:r>
          </w:p>
          <w:p w:rsidR="007652EF" w:rsidRPr="00791267" w:rsidRDefault="007652EF" w:rsidP="004E2248">
            <w:pPr>
              <w:rPr>
                <w:rFonts w:cs="Calibri"/>
              </w:rPr>
            </w:pPr>
            <w:r w:rsidRPr="00791267">
              <w:rPr>
                <w:rFonts w:cs="Calibri"/>
              </w:rPr>
              <w:t>191142201009</w:t>
            </w:r>
          </w:p>
          <w:p w:rsidR="007652EF" w:rsidRPr="00791267" w:rsidRDefault="007652EF" w:rsidP="004E2248">
            <w:pPr>
              <w:rPr>
                <w:rFonts w:cs="Calibri"/>
              </w:rPr>
            </w:pPr>
            <w:r w:rsidRPr="00791267">
              <w:rPr>
                <w:rFonts w:cs="Calibri"/>
              </w:rPr>
              <w:t>190991301007</w:t>
            </w:r>
          </w:p>
          <w:p w:rsidR="007652EF" w:rsidRPr="00791267" w:rsidRDefault="007652EF" w:rsidP="004E2248">
            <w:pPr>
              <w:rPr>
                <w:rFonts w:cs="Calibri"/>
              </w:rPr>
            </w:pPr>
            <w:r w:rsidRPr="00791267">
              <w:rPr>
                <w:rFonts w:cs="Calibri"/>
              </w:rPr>
              <w:t>191142104010</w:t>
            </w:r>
          </w:p>
          <w:p w:rsidR="007652EF" w:rsidRPr="00791267" w:rsidRDefault="007652EF" w:rsidP="004E2248">
            <w:pPr>
              <w:rPr>
                <w:rFonts w:cs="Calibri"/>
              </w:rPr>
            </w:pPr>
            <w:r w:rsidRPr="00791267">
              <w:rPr>
                <w:rFonts w:cs="Calibri"/>
              </w:rPr>
              <w:t>190181006001</w:t>
            </w:r>
          </w:p>
          <w:p w:rsidR="007652EF" w:rsidRPr="00791267" w:rsidRDefault="007652EF" w:rsidP="004E2248">
            <w:pPr>
              <w:rPr>
                <w:rFonts w:cs="Calibri"/>
              </w:rPr>
            </w:pPr>
            <w:r w:rsidRPr="00791267">
              <w:rPr>
                <w:rFonts w:cs="Calibri"/>
              </w:rPr>
              <w:t>190180905024</w:t>
            </w:r>
          </w:p>
          <w:p w:rsidR="007652EF" w:rsidRPr="00791267" w:rsidRDefault="007652EF" w:rsidP="004E2248">
            <w:pPr>
              <w:rPr>
                <w:rFonts w:cs="Calibri"/>
              </w:rPr>
            </w:pPr>
            <w:r w:rsidRPr="00791267">
              <w:rPr>
                <w:rFonts w:cs="Calibri"/>
              </w:rPr>
              <w:t>190180901001</w:t>
            </w:r>
          </w:p>
          <w:p w:rsidR="007652EF" w:rsidRPr="00791267" w:rsidRDefault="007652EF" w:rsidP="004E2248">
            <w:pPr>
              <w:rPr>
                <w:rFonts w:cs="Calibri"/>
              </w:rPr>
            </w:pPr>
            <w:r w:rsidRPr="00791267">
              <w:rPr>
                <w:rFonts w:cs="Calibri"/>
              </w:rPr>
              <w:t>190182006008</w:t>
            </w:r>
          </w:p>
          <w:p w:rsidR="007652EF" w:rsidRPr="00791267" w:rsidRDefault="007652EF" w:rsidP="004E2248">
            <w:pPr>
              <w:rPr>
                <w:rFonts w:cs="Calibri"/>
              </w:rPr>
            </w:pPr>
            <w:r w:rsidRPr="00791267">
              <w:rPr>
                <w:rFonts w:cs="Calibri"/>
              </w:rPr>
              <w:t>190449803001</w:t>
            </w:r>
          </w:p>
          <w:p w:rsidR="007652EF" w:rsidRPr="00791267" w:rsidRDefault="007652EF" w:rsidP="004E2248">
            <w:pPr>
              <w:rPr>
                <w:rFonts w:cs="Calibri"/>
              </w:rPr>
            </w:pPr>
            <w:r w:rsidRPr="00791267">
              <w:rPr>
                <w:rFonts w:cs="Calibri"/>
              </w:rPr>
              <w:t>190181103006</w:t>
            </w:r>
          </w:p>
          <w:p w:rsidR="007652EF" w:rsidRPr="00791267" w:rsidRDefault="007652EF" w:rsidP="004E2248">
            <w:pPr>
              <w:rPr>
                <w:rFonts w:cs="Calibri"/>
              </w:rPr>
            </w:pPr>
            <w:r w:rsidRPr="00791267">
              <w:rPr>
                <w:rFonts w:cs="Calibri"/>
              </w:rPr>
              <w:t>191142019007</w:t>
            </w:r>
          </w:p>
          <w:p w:rsidR="007652EF" w:rsidRPr="00791267" w:rsidRDefault="007652EF" w:rsidP="004E2248">
            <w:pPr>
              <w:rPr>
                <w:rFonts w:cs="Calibri"/>
              </w:rPr>
            </w:pPr>
            <w:r w:rsidRPr="00791267">
              <w:rPr>
                <w:rFonts w:cs="Calibri"/>
              </w:rPr>
              <w:t>190180905012</w:t>
            </w:r>
          </w:p>
          <w:p w:rsidR="007652EF" w:rsidRPr="00791267" w:rsidRDefault="007652EF" w:rsidP="004E2248">
            <w:pPr>
              <w:rPr>
                <w:rFonts w:cs="Calibri"/>
              </w:rPr>
            </w:pPr>
            <w:r w:rsidRPr="00791267">
              <w:rPr>
                <w:rFonts w:cs="Calibri"/>
              </w:rPr>
              <w:t>190180905003</w:t>
            </w:r>
          </w:p>
          <w:p w:rsidR="007652EF" w:rsidRPr="00791267" w:rsidRDefault="007652EF" w:rsidP="004E2248">
            <w:pPr>
              <w:rPr>
                <w:rFonts w:cs="Calibri"/>
              </w:rPr>
            </w:pPr>
            <w:r w:rsidRPr="00791267">
              <w:rPr>
                <w:rFonts w:cs="Calibri"/>
              </w:rPr>
              <w:t>190182001003</w:t>
            </w:r>
          </w:p>
          <w:p w:rsidR="007652EF" w:rsidRPr="00791267" w:rsidRDefault="007652EF" w:rsidP="004E2248">
            <w:pPr>
              <w:rPr>
                <w:rFonts w:cs="Calibri"/>
              </w:rPr>
            </w:pPr>
            <w:r w:rsidRPr="00791267">
              <w:rPr>
                <w:rFonts w:cs="Calibri"/>
              </w:rPr>
              <w:t>191142102007</w:t>
            </w:r>
          </w:p>
          <w:p w:rsidR="007652EF" w:rsidRPr="00791267" w:rsidRDefault="007652EF" w:rsidP="004E2248">
            <w:pPr>
              <w:rPr>
                <w:rFonts w:cs="Calibri"/>
              </w:rPr>
            </w:pPr>
            <w:r w:rsidRPr="00791267">
              <w:rPr>
                <w:rFonts w:cs="Calibri"/>
              </w:rPr>
              <w:t>191171204007</w:t>
            </w:r>
          </w:p>
          <w:p w:rsidR="007652EF" w:rsidRPr="00791267" w:rsidRDefault="007652EF" w:rsidP="004E2248">
            <w:pPr>
              <w:rPr>
                <w:rFonts w:cs="Calibri"/>
              </w:rPr>
            </w:pPr>
            <w:r w:rsidRPr="00791267">
              <w:rPr>
                <w:rFonts w:cs="Calibri"/>
              </w:rPr>
              <w:t>191171301002</w:t>
            </w:r>
          </w:p>
          <w:p w:rsidR="007652EF" w:rsidRPr="00791267" w:rsidRDefault="007652EF" w:rsidP="004E2248">
            <w:pPr>
              <w:rPr>
                <w:rFonts w:cs="Calibri"/>
              </w:rPr>
            </w:pPr>
            <w:r w:rsidRPr="00791267">
              <w:rPr>
                <w:rFonts w:cs="Calibri"/>
              </w:rPr>
              <w:t>190180905010</w:t>
            </w:r>
          </w:p>
          <w:p w:rsidR="007652EF" w:rsidRPr="00791267" w:rsidRDefault="007652EF" w:rsidP="004E2248">
            <w:pPr>
              <w:rPr>
                <w:rFonts w:cs="Calibri"/>
              </w:rPr>
            </w:pPr>
            <w:r w:rsidRPr="00791267">
              <w:rPr>
                <w:rFonts w:cs="Calibri"/>
              </w:rPr>
              <w:t>190913001025</w:t>
            </w:r>
          </w:p>
          <w:p w:rsidR="007652EF" w:rsidRPr="00791267" w:rsidRDefault="007652EF" w:rsidP="004E2248">
            <w:pPr>
              <w:rPr>
                <w:rFonts w:cs="Calibri"/>
              </w:rPr>
            </w:pPr>
            <w:r w:rsidRPr="00791267">
              <w:rPr>
                <w:rFonts w:cs="Calibri"/>
              </w:rPr>
              <w:t>190444801001</w:t>
            </w:r>
          </w:p>
          <w:p w:rsidR="007652EF" w:rsidRPr="00791267" w:rsidRDefault="007652EF" w:rsidP="004E2248">
            <w:pPr>
              <w:rPr>
                <w:rFonts w:cs="Calibri"/>
              </w:rPr>
            </w:pPr>
            <w:r w:rsidRPr="00791267">
              <w:rPr>
                <w:rFonts w:cs="Calibri"/>
              </w:rPr>
              <w:t>190182002018</w:t>
            </w:r>
          </w:p>
          <w:p w:rsidR="007652EF" w:rsidRPr="00791267" w:rsidRDefault="007652EF" w:rsidP="004E2248">
            <w:pPr>
              <w:rPr>
                <w:rFonts w:cs="Calibri"/>
              </w:rPr>
            </w:pPr>
            <w:r w:rsidRPr="00791267">
              <w:rPr>
                <w:rFonts w:cs="Calibri"/>
              </w:rPr>
              <w:t>190182007003</w:t>
            </w:r>
          </w:p>
          <w:p w:rsidR="007652EF" w:rsidRPr="00791267" w:rsidRDefault="007652EF" w:rsidP="004E2248">
            <w:pPr>
              <w:rPr>
                <w:rFonts w:cs="Calibri"/>
              </w:rPr>
            </w:pPr>
            <w:r w:rsidRPr="00791267">
              <w:rPr>
                <w:rFonts w:cs="Calibri"/>
              </w:rPr>
              <w:t>190913002036</w:t>
            </w:r>
          </w:p>
          <w:p w:rsidR="007652EF" w:rsidRPr="00791267" w:rsidRDefault="007652EF" w:rsidP="004E2248">
            <w:pPr>
              <w:rPr>
                <w:rFonts w:cs="Calibri"/>
              </w:rPr>
            </w:pPr>
            <w:r w:rsidRPr="00791267">
              <w:rPr>
                <w:rFonts w:cs="Calibri"/>
              </w:rPr>
              <w:t>190991301008</w:t>
            </w:r>
          </w:p>
          <w:p w:rsidR="007652EF" w:rsidRPr="00791267" w:rsidRDefault="007652EF" w:rsidP="004E2248">
            <w:pPr>
              <w:rPr>
                <w:rFonts w:cs="Calibri"/>
              </w:rPr>
            </w:pPr>
            <w:r w:rsidRPr="00791267">
              <w:rPr>
                <w:rFonts w:cs="Calibri"/>
              </w:rPr>
              <w:t>191171203001</w:t>
            </w:r>
          </w:p>
          <w:p w:rsidR="007652EF" w:rsidRPr="00791267" w:rsidRDefault="007652EF" w:rsidP="004E2248">
            <w:pPr>
              <w:rPr>
                <w:rFonts w:cs="Calibri"/>
              </w:rPr>
            </w:pPr>
            <w:r w:rsidRPr="00791267">
              <w:rPr>
                <w:rFonts w:cs="Calibri"/>
              </w:rPr>
              <w:t>190181103001</w:t>
            </w:r>
          </w:p>
          <w:p w:rsidR="007652EF" w:rsidRPr="00791267" w:rsidRDefault="007652EF" w:rsidP="004E2248">
            <w:pPr>
              <w:rPr>
                <w:rFonts w:cs="Calibri"/>
              </w:rPr>
            </w:pPr>
            <w:r w:rsidRPr="00791267">
              <w:rPr>
                <w:rFonts w:cs="Calibri"/>
              </w:rPr>
              <w:t>191042806043</w:t>
            </w:r>
          </w:p>
          <w:p w:rsidR="007652EF" w:rsidRPr="00791267" w:rsidRDefault="007652EF" w:rsidP="004E2248">
            <w:pPr>
              <w:rPr>
                <w:rFonts w:cs="Calibri"/>
              </w:rPr>
            </w:pPr>
            <w:r w:rsidRPr="00791267">
              <w:rPr>
                <w:rFonts w:cs="Calibri"/>
              </w:rPr>
              <w:t>191171204006</w:t>
            </w:r>
          </w:p>
          <w:p w:rsidR="007652EF" w:rsidRPr="00791267" w:rsidRDefault="007652EF" w:rsidP="004E2248">
            <w:pPr>
              <w:rPr>
                <w:rFonts w:cs="Calibri"/>
              </w:rPr>
            </w:pPr>
            <w:r w:rsidRPr="00791267">
              <w:rPr>
                <w:rFonts w:cs="Calibri"/>
              </w:rPr>
              <w:t>190182002014</w:t>
            </w:r>
          </w:p>
          <w:p w:rsidR="007652EF" w:rsidRPr="00791267" w:rsidRDefault="007652EF" w:rsidP="004E2248">
            <w:pPr>
              <w:rPr>
                <w:rFonts w:cs="Calibri"/>
              </w:rPr>
            </w:pPr>
            <w:r w:rsidRPr="00791267">
              <w:rPr>
                <w:rFonts w:cs="Calibri"/>
              </w:rPr>
              <w:t>190181003001</w:t>
            </w:r>
          </w:p>
          <w:p w:rsidR="007652EF" w:rsidRPr="00791267" w:rsidRDefault="007652EF" w:rsidP="004E2248">
            <w:pPr>
              <w:rPr>
                <w:rFonts w:cs="Calibri"/>
              </w:rPr>
            </w:pPr>
            <w:r w:rsidRPr="00791267">
              <w:rPr>
                <w:rFonts w:cs="Calibri"/>
              </w:rPr>
              <w:t>190182002006</w:t>
            </w:r>
          </w:p>
          <w:p w:rsidR="007652EF" w:rsidRPr="00791267" w:rsidRDefault="007652EF" w:rsidP="004E2248">
            <w:pPr>
              <w:rPr>
                <w:rFonts w:cs="Calibri"/>
              </w:rPr>
            </w:pPr>
            <w:r w:rsidRPr="00791267">
              <w:rPr>
                <w:rFonts w:cs="Calibri"/>
              </w:rPr>
              <w:t>190182007026</w:t>
            </w:r>
          </w:p>
          <w:p w:rsidR="007652EF" w:rsidRPr="00791267" w:rsidRDefault="007652EF" w:rsidP="004E2248">
            <w:pPr>
              <w:rPr>
                <w:rFonts w:cs="Calibri"/>
              </w:rPr>
            </w:pPr>
            <w:r w:rsidRPr="00791267">
              <w:rPr>
                <w:rFonts w:cs="Calibri"/>
              </w:rPr>
              <w:t>190181007001</w:t>
            </w:r>
          </w:p>
          <w:p w:rsidR="007652EF" w:rsidRPr="00791267" w:rsidRDefault="007652EF" w:rsidP="004E2248">
            <w:pPr>
              <w:rPr>
                <w:rFonts w:cs="Calibri"/>
              </w:rPr>
            </w:pPr>
            <w:r w:rsidRPr="00791267">
              <w:rPr>
                <w:rFonts w:cs="Calibri"/>
              </w:rPr>
              <w:t>190181006099</w:t>
            </w:r>
          </w:p>
          <w:p w:rsidR="007652EF" w:rsidRPr="00791267" w:rsidRDefault="007652EF" w:rsidP="004E2248">
            <w:pPr>
              <w:rPr>
                <w:rFonts w:cs="Calibri"/>
              </w:rPr>
            </w:pPr>
            <w:r w:rsidRPr="00791267">
              <w:rPr>
                <w:rFonts w:cs="Calibri"/>
              </w:rPr>
              <w:t>190182002030</w:t>
            </w:r>
          </w:p>
          <w:p w:rsidR="007652EF" w:rsidRPr="00791267" w:rsidRDefault="007652EF" w:rsidP="004E2248">
            <w:pPr>
              <w:rPr>
                <w:rFonts w:cs="Calibri"/>
              </w:rPr>
            </w:pPr>
            <w:r w:rsidRPr="00791267">
              <w:rPr>
                <w:rFonts w:cs="Calibri"/>
              </w:rPr>
              <w:t>190070801003</w:t>
            </w:r>
          </w:p>
          <w:p w:rsidR="007652EF" w:rsidRPr="00791267" w:rsidRDefault="007652EF" w:rsidP="004E2248">
            <w:pPr>
              <w:rPr>
                <w:rFonts w:cs="Calibri"/>
              </w:rPr>
            </w:pPr>
            <w:r w:rsidRPr="00791267">
              <w:rPr>
                <w:rFonts w:cs="Calibri"/>
              </w:rPr>
              <w:t>191042807002</w:t>
            </w:r>
          </w:p>
          <w:p w:rsidR="007652EF" w:rsidRPr="00791267" w:rsidRDefault="007652EF" w:rsidP="004E2248">
            <w:pPr>
              <w:rPr>
                <w:rFonts w:cs="Calibri"/>
              </w:rPr>
            </w:pPr>
            <w:r w:rsidRPr="00791267">
              <w:rPr>
                <w:rFonts w:cs="Calibri"/>
              </w:rPr>
              <w:t>191042807004</w:t>
            </w:r>
          </w:p>
          <w:p w:rsidR="007652EF" w:rsidRPr="00791267" w:rsidRDefault="007652EF" w:rsidP="004E2248">
            <w:pPr>
              <w:rPr>
                <w:rFonts w:cs="Calibri"/>
              </w:rPr>
            </w:pPr>
            <w:r w:rsidRPr="00791267">
              <w:rPr>
                <w:rFonts w:cs="Calibri"/>
              </w:rPr>
              <w:t>190360608002</w:t>
            </w:r>
          </w:p>
          <w:p w:rsidR="007652EF" w:rsidRPr="00791267" w:rsidRDefault="007652EF" w:rsidP="004E2248">
            <w:pPr>
              <w:rPr>
                <w:rFonts w:cs="Calibri"/>
              </w:rPr>
            </w:pPr>
            <w:r w:rsidRPr="00791267">
              <w:rPr>
                <w:rFonts w:cs="Calibri"/>
              </w:rPr>
              <w:t>190071103009</w:t>
            </w:r>
          </w:p>
          <w:p w:rsidR="007652EF" w:rsidRPr="00791267" w:rsidRDefault="007652EF" w:rsidP="004E2248">
            <w:pPr>
              <w:rPr>
                <w:rFonts w:cs="Calibri"/>
              </w:rPr>
            </w:pPr>
            <w:r w:rsidRPr="00791267">
              <w:rPr>
                <w:rFonts w:cs="Calibri"/>
              </w:rPr>
              <w:t>191142202001</w:t>
            </w:r>
          </w:p>
          <w:p w:rsidR="007652EF" w:rsidRPr="00791267" w:rsidRDefault="007652EF" w:rsidP="004E2248">
            <w:pPr>
              <w:rPr>
                <w:rFonts w:cs="Calibri"/>
              </w:rPr>
            </w:pPr>
            <w:r w:rsidRPr="00791267">
              <w:rPr>
                <w:rFonts w:cs="Calibri"/>
              </w:rPr>
              <w:t>190443742007</w:t>
            </w:r>
          </w:p>
          <w:p w:rsidR="007652EF" w:rsidRPr="00791267" w:rsidRDefault="007652EF" w:rsidP="004E2248">
            <w:pPr>
              <w:rPr>
                <w:rFonts w:cs="Calibri"/>
              </w:rPr>
            </w:pPr>
            <w:r w:rsidRPr="00791267">
              <w:rPr>
                <w:rFonts w:cs="Calibri"/>
              </w:rPr>
              <w:t>191171204003</w:t>
            </w:r>
          </w:p>
          <w:p w:rsidR="007652EF" w:rsidRPr="00791267" w:rsidRDefault="007652EF" w:rsidP="004E2248">
            <w:pPr>
              <w:rPr>
                <w:rFonts w:cs="Calibri"/>
              </w:rPr>
            </w:pPr>
            <w:r w:rsidRPr="00791267">
              <w:rPr>
                <w:rFonts w:cs="Calibri"/>
              </w:rPr>
              <w:t>190181103031</w:t>
            </w:r>
          </w:p>
          <w:p w:rsidR="007652EF" w:rsidRPr="00791267" w:rsidRDefault="007652EF" w:rsidP="004E2248">
            <w:pPr>
              <w:rPr>
                <w:rFonts w:cs="Calibri"/>
              </w:rPr>
            </w:pPr>
            <w:r w:rsidRPr="00791267">
              <w:rPr>
                <w:rFonts w:cs="Calibri"/>
              </w:rPr>
              <w:t>190181102001</w:t>
            </w:r>
          </w:p>
          <w:p w:rsidR="007652EF" w:rsidRPr="00791267" w:rsidRDefault="007652EF" w:rsidP="004E2248">
            <w:pPr>
              <w:rPr>
                <w:rFonts w:cs="Calibri"/>
              </w:rPr>
            </w:pPr>
            <w:r w:rsidRPr="00791267">
              <w:rPr>
                <w:rFonts w:cs="Calibri"/>
              </w:rPr>
              <w:t>190180905004</w:t>
            </w:r>
          </w:p>
          <w:p w:rsidR="007652EF" w:rsidRPr="00791267" w:rsidRDefault="007652EF" w:rsidP="004E2248">
            <w:pPr>
              <w:rPr>
                <w:rFonts w:cs="Calibri"/>
              </w:rPr>
            </w:pPr>
            <w:r w:rsidRPr="00791267">
              <w:rPr>
                <w:rFonts w:cs="Calibri"/>
              </w:rPr>
              <w:t>190181008001</w:t>
            </w:r>
          </w:p>
          <w:p w:rsidR="007652EF" w:rsidRPr="00791267" w:rsidRDefault="007652EF" w:rsidP="004E2248">
            <w:pPr>
              <w:rPr>
                <w:rFonts w:cs="Calibri"/>
              </w:rPr>
            </w:pPr>
            <w:r w:rsidRPr="00791267">
              <w:rPr>
                <w:rFonts w:cs="Calibri"/>
              </w:rPr>
              <w:t>190181008002</w:t>
            </w:r>
          </w:p>
          <w:p w:rsidR="007652EF" w:rsidRPr="00791267" w:rsidRDefault="007652EF" w:rsidP="004E2248">
            <w:pPr>
              <w:rPr>
                <w:rFonts w:cs="Calibri"/>
              </w:rPr>
            </w:pPr>
            <w:r w:rsidRPr="00791267">
              <w:rPr>
                <w:rFonts w:cs="Calibri"/>
              </w:rPr>
              <w:t>190449802041</w:t>
            </w:r>
          </w:p>
          <w:p w:rsidR="007652EF" w:rsidRPr="00791267" w:rsidRDefault="007652EF" w:rsidP="004E2248">
            <w:pPr>
              <w:rPr>
                <w:rFonts w:cs="Calibri"/>
              </w:rPr>
            </w:pPr>
            <w:r w:rsidRPr="00791267">
              <w:rPr>
                <w:rFonts w:cs="Calibri"/>
              </w:rPr>
              <w:t>190182006007</w:t>
            </w:r>
          </w:p>
          <w:p w:rsidR="007652EF" w:rsidRPr="00791267" w:rsidRDefault="007652EF" w:rsidP="004E2248">
            <w:pPr>
              <w:rPr>
                <w:rFonts w:cs="Calibri"/>
              </w:rPr>
            </w:pPr>
            <w:r w:rsidRPr="00791267">
              <w:rPr>
                <w:rFonts w:cs="Calibri"/>
              </w:rPr>
              <w:t>190444801022</w:t>
            </w:r>
          </w:p>
          <w:p w:rsidR="007652EF" w:rsidRPr="00791267" w:rsidRDefault="007652EF" w:rsidP="004E2248">
            <w:pPr>
              <w:rPr>
                <w:rFonts w:cs="Calibri"/>
              </w:rPr>
            </w:pPr>
            <w:r w:rsidRPr="00791267">
              <w:rPr>
                <w:rFonts w:cs="Calibri"/>
              </w:rPr>
              <w:t>190071103008</w:t>
            </w:r>
          </w:p>
          <w:p w:rsidR="007652EF" w:rsidRPr="00791267" w:rsidRDefault="007652EF" w:rsidP="004E2248">
            <w:pPr>
              <w:rPr>
                <w:rFonts w:cs="Calibri"/>
              </w:rPr>
            </w:pPr>
            <w:r w:rsidRPr="00791267">
              <w:rPr>
                <w:rFonts w:cs="Calibri"/>
              </w:rPr>
              <w:t>190360606008</w:t>
            </w:r>
          </w:p>
          <w:p w:rsidR="007652EF" w:rsidRPr="00791267" w:rsidRDefault="007652EF" w:rsidP="004E2248">
            <w:pPr>
              <w:rPr>
                <w:rFonts w:cs="Calibri"/>
              </w:rPr>
            </w:pPr>
            <w:r w:rsidRPr="00791267">
              <w:rPr>
                <w:rFonts w:cs="Calibri"/>
              </w:rPr>
              <w:t>190991301001</w:t>
            </w:r>
          </w:p>
          <w:p w:rsidR="007652EF" w:rsidRPr="00791267" w:rsidRDefault="007652EF" w:rsidP="004E2248">
            <w:pPr>
              <w:rPr>
                <w:rFonts w:cs="Calibri"/>
              </w:rPr>
            </w:pPr>
            <w:r w:rsidRPr="00791267">
              <w:rPr>
                <w:rFonts w:cs="Calibri"/>
              </w:rPr>
              <w:t>190180905008</w:t>
            </w:r>
          </w:p>
          <w:p w:rsidR="007652EF" w:rsidRPr="00791267" w:rsidRDefault="007652EF" w:rsidP="004E2248">
            <w:pPr>
              <w:rPr>
                <w:rFonts w:cs="Calibri"/>
              </w:rPr>
            </w:pPr>
            <w:r w:rsidRPr="00791267">
              <w:rPr>
                <w:rFonts w:cs="Calibri"/>
              </w:rPr>
              <w:t>190181103047</w:t>
            </w:r>
          </w:p>
          <w:p w:rsidR="007652EF" w:rsidRPr="00791267" w:rsidRDefault="007652EF" w:rsidP="004E2248">
            <w:pPr>
              <w:rPr>
                <w:rFonts w:cs="Calibri"/>
              </w:rPr>
            </w:pPr>
            <w:r w:rsidRPr="00791267">
              <w:rPr>
                <w:rFonts w:cs="Calibri"/>
              </w:rPr>
              <w:t>190181006115</w:t>
            </w:r>
          </w:p>
          <w:p w:rsidR="007652EF" w:rsidRPr="00791267" w:rsidRDefault="007652EF" w:rsidP="004E2248">
            <w:pPr>
              <w:rPr>
                <w:rFonts w:cs="Calibri"/>
              </w:rPr>
            </w:pPr>
            <w:r w:rsidRPr="00791267">
              <w:rPr>
                <w:rFonts w:cs="Calibri"/>
              </w:rPr>
              <w:t>190991301009</w:t>
            </w:r>
          </w:p>
          <w:p w:rsidR="007652EF" w:rsidRPr="00791267" w:rsidRDefault="007652EF" w:rsidP="004E2248">
            <w:pPr>
              <w:rPr>
                <w:rFonts w:cs="Calibri"/>
              </w:rPr>
            </w:pPr>
            <w:r w:rsidRPr="00791267">
              <w:rPr>
                <w:rFonts w:cs="Calibri"/>
              </w:rPr>
              <w:t>190449402001</w:t>
            </w:r>
          </w:p>
          <w:p w:rsidR="007652EF" w:rsidRPr="00791267" w:rsidRDefault="007652EF" w:rsidP="004E2248">
            <w:pPr>
              <w:rPr>
                <w:rFonts w:cs="Calibri"/>
              </w:rPr>
            </w:pPr>
            <w:r w:rsidRPr="00791267">
              <w:rPr>
                <w:rFonts w:cs="Calibri"/>
              </w:rPr>
              <w:t>190181103024</w:t>
            </w:r>
          </w:p>
          <w:p w:rsidR="007652EF" w:rsidRPr="00791267" w:rsidRDefault="007652EF" w:rsidP="004E2248">
            <w:pPr>
              <w:rPr>
                <w:rFonts w:cs="Calibri"/>
              </w:rPr>
            </w:pPr>
            <w:r w:rsidRPr="00791267">
              <w:rPr>
                <w:rFonts w:cs="Calibri"/>
              </w:rPr>
              <w:t>190071103004</w:t>
            </w:r>
          </w:p>
          <w:p w:rsidR="007652EF" w:rsidRPr="00791267" w:rsidRDefault="007652EF" w:rsidP="004E2248">
            <w:pPr>
              <w:rPr>
                <w:rFonts w:cs="Calibri"/>
              </w:rPr>
            </w:pPr>
            <w:r w:rsidRPr="00791267">
              <w:rPr>
                <w:rFonts w:cs="Calibri"/>
              </w:rPr>
              <w:t>190181103030</w:t>
            </w:r>
          </w:p>
          <w:p w:rsidR="007652EF" w:rsidRPr="00791267" w:rsidRDefault="007652EF" w:rsidP="004E2248">
            <w:pPr>
              <w:rPr>
                <w:rFonts w:cs="Calibri"/>
              </w:rPr>
            </w:pPr>
            <w:r w:rsidRPr="00791267">
              <w:rPr>
                <w:rFonts w:cs="Calibri"/>
              </w:rPr>
              <w:t>190181006083</w:t>
            </w:r>
          </w:p>
          <w:p w:rsidR="007652EF" w:rsidRPr="00791267" w:rsidRDefault="007652EF" w:rsidP="004E2248">
            <w:pPr>
              <w:rPr>
                <w:rFonts w:cs="Calibri"/>
              </w:rPr>
            </w:pPr>
            <w:r w:rsidRPr="00791267">
              <w:rPr>
                <w:rFonts w:cs="Calibri"/>
              </w:rPr>
              <w:t>190181002001</w:t>
            </w:r>
          </w:p>
          <w:p w:rsidR="007652EF" w:rsidRPr="00791267" w:rsidRDefault="007652EF" w:rsidP="004E2248">
            <w:pPr>
              <w:rPr>
                <w:rFonts w:cs="Calibri"/>
              </w:rPr>
            </w:pPr>
            <w:r w:rsidRPr="00791267">
              <w:rPr>
                <w:rFonts w:cs="Calibri"/>
              </w:rPr>
              <w:t>190910101013</w:t>
            </w:r>
          </w:p>
          <w:p w:rsidR="007652EF" w:rsidRPr="00791267" w:rsidRDefault="007652EF" w:rsidP="004E2248">
            <w:pPr>
              <w:rPr>
                <w:rFonts w:cs="Calibri"/>
              </w:rPr>
            </w:pPr>
            <w:r w:rsidRPr="00791267">
              <w:rPr>
                <w:rFonts w:cs="Calibri"/>
              </w:rPr>
              <w:t>190443746056</w:t>
            </w:r>
          </w:p>
          <w:p w:rsidR="007652EF" w:rsidRPr="00791267" w:rsidRDefault="007652EF" w:rsidP="004E2248">
            <w:pPr>
              <w:rPr>
                <w:rFonts w:cs="Calibri"/>
              </w:rPr>
            </w:pPr>
            <w:r w:rsidRPr="00791267">
              <w:rPr>
                <w:rFonts w:cs="Calibri"/>
              </w:rPr>
              <w:t>190181006081</w:t>
            </w:r>
          </w:p>
          <w:p w:rsidR="007652EF" w:rsidRPr="00791267" w:rsidRDefault="007652EF" w:rsidP="004E2248">
            <w:pPr>
              <w:rPr>
                <w:rFonts w:cs="Calibri"/>
              </w:rPr>
            </w:pPr>
            <w:r w:rsidRPr="00791267">
              <w:rPr>
                <w:rFonts w:cs="Calibri"/>
              </w:rPr>
              <w:t>190182001006</w:t>
            </w:r>
          </w:p>
          <w:p w:rsidR="007652EF" w:rsidRPr="00791267" w:rsidRDefault="007652EF" w:rsidP="004E2248">
            <w:pPr>
              <w:rPr>
                <w:rFonts w:cs="Calibri"/>
              </w:rPr>
            </w:pPr>
            <w:r w:rsidRPr="00791267">
              <w:rPr>
                <w:rFonts w:cs="Calibri"/>
              </w:rPr>
              <w:t>190181006032</w:t>
            </w:r>
          </w:p>
          <w:p w:rsidR="007652EF" w:rsidRPr="00791267" w:rsidRDefault="007652EF" w:rsidP="004E2248">
            <w:pPr>
              <w:rPr>
                <w:rFonts w:cs="Calibri"/>
              </w:rPr>
            </w:pPr>
            <w:r w:rsidRPr="00791267">
              <w:rPr>
                <w:rFonts w:cs="Calibri"/>
              </w:rPr>
              <w:t>190991301005</w:t>
            </w:r>
          </w:p>
          <w:p w:rsidR="007652EF" w:rsidRPr="00791267" w:rsidRDefault="007652EF" w:rsidP="004E2248">
            <w:pPr>
              <w:rPr>
                <w:rFonts w:cs="Calibri"/>
              </w:rPr>
            </w:pPr>
            <w:r w:rsidRPr="00791267">
              <w:rPr>
                <w:rFonts w:cs="Calibri"/>
              </w:rPr>
              <w:t>191042822001</w:t>
            </w:r>
          </w:p>
          <w:p w:rsidR="007652EF" w:rsidRPr="00791267" w:rsidRDefault="007652EF" w:rsidP="004E2248">
            <w:pPr>
              <w:rPr>
                <w:rFonts w:cs="Calibri"/>
              </w:rPr>
            </w:pPr>
            <w:r w:rsidRPr="00791267">
              <w:rPr>
                <w:rFonts w:cs="Calibri"/>
              </w:rPr>
              <w:t>191142104005</w:t>
            </w:r>
          </w:p>
          <w:p w:rsidR="007652EF" w:rsidRPr="00791267" w:rsidRDefault="007652EF" w:rsidP="004E2248">
            <w:pPr>
              <w:rPr>
                <w:rFonts w:cs="Calibri"/>
              </w:rPr>
            </w:pPr>
            <w:r w:rsidRPr="00791267">
              <w:rPr>
                <w:rFonts w:cs="Calibri"/>
              </w:rPr>
              <w:t>191171205001</w:t>
            </w:r>
          </w:p>
          <w:p w:rsidR="007652EF" w:rsidRPr="00791267" w:rsidRDefault="007652EF" w:rsidP="004E2248">
            <w:pPr>
              <w:rPr>
                <w:rFonts w:cs="Calibri"/>
              </w:rPr>
            </w:pPr>
            <w:r w:rsidRPr="00791267">
              <w:rPr>
                <w:rFonts w:cs="Calibri"/>
              </w:rPr>
              <w:t>190912805203</w:t>
            </w:r>
          </w:p>
          <w:p w:rsidR="007652EF" w:rsidRPr="00791267" w:rsidRDefault="007652EF" w:rsidP="004E2248">
            <w:pPr>
              <w:rPr>
                <w:rFonts w:cs="Calibri"/>
              </w:rPr>
            </w:pPr>
            <w:r w:rsidRPr="00791267">
              <w:rPr>
                <w:rFonts w:cs="Calibri"/>
              </w:rPr>
              <w:t>190071102001</w:t>
            </w:r>
          </w:p>
          <w:p w:rsidR="007652EF" w:rsidRPr="00791267" w:rsidRDefault="007652EF" w:rsidP="004E2248">
            <w:pPr>
              <w:rPr>
                <w:rFonts w:cs="Calibri"/>
              </w:rPr>
            </w:pPr>
            <w:r w:rsidRPr="00791267">
              <w:rPr>
                <w:rFonts w:cs="Calibri"/>
              </w:rPr>
              <w:t>190991301006</w:t>
            </w:r>
          </w:p>
          <w:p w:rsidR="007652EF" w:rsidRPr="00791267" w:rsidRDefault="007652EF" w:rsidP="004E2248">
            <w:pPr>
              <w:rPr>
                <w:rFonts w:cs="Calibri"/>
              </w:rPr>
            </w:pPr>
            <w:r w:rsidRPr="00791267">
              <w:rPr>
                <w:rFonts w:cs="Calibri"/>
              </w:rPr>
              <w:t>191042807003</w:t>
            </w:r>
          </w:p>
          <w:p w:rsidR="007652EF" w:rsidRPr="00791267" w:rsidRDefault="007652EF" w:rsidP="004E2248">
            <w:pPr>
              <w:rPr>
                <w:rFonts w:cs="Calibri"/>
              </w:rPr>
            </w:pPr>
            <w:r w:rsidRPr="00791267">
              <w:rPr>
                <w:rFonts w:cs="Calibri"/>
              </w:rPr>
              <w:t>190180904001</w:t>
            </w:r>
          </w:p>
          <w:p w:rsidR="007652EF" w:rsidRPr="00791267" w:rsidRDefault="007652EF" w:rsidP="004E2248">
            <w:pPr>
              <w:rPr>
                <w:rFonts w:cs="Calibri"/>
              </w:rPr>
            </w:pPr>
            <w:r w:rsidRPr="00791267">
              <w:rPr>
                <w:rFonts w:cs="Calibri"/>
              </w:rPr>
              <w:t>190181006153</w:t>
            </w:r>
          </w:p>
          <w:p w:rsidR="007652EF" w:rsidRPr="00791267" w:rsidRDefault="007652EF" w:rsidP="004E2248">
            <w:pPr>
              <w:rPr>
                <w:rFonts w:cs="Calibri"/>
              </w:rPr>
            </w:pPr>
            <w:r w:rsidRPr="00791267">
              <w:rPr>
                <w:rFonts w:cs="Calibri"/>
              </w:rPr>
              <w:t>190181006073</w:t>
            </w:r>
          </w:p>
          <w:p w:rsidR="007652EF" w:rsidRPr="00791267" w:rsidRDefault="007652EF" w:rsidP="004E2248">
            <w:pPr>
              <w:rPr>
                <w:rFonts w:cs="Calibri"/>
              </w:rPr>
            </w:pPr>
            <w:r w:rsidRPr="00791267">
              <w:rPr>
                <w:rFonts w:cs="Calibri"/>
              </w:rPr>
              <w:t>190071101002</w:t>
            </w:r>
          </w:p>
          <w:p w:rsidR="007652EF" w:rsidRPr="00791267" w:rsidRDefault="007652EF" w:rsidP="004E2248">
            <w:pPr>
              <w:rPr>
                <w:rFonts w:cs="Calibri"/>
              </w:rPr>
            </w:pPr>
            <w:r w:rsidRPr="00791267">
              <w:rPr>
                <w:rFonts w:cs="Calibri"/>
              </w:rPr>
              <w:t>190182002022</w:t>
            </w:r>
          </w:p>
          <w:p w:rsidR="007652EF" w:rsidRPr="00791267" w:rsidRDefault="007652EF" w:rsidP="004E2248">
            <w:pPr>
              <w:rPr>
                <w:rFonts w:cs="Calibri"/>
              </w:rPr>
            </w:pPr>
            <w:r w:rsidRPr="00791267">
              <w:rPr>
                <w:rFonts w:cs="Calibri"/>
              </w:rPr>
              <w:t>191171301001</w:t>
            </w:r>
          </w:p>
          <w:p w:rsidR="007652EF" w:rsidRPr="00791267" w:rsidRDefault="007652EF" w:rsidP="004E2248">
            <w:pPr>
              <w:rPr>
                <w:rFonts w:cs="Calibri"/>
              </w:rPr>
            </w:pPr>
            <w:r w:rsidRPr="00791267">
              <w:rPr>
                <w:rFonts w:cs="Calibri"/>
              </w:rPr>
              <w:t>190181006155</w:t>
            </w:r>
          </w:p>
          <w:p w:rsidR="007652EF" w:rsidRPr="00791267" w:rsidRDefault="007652EF" w:rsidP="004E2248">
            <w:pPr>
              <w:rPr>
                <w:rFonts w:cs="Calibri"/>
              </w:rPr>
            </w:pPr>
            <w:r w:rsidRPr="00791267">
              <w:rPr>
                <w:rFonts w:cs="Calibri"/>
              </w:rPr>
              <w:t>191042822003</w:t>
            </w:r>
          </w:p>
          <w:p w:rsidR="007652EF" w:rsidRPr="00791267" w:rsidRDefault="007652EF" w:rsidP="004E2248">
            <w:pPr>
              <w:rPr>
                <w:rFonts w:cs="Calibri"/>
              </w:rPr>
            </w:pPr>
            <w:r w:rsidRPr="00791267">
              <w:rPr>
                <w:rFonts w:cs="Calibri"/>
              </w:rPr>
              <w:t>190181007002</w:t>
            </w:r>
          </w:p>
          <w:p w:rsidR="007652EF" w:rsidRPr="00791267" w:rsidRDefault="007652EF" w:rsidP="004E2248">
            <w:pPr>
              <w:rPr>
                <w:rFonts w:cs="Calibri"/>
              </w:rPr>
            </w:pPr>
            <w:r w:rsidRPr="00791267">
              <w:rPr>
                <w:rFonts w:cs="Calibri"/>
              </w:rPr>
              <w:t>190181004004</w:t>
            </w:r>
          </w:p>
          <w:p w:rsidR="007652EF" w:rsidRPr="00791267" w:rsidRDefault="007652EF" w:rsidP="004E2248">
            <w:pPr>
              <w:rPr>
                <w:rFonts w:cs="Calibri"/>
              </w:rPr>
            </w:pPr>
            <w:r w:rsidRPr="00791267">
              <w:rPr>
                <w:rFonts w:cs="Calibri"/>
              </w:rPr>
              <w:t>190360608006</w:t>
            </w:r>
          </w:p>
          <w:p w:rsidR="007652EF" w:rsidRPr="00791267" w:rsidRDefault="007652EF" w:rsidP="004E2248">
            <w:pPr>
              <w:rPr>
                <w:rFonts w:cs="Calibri"/>
              </w:rPr>
            </w:pPr>
            <w:r w:rsidRPr="00791267">
              <w:rPr>
                <w:rFonts w:cs="Calibri"/>
              </w:rPr>
              <w:t>191171301003</w:t>
            </w:r>
          </w:p>
          <w:p w:rsidR="007652EF" w:rsidRPr="00791267" w:rsidRDefault="007652EF" w:rsidP="004E2248">
            <w:pPr>
              <w:rPr>
                <w:rFonts w:cs="Calibri"/>
              </w:rPr>
            </w:pPr>
            <w:r w:rsidRPr="00791267">
              <w:rPr>
                <w:rFonts w:cs="Calibri"/>
              </w:rPr>
              <w:t>190182005002</w:t>
            </w:r>
          </w:p>
          <w:p w:rsidR="007652EF" w:rsidRPr="00791267" w:rsidRDefault="007652EF" w:rsidP="004E2248">
            <w:pPr>
              <w:rPr>
                <w:rFonts w:cs="Calibri"/>
              </w:rPr>
            </w:pPr>
            <w:r w:rsidRPr="00791267">
              <w:rPr>
                <w:rFonts w:cs="Calibri"/>
              </w:rPr>
              <w:t>190180905029</w:t>
            </w:r>
          </w:p>
          <w:p w:rsidR="007652EF" w:rsidRPr="00791267" w:rsidRDefault="007652EF" w:rsidP="004E2248">
            <w:pPr>
              <w:rPr>
                <w:rFonts w:cs="Calibri"/>
              </w:rPr>
            </w:pPr>
            <w:r w:rsidRPr="00791267">
              <w:rPr>
                <w:rFonts w:cs="Calibri"/>
              </w:rPr>
              <w:t>190181103002</w:t>
            </w:r>
          </w:p>
          <w:p w:rsidR="007652EF" w:rsidRPr="00791267" w:rsidRDefault="007652EF" w:rsidP="004E2248">
            <w:pPr>
              <w:rPr>
                <w:rFonts w:cs="Calibri"/>
              </w:rPr>
            </w:pPr>
            <w:r w:rsidRPr="00791267">
              <w:rPr>
                <w:rFonts w:cs="Calibri"/>
              </w:rPr>
              <w:t>190181004002</w:t>
            </w:r>
          </w:p>
          <w:p w:rsidR="007652EF" w:rsidRPr="00791267" w:rsidRDefault="007652EF" w:rsidP="004E2248">
            <w:pPr>
              <w:rPr>
                <w:rFonts w:cs="Calibri"/>
              </w:rPr>
            </w:pPr>
            <w:r w:rsidRPr="00791267">
              <w:rPr>
                <w:rFonts w:cs="Calibri"/>
              </w:rPr>
              <w:t>190182005003</w:t>
            </w:r>
          </w:p>
          <w:p w:rsidR="007652EF" w:rsidRPr="00791267" w:rsidRDefault="007652EF" w:rsidP="004E2248">
            <w:pPr>
              <w:rPr>
                <w:rFonts w:cs="Calibri"/>
              </w:rPr>
            </w:pPr>
            <w:r w:rsidRPr="00791267">
              <w:rPr>
                <w:rFonts w:cs="Calibri"/>
              </w:rPr>
              <w:t>190180905001</w:t>
            </w:r>
          </w:p>
          <w:p w:rsidR="007652EF" w:rsidRPr="00791267" w:rsidRDefault="007652EF" w:rsidP="004E2248">
            <w:pPr>
              <w:rPr>
                <w:rFonts w:cs="Calibri"/>
              </w:rPr>
            </w:pPr>
            <w:r w:rsidRPr="00791267">
              <w:rPr>
                <w:rFonts w:cs="Calibri"/>
              </w:rPr>
              <w:t>190180905006</w:t>
            </w:r>
          </w:p>
          <w:p w:rsidR="007652EF" w:rsidRPr="00791267" w:rsidRDefault="007652EF" w:rsidP="004E2248">
            <w:pPr>
              <w:rPr>
                <w:rFonts w:cs="Calibri"/>
              </w:rPr>
            </w:pPr>
            <w:r w:rsidRPr="00791267">
              <w:rPr>
                <w:rFonts w:cs="Calibri"/>
              </w:rPr>
              <w:t>190912801004</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Δάσος Σέιχ Σου, τοπίο ιδιαίτερου φυσικού κάλλους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B 148 - 15.03.1984, ΦΕΚ B 549 - 09.08.1984</w:t>
            </w:r>
          </w:p>
          <w:p w:rsidR="007652EF" w:rsidRPr="00791267" w:rsidRDefault="007652EF" w:rsidP="00791267">
            <w:pPr>
              <w:jc w:val="left"/>
              <w:rPr>
                <w:rFonts w:cs="Calibri"/>
              </w:rPr>
            </w:pPr>
            <w:r w:rsidRPr="00791267">
              <w:rPr>
                <w:rFonts w:cs="Calibri"/>
              </w:rPr>
              <w:t>Κήρυξη από το Υπουργείο Πολιτισμού και Επιστημών</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190470801010</w:t>
            </w:r>
          </w:p>
          <w:p w:rsidR="007652EF" w:rsidRPr="00791267" w:rsidRDefault="007652EF" w:rsidP="004E2248">
            <w:pPr>
              <w:rPr>
                <w:rFonts w:cs="Calibri"/>
              </w:rPr>
            </w:pPr>
            <w:r w:rsidRPr="00791267">
              <w:rPr>
                <w:rFonts w:cs="Calibri"/>
              </w:rPr>
              <w:t>190470801025</w:t>
            </w:r>
          </w:p>
          <w:p w:rsidR="007652EF" w:rsidRPr="00791267" w:rsidRDefault="007652EF" w:rsidP="004E2248">
            <w:pPr>
              <w:rPr>
                <w:rFonts w:cs="Calibri"/>
              </w:rPr>
            </w:pPr>
            <w:r w:rsidRPr="00791267">
              <w:rPr>
                <w:rFonts w:cs="Calibri"/>
              </w:rPr>
              <w:t>190470801034</w:t>
            </w:r>
          </w:p>
          <w:p w:rsidR="007652EF" w:rsidRPr="00791267" w:rsidRDefault="007652EF" w:rsidP="004E2248">
            <w:pPr>
              <w:rPr>
                <w:rFonts w:cs="Calibri"/>
              </w:rPr>
            </w:pPr>
            <w:r w:rsidRPr="00791267">
              <w:rPr>
                <w:rFonts w:cs="Calibri"/>
              </w:rPr>
              <w:t>190470801014</w:t>
            </w:r>
          </w:p>
          <w:p w:rsidR="007652EF" w:rsidRPr="00791267" w:rsidRDefault="007652EF" w:rsidP="004E2248">
            <w:pPr>
              <w:rPr>
                <w:rFonts w:cs="Calibri"/>
              </w:rPr>
            </w:pPr>
            <w:r w:rsidRPr="00791267">
              <w:rPr>
                <w:rFonts w:cs="Calibri"/>
              </w:rPr>
              <w:t>190470801037</w:t>
            </w:r>
          </w:p>
          <w:p w:rsidR="007652EF" w:rsidRPr="00791267" w:rsidRDefault="007652EF" w:rsidP="004E2248">
            <w:pPr>
              <w:rPr>
                <w:rFonts w:cs="Calibri"/>
              </w:rPr>
            </w:pPr>
            <w:r w:rsidRPr="00791267">
              <w:rPr>
                <w:rFonts w:cs="Calibri"/>
              </w:rPr>
              <w:t>190470801022</w:t>
            </w:r>
          </w:p>
          <w:p w:rsidR="007652EF" w:rsidRPr="00791267" w:rsidRDefault="007652EF" w:rsidP="004E2248">
            <w:pPr>
              <w:rPr>
                <w:rFonts w:cs="Calibri"/>
              </w:rPr>
            </w:pPr>
            <w:r w:rsidRPr="00791267">
              <w:rPr>
                <w:rFonts w:cs="Calibri"/>
              </w:rPr>
              <w:t>190470801018</w:t>
            </w:r>
          </w:p>
          <w:p w:rsidR="007652EF" w:rsidRPr="00791267" w:rsidRDefault="007652EF" w:rsidP="004E2248">
            <w:pPr>
              <w:rPr>
                <w:rFonts w:cs="Calibri"/>
              </w:rPr>
            </w:pPr>
            <w:r w:rsidRPr="00791267">
              <w:rPr>
                <w:rFonts w:cs="Calibri"/>
              </w:rPr>
              <w:t>190470801036</w:t>
            </w:r>
          </w:p>
          <w:p w:rsidR="007652EF" w:rsidRPr="00791267" w:rsidRDefault="007652EF" w:rsidP="004E2248">
            <w:pPr>
              <w:rPr>
                <w:rFonts w:cs="Calibri"/>
              </w:rPr>
            </w:pPr>
            <w:r w:rsidRPr="00791267">
              <w:rPr>
                <w:rFonts w:cs="Calibri"/>
              </w:rPr>
              <w:t>190470801027</w:t>
            </w:r>
          </w:p>
          <w:p w:rsidR="007652EF" w:rsidRPr="00791267" w:rsidRDefault="007652EF" w:rsidP="004E2248">
            <w:pPr>
              <w:rPr>
                <w:rFonts w:cs="Calibri"/>
              </w:rPr>
            </w:pPr>
            <w:r w:rsidRPr="00791267">
              <w:rPr>
                <w:rFonts w:cs="Calibri"/>
              </w:rPr>
              <w:t>190470801004</w:t>
            </w:r>
          </w:p>
          <w:p w:rsidR="007652EF" w:rsidRPr="00791267" w:rsidRDefault="007652EF" w:rsidP="004E2248">
            <w:pPr>
              <w:rPr>
                <w:rFonts w:cs="Calibri"/>
              </w:rPr>
            </w:pPr>
            <w:r w:rsidRPr="00791267">
              <w:rPr>
                <w:rFonts w:cs="Calibri"/>
              </w:rPr>
              <w:t>190470801005</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Ιστορικός τόπος πρώην στρατοπέδου Κόδρα</w:t>
            </w:r>
          </w:p>
        </w:tc>
        <w:tc>
          <w:tcPr>
            <w:tcW w:w="2126" w:type="dxa"/>
          </w:tcPr>
          <w:p w:rsidR="007652EF" w:rsidRPr="00791267" w:rsidRDefault="007652EF" w:rsidP="00791267">
            <w:pPr>
              <w:jc w:val="left"/>
              <w:rPr>
                <w:rFonts w:cs="Calibri"/>
              </w:rPr>
            </w:pPr>
            <w:r w:rsidRPr="00791267">
              <w:rPr>
                <w:rFonts w:cs="Calibri"/>
              </w:rPr>
              <w:t>Ιστορικός τόπος</w:t>
            </w:r>
          </w:p>
        </w:tc>
        <w:tc>
          <w:tcPr>
            <w:tcW w:w="2693" w:type="dxa"/>
          </w:tcPr>
          <w:p w:rsidR="007652EF" w:rsidRPr="00791267" w:rsidRDefault="007652EF" w:rsidP="00791267">
            <w:pPr>
              <w:jc w:val="left"/>
              <w:rPr>
                <w:rFonts w:cs="Calibri"/>
              </w:rPr>
            </w:pPr>
            <w:r w:rsidRPr="00791267">
              <w:rPr>
                <w:rFonts w:cs="Calibri"/>
              </w:rPr>
              <w:t>ΦΕΚ986/B/14.7.05</w:t>
            </w:r>
          </w:p>
        </w:tc>
        <w:tc>
          <w:tcPr>
            <w:tcW w:w="2835" w:type="dxa"/>
          </w:tcPr>
          <w:p w:rsidR="007652EF" w:rsidRPr="00791267" w:rsidRDefault="007652EF" w:rsidP="00791267">
            <w:pPr>
              <w:jc w:val="left"/>
              <w:rPr>
                <w:rFonts w:cs="Calibri"/>
              </w:rPr>
            </w:pPr>
            <w:r w:rsidRPr="00791267">
              <w:rPr>
                <w:rFonts w:cs="Calibri"/>
              </w:rPr>
              <w:t>Από παραχώρηση</w:t>
            </w: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190440101163</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Παλαιό τελωνείο Θεσσαλονίκης</w:t>
            </w:r>
          </w:p>
        </w:tc>
        <w:tc>
          <w:tcPr>
            <w:tcW w:w="2126" w:type="dxa"/>
          </w:tcPr>
          <w:p w:rsidR="007652EF" w:rsidRPr="00791267" w:rsidRDefault="007652EF" w:rsidP="00791267">
            <w:pPr>
              <w:jc w:val="left"/>
              <w:rPr>
                <w:rFonts w:cs="Calibri"/>
              </w:rPr>
            </w:pPr>
            <w:r w:rsidRPr="00791267">
              <w:rPr>
                <w:rFonts w:cs="Calibri"/>
              </w:rPr>
              <w:t>Διατηρητέο μνημείο</w:t>
            </w:r>
          </w:p>
        </w:tc>
        <w:tc>
          <w:tcPr>
            <w:tcW w:w="2693" w:type="dxa"/>
          </w:tcPr>
          <w:p w:rsidR="007652EF" w:rsidRPr="00791267" w:rsidRDefault="007652EF" w:rsidP="00791267">
            <w:pPr>
              <w:jc w:val="left"/>
              <w:rPr>
                <w:rFonts w:cs="Calibri"/>
              </w:rPr>
            </w:pPr>
            <w:r w:rsidRPr="00791267">
              <w:rPr>
                <w:rFonts w:cs="Calibri"/>
              </w:rPr>
              <w:t>ΦΕΚ 833/Β/1994</w:t>
            </w:r>
          </w:p>
          <w:p w:rsidR="007652EF" w:rsidRPr="00791267" w:rsidRDefault="007652EF" w:rsidP="00791267">
            <w:pPr>
              <w:jc w:val="left"/>
              <w:rPr>
                <w:rFonts w:cs="Calibri"/>
              </w:rPr>
            </w:pPr>
            <w:r w:rsidRPr="00791267">
              <w:rPr>
                <w:rFonts w:cs="Calibri"/>
              </w:rPr>
              <w:t>ΦΕΚ 718/Β/30-7-77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190444373001</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Πρώην Ρωσικό Νοσοκομείο</w:t>
            </w:r>
          </w:p>
        </w:tc>
        <w:tc>
          <w:tcPr>
            <w:tcW w:w="2126" w:type="dxa"/>
          </w:tcPr>
          <w:p w:rsidR="007652EF" w:rsidRPr="00791267" w:rsidRDefault="007652EF" w:rsidP="00791267">
            <w:pPr>
              <w:jc w:val="left"/>
              <w:rPr>
                <w:rFonts w:cs="Calibri"/>
              </w:rPr>
            </w:pPr>
            <w:r w:rsidRPr="00791267">
              <w:rPr>
                <w:rFonts w:cs="Calibri"/>
              </w:rPr>
              <w:t>Διατηρητέο μνημείο</w:t>
            </w:r>
          </w:p>
        </w:tc>
        <w:tc>
          <w:tcPr>
            <w:tcW w:w="2693" w:type="dxa"/>
          </w:tcPr>
          <w:p w:rsidR="007652EF" w:rsidRPr="00791267" w:rsidRDefault="007652EF" w:rsidP="00791267">
            <w:pPr>
              <w:jc w:val="left"/>
              <w:rPr>
                <w:rFonts w:cs="Calibri"/>
              </w:rPr>
            </w:pPr>
            <w:r w:rsidRPr="00791267">
              <w:rPr>
                <w:rFonts w:cs="Calibri"/>
              </w:rPr>
              <w:t>ΦΕΚ 237/Β/29-4-83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190443009034</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Ακίνητο Δημητρίου Πολιορκητού 37</w:t>
            </w:r>
          </w:p>
        </w:tc>
        <w:tc>
          <w:tcPr>
            <w:tcW w:w="2126" w:type="dxa"/>
          </w:tcPr>
          <w:p w:rsidR="007652EF" w:rsidRPr="00791267" w:rsidRDefault="007652EF" w:rsidP="00791267">
            <w:pPr>
              <w:jc w:val="left"/>
              <w:rPr>
                <w:rFonts w:cs="Calibri"/>
              </w:rPr>
            </w:pPr>
            <w:r w:rsidRPr="00791267">
              <w:rPr>
                <w:rFonts w:cs="Calibri"/>
              </w:rPr>
              <w:t>Διατηρητέο μνημείο</w:t>
            </w:r>
          </w:p>
        </w:tc>
        <w:tc>
          <w:tcPr>
            <w:tcW w:w="2693" w:type="dxa"/>
          </w:tcPr>
          <w:p w:rsidR="007652EF" w:rsidRPr="00791267" w:rsidRDefault="007652EF" w:rsidP="00791267">
            <w:pPr>
              <w:jc w:val="left"/>
              <w:rPr>
                <w:rFonts w:cs="Calibri"/>
              </w:rPr>
            </w:pPr>
            <w:r w:rsidRPr="00791267">
              <w:rPr>
                <w:rFonts w:cs="Calibri"/>
              </w:rPr>
              <w:t>ΦΕΚ 680/Β/14-8-79</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190443522035</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Ακίνητο Γοργούς 11</w:t>
            </w:r>
          </w:p>
        </w:tc>
        <w:tc>
          <w:tcPr>
            <w:tcW w:w="2126" w:type="dxa"/>
          </w:tcPr>
          <w:p w:rsidR="007652EF" w:rsidRPr="00791267" w:rsidRDefault="007652EF" w:rsidP="00791267">
            <w:pPr>
              <w:jc w:val="left"/>
              <w:rPr>
                <w:rFonts w:cs="Calibri"/>
              </w:rPr>
            </w:pPr>
            <w:r w:rsidRPr="00791267">
              <w:rPr>
                <w:rFonts w:cs="Calibri"/>
              </w:rPr>
              <w:t>Διατηρητέο μνημείο</w:t>
            </w:r>
          </w:p>
        </w:tc>
        <w:tc>
          <w:tcPr>
            <w:tcW w:w="2693" w:type="dxa"/>
          </w:tcPr>
          <w:p w:rsidR="007652EF" w:rsidRPr="00791267" w:rsidRDefault="007652EF" w:rsidP="00791267">
            <w:pPr>
              <w:jc w:val="left"/>
              <w:rPr>
                <w:rFonts w:cs="Calibri"/>
              </w:rPr>
            </w:pPr>
            <w:r w:rsidRPr="00791267">
              <w:rPr>
                <w:rFonts w:cs="Calibri"/>
              </w:rPr>
              <w:t>ΦΕΚ 680/Β/14-8-79</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4E2248">
            <w:pPr>
              <w:rPr>
                <w:rFonts w:cs="Calibri"/>
              </w:rPr>
            </w:pPr>
            <w:r w:rsidRPr="00791267">
              <w:rPr>
                <w:rFonts w:cs="Calibri"/>
              </w:rPr>
              <w:t>190444021001</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Μουσείο Βυζαντινού Πολιτισμού</w:t>
            </w:r>
          </w:p>
        </w:tc>
        <w:tc>
          <w:tcPr>
            <w:tcW w:w="2126" w:type="dxa"/>
          </w:tcPr>
          <w:p w:rsidR="007652EF" w:rsidRPr="00791267" w:rsidRDefault="007652EF" w:rsidP="00791267">
            <w:pPr>
              <w:jc w:val="left"/>
              <w:rPr>
                <w:rFonts w:cs="Calibri"/>
              </w:rPr>
            </w:pPr>
            <w:r w:rsidRPr="00791267">
              <w:rPr>
                <w:rFonts w:cs="Calibri"/>
              </w:rPr>
              <w:t>Διατηρητέο μνημείο</w:t>
            </w:r>
          </w:p>
        </w:tc>
        <w:tc>
          <w:tcPr>
            <w:tcW w:w="2693" w:type="dxa"/>
          </w:tcPr>
          <w:p w:rsidR="007652EF" w:rsidRPr="00791267" w:rsidRDefault="007652EF" w:rsidP="00791267">
            <w:pPr>
              <w:jc w:val="left"/>
              <w:rPr>
                <w:rFonts w:cs="Calibri"/>
              </w:rPr>
            </w:pPr>
            <w:r w:rsidRPr="00791267">
              <w:rPr>
                <w:rFonts w:cs="Calibri"/>
              </w:rPr>
              <w:t>ΦΕΚ 1458/Β/22.11.01</w:t>
            </w:r>
          </w:p>
          <w:p w:rsidR="007652EF" w:rsidRPr="00791267" w:rsidRDefault="007652EF" w:rsidP="00791267">
            <w:pPr>
              <w:jc w:val="left"/>
              <w:rPr>
                <w:rFonts w:cs="Calibri"/>
              </w:rPr>
            </w:pPr>
            <w:r w:rsidRPr="00791267">
              <w:rPr>
                <w:rFonts w:cs="Calibri"/>
              </w:rPr>
              <w:t>ΦΕΚ 652/B/27.5.02</w:t>
            </w:r>
          </w:p>
        </w:tc>
        <w:tc>
          <w:tcPr>
            <w:tcW w:w="2835" w:type="dxa"/>
          </w:tcPr>
          <w:p w:rsidR="007652EF" w:rsidRPr="00791267" w:rsidRDefault="007652EF" w:rsidP="00791267">
            <w:pPr>
              <w:jc w:val="left"/>
              <w:rPr>
                <w:rFonts w:cs="Calibri"/>
              </w:rPr>
            </w:pPr>
            <w:r w:rsidRPr="00791267">
              <w:rPr>
                <w:rFonts w:cs="Calibri"/>
              </w:rPr>
              <w:t>Στεγάζει αρχαιότητες</w:t>
            </w: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190443605024</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 xml:space="preserve">Πολυχώρος Πολιτισμού </w:t>
            </w:r>
          </w:p>
        </w:tc>
        <w:tc>
          <w:tcPr>
            <w:tcW w:w="2126" w:type="dxa"/>
          </w:tcPr>
          <w:p w:rsidR="007652EF" w:rsidRPr="00791267" w:rsidRDefault="007652EF" w:rsidP="00791267">
            <w:pPr>
              <w:jc w:val="left"/>
              <w:rPr>
                <w:rFonts w:cs="Calibri"/>
              </w:rPr>
            </w:pPr>
            <w:r w:rsidRPr="00791267">
              <w:rPr>
                <w:rFonts w:cs="Calibri"/>
              </w:rPr>
              <w:t>Διατηρητέο μνημείο</w:t>
            </w:r>
          </w:p>
        </w:tc>
        <w:tc>
          <w:tcPr>
            <w:tcW w:w="2693" w:type="dxa"/>
          </w:tcPr>
          <w:p w:rsidR="007652EF" w:rsidRPr="00791267" w:rsidRDefault="007652EF" w:rsidP="00791267">
            <w:pPr>
              <w:jc w:val="left"/>
              <w:rPr>
                <w:rFonts w:cs="Calibri"/>
              </w:rPr>
            </w:pPr>
            <w:r w:rsidRPr="00791267">
              <w:rPr>
                <w:rFonts w:cs="Calibri"/>
              </w:rPr>
              <w:t>ΦΕΚ 591/Β/30-9-92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190448521016</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Βίλλα Αλλατίνη –περιβάλλων χωρος</w:t>
            </w:r>
          </w:p>
        </w:tc>
        <w:tc>
          <w:tcPr>
            <w:tcW w:w="2126" w:type="dxa"/>
          </w:tcPr>
          <w:p w:rsidR="007652EF" w:rsidRPr="00791267" w:rsidRDefault="007652EF" w:rsidP="00791267">
            <w:pPr>
              <w:jc w:val="left"/>
              <w:rPr>
                <w:rFonts w:cs="Calibri"/>
              </w:rPr>
            </w:pPr>
            <w:r w:rsidRPr="00791267">
              <w:rPr>
                <w:rFonts w:cs="Calibri"/>
              </w:rPr>
              <w:t>Διατηρητέο μνημείο</w:t>
            </w:r>
          </w:p>
        </w:tc>
        <w:tc>
          <w:tcPr>
            <w:tcW w:w="2693" w:type="dxa"/>
          </w:tcPr>
          <w:p w:rsidR="007652EF" w:rsidRPr="00791267" w:rsidRDefault="007652EF" w:rsidP="00791267">
            <w:pPr>
              <w:jc w:val="left"/>
              <w:rPr>
                <w:rFonts w:cs="Calibri"/>
              </w:rPr>
            </w:pPr>
            <w:r w:rsidRPr="00791267">
              <w:rPr>
                <w:rFonts w:cs="Calibri"/>
              </w:rPr>
              <w:t>ΦΕΚ 718/Β/30-7-77</w:t>
            </w:r>
          </w:p>
          <w:p w:rsidR="007652EF" w:rsidRPr="00791267" w:rsidRDefault="007652EF" w:rsidP="00791267">
            <w:pPr>
              <w:jc w:val="left"/>
              <w:rPr>
                <w:rFonts w:cs="Calibri"/>
              </w:rPr>
            </w:pPr>
            <w:r w:rsidRPr="00791267">
              <w:rPr>
                <w:rFonts w:cs="Calibri"/>
              </w:rPr>
              <w:t>ΦΕΚ 421/Β/6-6-94</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190444408004</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Βιομηχανικό συγκρότημα ΥΦΑΝΕΤ</w:t>
            </w:r>
          </w:p>
        </w:tc>
        <w:tc>
          <w:tcPr>
            <w:tcW w:w="2126" w:type="dxa"/>
          </w:tcPr>
          <w:p w:rsidR="007652EF" w:rsidRPr="00791267" w:rsidRDefault="007652EF" w:rsidP="00791267">
            <w:pPr>
              <w:jc w:val="left"/>
              <w:rPr>
                <w:rFonts w:cs="Calibri"/>
              </w:rPr>
            </w:pPr>
            <w:r w:rsidRPr="00791267">
              <w:rPr>
                <w:rFonts w:cs="Calibri"/>
              </w:rPr>
              <w:t>Διατηρητέο μνημείο</w:t>
            </w:r>
          </w:p>
        </w:tc>
        <w:tc>
          <w:tcPr>
            <w:tcW w:w="2693" w:type="dxa"/>
          </w:tcPr>
          <w:p w:rsidR="007652EF" w:rsidRPr="00791267" w:rsidRDefault="007652EF" w:rsidP="00791267">
            <w:pPr>
              <w:jc w:val="left"/>
              <w:rPr>
                <w:rFonts w:cs="Calibri"/>
              </w:rPr>
            </w:pPr>
            <w:r w:rsidRPr="00791267">
              <w:rPr>
                <w:rFonts w:cs="Calibri"/>
              </w:rPr>
              <w:t>ΦΕΚ 726/Β/20-9-93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190440101101</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Τμήμα του βιομηχανικού συγκροτήματος ΦΙΞ</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479/Β/24-6-94</w:t>
            </w:r>
          </w:p>
          <w:p w:rsidR="007652EF" w:rsidRPr="00791267" w:rsidRDefault="007652EF" w:rsidP="00791267">
            <w:pPr>
              <w:jc w:val="left"/>
              <w:rPr>
                <w:rFonts w:cs="Calibri"/>
              </w:rPr>
            </w:pPr>
            <w:r w:rsidRPr="00791267">
              <w:rPr>
                <w:rFonts w:cs="Calibri"/>
              </w:rPr>
              <w:t>ΦΕΚ 421/Β/10-4-03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190693105027</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Ιστορικός τόπος Ινδικών νεκροταφείων</w:t>
            </w:r>
          </w:p>
        </w:tc>
        <w:tc>
          <w:tcPr>
            <w:tcW w:w="2126" w:type="dxa"/>
          </w:tcPr>
          <w:p w:rsidR="007652EF" w:rsidRPr="00791267" w:rsidRDefault="007652EF" w:rsidP="00791267">
            <w:pPr>
              <w:jc w:val="left"/>
              <w:rPr>
                <w:rFonts w:cs="Calibri"/>
              </w:rPr>
            </w:pPr>
            <w:r w:rsidRPr="00791267">
              <w:rPr>
                <w:rFonts w:cs="Calibri"/>
              </w:rPr>
              <w:t>Ιστορικός τόπος</w:t>
            </w:r>
          </w:p>
        </w:tc>
        <w:tc>
          <w:tcPr>
            <w:tcW w:w="2693" w:type="dxa"/>
          </w:tcPr>
          <w:p w:rsidR="007652EF" w:rsidRPr="00791267" w:rsidRDefault="007652EF" w:rsidP="00791267">
            <w:pPr>
              <w:jc w:val="left"/>
              <w:rPr>
                <w:rFonts w:cs="Calibri"/>
              </w:rPr>
            </w:pPr>
            <w:r w:rsidRPr="00791267">
              <w:rPr>
                <w:rFonts w:cs="Calibri"/>
              </w:rPr>
              <w:t>ΦΕΚ 372/B/28.3.06</w:t>
            </w:r>
          </w:p>
        </w:tc>
        <w:tc>
          <w:tcPr>
            <w:tcW w:w="2835" w:type="dxa"/>
          </w:tcPr>
          <w:p w:rsidR="007652EF" w:rsidRPr="00791267" w:rsidRDefault="007652EF" w:rsidP="00791267">
            <w:pPr>
              <w:jc w:val="left"/>
              <w:rPr>
                <w:rFonts w:cs="Calibri"/>
              </w:rPr>
            </w:pPr>
          </w:p>
        </w:tc>
      </w:tr>
      <w:tr w:rsidR="007652EF" w:rsidRPr="00791267" w:rsidTr="00791267">
        <w:trPr>
          <w:gridBefore w:val="1"/>
          <w:trHeight w:val="558"/>
        </w:trPr>
        <w:tc>
          <w:tcPr>
            <w:tcW w:w="1843" w:type="dxa"/>
          </w:tcPr>
          <w:p w:rsidR="007652EF" w:rsidRPr="00791267" w:rsidRDefault="007652EF" w:rsidP="00CF3A27">
            <w:pPr>
              <w:rPr>
                <w:rFonts w:cs="Calibri"/>
              </w:rPr>
            </w:pPr>
            <w:r w:rsidRPr="00791267">
              <w:rPr>
                <w:rFonts w:cs="Calibri"/>
              </w:rPr>
              <w:t>190448101011</w:t>
            </w:r>
          </w:p>
        </w:tc>
        <w:tc>
          <w:tcPr>
            <w:tcW w:w="2126" w:type="dxa"/>
          </w:tcPr>
          <w:p w:rsidR="007652EF" w:rsidRPr="00791267" w:rsidRDefault="007652EF" w:rsidP="00791267">
            <w:pPr>
              <w:jc w:val="left"/>
              <w:rPr>
                <w:rFonts w:cs="Calibri"/>
                <w:b/>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Λαογραφικό και Εθνολογικό Μουσείο Μακεδονίας Θράκης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1255/Β/5.12.80</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190443510016</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Ακίνητο Μουσών 47</w:t>
            </w:r>
          </w:p>
        </w:tc>
        <w:tc>
          <w:tcPr>
            <w:tcW w:w="2126" w:type="dxa"/>
          </w:tcPr>
          <w:p w:rsidR="007652EF" w:rsidRPr="00791267" w:rsidRDefault="007652EF" w:rsidP="00791267">
            <w:pPr>
              <w:jc w:val="left"/>
              <w:rPr>
                <w:rFonts w:cs="Calibri"/>
              </w:rPr>
            </w:pPr>
            <w:r w:rsidRPr="00791267">
              <w:rPr>
                <w:rFonts w:cs="Calibri"/>
              </w:rPr>
              <w:t>Διατηρητέο</w:t>
            </w:r>
          </w:p>
        </w:tc>
        <w:tc>
          <w:tcPr>
            <w:tcW w:w="2693" w:type="dxa"/>
          </w:tcPr>
          <w:p w:rsidR="007652EF" w:rsidRPr="00791267" w:rsidRDefault="007652EF" w:rsidP="00791267">
            <w:pPr>
              <w:jc w:val="left"/>
              <w:rPr>
                <w:rFonts w:cs="Calibri"/>
              </w:rPr>
            </w:pPr>
            <w:r w:rsidRPr="00791267">
              <w:rPr>
                <w:rFonts w:cs="Calibri"/>
              </w:rPr>
              <w:t>ΦΕΚ 133/Β/29.3.82</w:t>
            </w:r>
          </w:p>
        </w:tc>
        <w:tc>
          <w:tcPr>
            <w:tcW w:w="2835" w:type="dxa"/>
          </w:tcPr>
          <w:p w:rsidR="007652EF" w:rsidRPr="00791267" w:rsidRDefault="007652EF" w:rsidP="00791267">
            <w:pPr>
              <w:jc w:val="left"/>
              <w:rPr>
                <w:rFonts w:cs="Calibri"/>
              </w:rPr>
            </w:pPr>
            <w:r w:rsidRPr="00791267">
              <w:rPr>
                <w:rFonts w:cs="Calibri"/>
              </w:rPr>
              <w:t>Στεγάζει τα γραφεία της υπηρεσίας Νεωτέρων Μνημείων του ΥΠΠΟΑ</w:t>
            </w:r>
          </w:p>
        </w:tc>
      </w:tr>
      <w:tr w:rsidR="007652EF" w:rsidRPr="00791267" w:rsidTr="00791267">
        <w:trPr>
          <w:gridBefore w:val="1"/>
        </w:trPr>
        <w:tc>
          <w:tcPr>
            <w:tcW w:w="1843" w:type="dxa"/>
          </w:tcPr>
          <w:p w:rsidR="007652EF" w:rsidRPr="00791267" w:rsidRDefault="007652EF" w:rsidP="00C06923">
            <w:pPr>
              <w:rPr>
                <w:rFonts w:cs="Calibri"/>
              </w:rPr>
            </w:pPr>
            <w:r w:rsidRPr="00791267">
              <w:rPr>
                <w:rFonts w:cs="Calibri"/>
              </w:rPr>
              <w:t>190120701015</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Δρακόντιο -Θέση Προφήτης Ηλίας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946 /Β/ 21.12.94</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06923">
            <w:pPr>
              <w:rPr>
                <w:rFonts w:cs="Calibri"/>
              </w:rPr>
            </w:pPr>
            <w:r w:rsidRPr="00791267">
              <w:rPr>
                <w:rFonts w:cs="Calibri"/>
              </w:rPr>
              <w:t>190831301250</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Τούμπα Νέων επιβατών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353 /Β/ 6.7.87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06923">
            <w:pPr>
              <w:rPr>
                <w:rFonts w:cs="Calibri"/>
              </w:rPr>
            </w:pPr>
            <w:r w:rsidRPr="00791267">
              <w:rPr>
                <w:rFonts w:cs="Calibri"/>
              </w:rPr>
              <w:t>190241704207</w:t>
            </w:r>
          </w:p>
          <w:p w:rsidR="007652EF" w:rsidRPr="00791267" w:rsidRDefault="007652EF" w:rsidP="00C06923">
            <w:pPr>
              <w:rPr>
                <w:rFonts w:cs="Calibri"/>
              </w:rPr>
            </w:pPr>
            <w:r w:rsidRPr="00791267">
              <w:rPr>
                <w:rFonts w:cs="Calibri"/>
              </w:rPr>
              <w:t>190241302616</w:t>
            </w:r>
          </w:p>
          <w:p w:rsidR="007652EF" w:rsidRPr="00791267" w:rsidRDefault="007652EF" w:rsidP="00C06923">
            <w:pPr>
              <w:rPr>
                <w:rFonts w:cs="Calibri"/>
              </w:rPr>
            </w:pPr>
            <w:r w:rsidRPr="00791267">
              <w:rPr>
                <w:rFonts w:cs="Calibri"/>
              </w:rPr>
              <w:t>190241704206</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Τράπεζα Λακκιάς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118 /Β/ 15.3.86</w:t>
            </w:r>
          </w:p>
          <w:p w:rsidR="007652EF" w:rsidRPr="00791267" w:rsidRDefault="007652EF" w:rsidP="00791267">
            <w:pPr>
              <w:jc w:val="left"/>
              <w:rPr>
                <w:rFonts w:cs="Calibri"/>
              </w:rPr>
            </w:pPr>
            <w:r w:rsidRPr="00791267">
              <w:rPr>
                <w:rFonts w:cs="Calibri"/>
              </w:rPr>
              <w:t>ΦΕΚ 858/Β/10-7-2006</w:t>
            </w:r>
          </w:p>
          <w:p w:rsidR="007652EF" w:rsidRPr="00791267" w:rsidRDefault="007652EF" w:rsidP="00791267">
            <w:pPr>
              <w:jc w:val="left"/>
              <w:rPr>
                <w:rFonts w:cs="Calibri"/>
              </w:rPr>
            </w:pPr>
            <w:r w:rsidRPr="00791267">
              <w:rPr>
                <w:rFonts w:cs="Calibri"/>
              </w:rPr>
              <w:t>ΦΕΚ 874/ Β /9.7.01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06923">
            <w:pPr>
              <w:rPr>
                <w:rFonts w:cs="Calibri"/>
              </w:rPr>
            </w:pPr>
            <w:r w:rsidRPr="00791267">
              <w:rPr>
                <w:rFonts w:cs="Calibri"/>
              </w:rPr>
              <w:t>190730307029</w:t>
            </w:r>
          </w:p>
          <w:p w:rsidR="007652EF" w:rsidRPr="00791267" w:rsidRDefault="007652EF" w:rsidP="00C06923">
            <w:pPr>
              <w:rPr>
                <w:rFonts w:cs="Calibri"/>
              </w:rPr>
            </w:pPr>
            <w:r w:rsidRPr="00791267">
              <w:rPr>
                <w:rFonts w:cs="Calibri"/>
              </w:rPr>
              <w:t>190730307084</w:t>
            </w:r>
          </w:p>
          <w:p w:rsidR="007652EF" w:rsidRPr="00791267" w:rsidRDefault="007652EF" w:rsidP="00C06923">
            <w:pPr>
              <w:rPr>
                <w:rFonts w:cs="Calibri"/>
              </w:rPr>
            </w:pPr>
            <w:r w:rsidRPr="00791267">
              <w:rPr>
                <w:rFonts w:cs="Calibri"/>
              </w:rPr>
              <w:t>190730305006</w:t>
            </w:r>
          </w:p>
          <w:p w:rsidR="007652EF" w:rsidRPr="00791267" w:rsidRDefault="007652EF" w:rsidP="00C06923">
            <w:pPr>
              <w:rPr>
                <w:rFonts w:cs="Calibri"/>
              </w:rPr>
            </w:pPr>
            <w:r w:rsidRPr="00791267">
              <w:rPr>
                <w:rFonts w:cs="Calibri"/>
              </w:rPr>
              <w:t>190730307074</w:t>
            </w:r>
          </w:p>
          <w:p w:rsidR="007652EF" w:rsidRPr="00791267" w:rsidRDefault="007652EF" w:rsidP="00C06923">
            <w:pPr>
              <w:rPr>
                <w:rFonts w:cs="Calibri"/>
              </w:rPr>
            </w:pPr>
            <w:r w:rsidRPr="00791267">
              <w:rPr>
                <w:rFonts w:cs="Calibri"/>
              </w:rPr>
              <w:t>190730306051</w:t>
            </w:r>
          </w:p>
          <w:p w:rsidR="007652EF" w:rsidRPr="00791267" w:rsidRDefault="007652EF" w:rsidP="00C06923">
            <w:pPr>
              <w:rPr>
                <w:rFonts w:cs="Calibri"/>
              </w:rPr>
            </w:pPr>
            <w:r w:rsidRPr="00791267">
              <w:rPr>
                <w:rFonts w:cs="Calibri"/>
              </w:rPr>
              <w:t>190730306052</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Αρχαία Αρέθουσα - Ρεντίνα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88/ΑΑΠ/2016</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06923">
            <w:pPr>
              <w:rPr>
                <w:rFonts w:cs="Calibri"/>
              </w:rPr>
            </w:pPr>
            <w:r w:rsidRPr="00791267">
              <w:rPr>
                <w:rFonts w:cs="Calibri"/>
              </w:rPr>
              <w:t>191000501066</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Τούμπα Φενέρ, αρχαίοι τάφοι</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92 /Β/ 13.2.90</w:t>
            </w:r>
          </w:p>
          <w:p w:rsidR="007652EF" w:rsidRPr="00791267" w:rsidRDefault="007652EF" w:rsidP="00791267">
            <w:pPr>
              <w:jc w:val="left"/>
              <w:rPr>
                <w:rFonts w:cs="Calibri"/>
              </w:rPr>
            </w:pPr>
            <w:r w:rsidRPr="00791267">
              <w:rPr>
                <w:rFonts w:cs="Calibri"/>
              </w:rPr>
              <w:t>ΦΕΚ 1077 /Β/14.10.98</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06923">
            <w:pPr>
              <w:rPr>
                <w:rFonts w:cs="Calibri"/>
              </w:rPr>
            </w:pPr>
            <w:r w:rsidRPr="00791267">
              <w:rPr>
                <w:rFonts w:cs="Calibri"/>
              </w:rPr>
              <w:t>191233010004</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Περιβάλλων χώρος του βυζαντινού ναού της Μεταμόρφωσης του Σωτήρος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183/Β/16.3.1967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554E66">
            <w:pPr>
              <w:rPr>
                <w:rFonts w:cs="Calibri"/>
              </w:rPr>
            </w:pPr>
            <w:r w:rsidRPr="00791267">
              <w:rPr>
                <w:rFonts w:cs="Calibri"/>
              </w:rPr>
              <w:t>191234101015</w:t>
            </w:r>
          </w:p>
          <w:p w:rsidR="007652EF" w:rsidRPr="00791267" w:rsidRDefault="007652EF" w:rsidP="00554E66">
            <w:pPr>
              <w:rPr>
                <w:rFonts w:cs="Calibri"/>
              </w:rPr>
            </w:pPr>
            <w:r w:rsidRPr="00791267">
              <w:rPr>
                <w:rFonts w:cs="Calibri"/>
              </w:rPr>
              <w:t>191234101016</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Περιβάλλων χώρος του βυζαντινού υδραγωγείου Χορτιάτη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84/Β/5.2.1969</w:t>
            </w:r>
          </w:p>
          <w:p w:rsidR="007652EF" w:rsidRPr="00791267" w:rsidRDefault="007652EF" w:rsidP="00791267">
            <w:pPr>
              <w:jc w:val="left"/>
              <w:rPr>
                <w:rFonts w:cs="Calibri"/>
              </w:rPr>
            </w:pPr>
            <w:r w:rsidRPr="00791267">
              <w:rPr>
                <w:rFonts w:cs="Calibri"/>
              </w:rPr>
              <w:t>ΦΕΚ 846/Β/29.11.1984</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06923">
            <w:pPr>
              <w:rPr>
                <w:rFonts w:cs="Calibri"/>
              </w:rPr>
            </w:pPr>
            <w:r w:rsidRPr="00791267">
              <w:rPr>
                <w:rFonts w:cs="Calibri"/>
              </w:rPr>
              <w:t>191251205015</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Τούμπα Δαούτμπαλη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577 /Β/ 14.7.97                </w:t>
            </w:r>
          </w:p>
          <w:p w:rsidR="007652EF" w:rsidRPr="00791267" w:rsidRDefault="007652EF" w:rsidP="00791267">
            <w:pPr>
              <w:jc w:val="left"/>
              <w:rPr>
                <w:rFonts w:cs="Calibri"/>
              </w:rPr>
            </w:pPr>
            <w:r w:rsidRPr="00791267">
              <w:rPr>
                <w:rFonts w:cs="Calibri"/>
              </w:rPr>
              <w:t xml:space="preserve">ΦΕΚ 2280 /Β/31.12.99 </w:t>
            </w:r>
          </w:p>
          <w:p w:rsidR="007652EF" w:rsidRPr="00791267" w:rsidRDefault="007652EF" w:rsidP="00791267">
            <w:pPr>
              <w:jc w:val="left"/>
              <w:rPr>
                <w:rFonts w:cs="Calibri"/>
              </w:rPr>
            </w:pPr>
            <w:r w:rsidRPr="00791267">
              <w:rPr>
                <w:rFonts w:cs="Calibri"/>
              </w:rPr>
              <w:t>ΦΕΚ 1695/Β/19.11.03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06923">
            <w:pPr>
              <w:rPr>
                <w:rFonts w:cs="Calibri"/>
              </w:rPr>
            </w:pPr>
            <w:r w:rsidRPr="00791267">
              <w:rPr>
                <w:rFonts w:cs="Calibri"/>
              </w:rPr>
              <w:t>191161003003</w:t>
            </w:r>
          </w:p>
        </w:tc>
        <w:tc>
          <w:tcPr>
            <w:tcW w:w="2126" w:type="dxa"/>
          </w:tcPr>
          <w:p w:rsidR="007652EF" w:rsidRPr="00791267" w:rsidRDefault="007652EF" w:rsidP="00791267">
            <w:pPr>
              <w:jc w:val="left"/>
              <w:rPr>
                <w:rFonts w:cs="Calibri"/>
              </w:rPr>
            </w:pPr>
            <w:r w:rsidRPr="00791267">
              <w:rPr>
                <w:rFonts w:cs="Calibri"/>
              </w:rPr>
              <w:t>ΘΕΣΣΑΛΟΝΙΚΗ</w:t>
            </w:r>
          </w:p>
        </w:tc>
        <w:tc>
          <w:tcPr>
            <w:tcW w:w="2694" w:type="dxa"/>
          </w:tcPr>
          <w:p w:rsidR="007652EF" w:rsidRPr="00791267" w:rsidRDefault="007652EF" w:rsidP="00791267">
            <w:pPr>
              <w:jc w:val="left"/>
              <w:rPr>
                <w:rFonts w:cs="Calibri"/>
              </w:rPr>
            </w:pPr>
            <w:r w:rsidRPr="00791267">
              <w:rPr>
                <w:rFonts w:cs="Calibri"/>
              </w:rPr>
              <w:t>Τούμπα Αγγελάκη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504 /Β/31.8.83 </w:t>
            </w:r>
          </w:p>
          <w:p w:rsidR="007652EF" w:rsidRPr="00791267" w:rsidRDefault="007652EF" w:rsidP="00791267">
            <w:pPr>
              <w:jc w:val="left"/>
              <w:rPr>
                <w:rFonts w:cs="Calibri"/>
              </w:rPr>
            </w:pPr>
            <w:r w:rsidRPr="00791267">
              <w:rPr>
                <w:rFonts w:cs="Calibri"/>
              </w:rPr>
              <w:t>ΦΕΚ 344/ΑΑΠ/20.7.09</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061673473018</w:t>
            </w:r>
          </w:p>
          <w:p w:rsidR="007652EF" w:rsidRPr="00791267" w:rsidRDefault="007652EF" w:rsidP="00CF3A27">
            <w:pPr>
              <w:rPr>
                <w:rFonts w:cs="Calibri"/>
              </w:rPr>
            </w:pPr>
          </w:p>
        </w:tc>
        <w:tc>
          <w:tcPr>
            <w:tcW w:w="2126" w:type="dxa"/>
          </w:tcPr>
          <w:p w:rsidR="007652EF" w:rsidRPr="00791267" w:rsidRDefault="007652EF" w:rsidP="00791267">
            <w:pPr>
              <w:jc w:val="left"/>
              <w:rPr>
                <w:rFonts w:cs="Calibri"/>
                <w:b/>
              </w:rPr>
            </w:pPr>
            <w:r w:rsidRPr="00791267">
              <w:rPr>
                <w:rFonts w:cs="Calibri"/>
                <w:b/>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ΓΕΡΟΚΩΣΤΟΠΟΥΛΟΥ 41 ΚΑΙ ΑΛΕΞ. ΥΨΗΛΑΝΤΟΥ ΡΩΜΑΪΚΟ ΣΤΑΔΙΟ-ΑΜΦΙΘΕΑΤΡΟ</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061673470012</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ΓΕΡΟΚΩΣΤΟΠΟΥΛΟΥ 44 ΚΑΙ ΑΛΕΞΑΝΔΡΟΥ ΥΨΗΛΑΝΤΟΥ 160 ΡΩΜΑΪΚΟ ΣΤΑΔΙΟ-ΑΜΦΙΘΕΑΤΡΟ</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061673474002</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ΓΕΡΟΚΩΣΤΟΠΟΥΛΟΥ 49</w:t>
            </w:r>
          </w:p>
          <w:p w:rsidR="007652EF" w:rsidRPr="00791267" w:rsidRDefault="007652EF" w:rsidP="00791267">
            <w:pPr>
              <w:jc w:val="left"/>
              <w:rPr>
                <w:rFonts w:cs="Calibri"/>
              </w:rPr>
            </w:pPr>
            <w:r w:rsidRPr="00791267">
              <w:rPr>
                <w:rFonts w:cs="Calibri"/>
              </w:rPr>
              <w:t>ΡΩΜΑΪΚΟ ΣΤΑΔΙΟ-ΑΜΦΙΘΕΑΤΡΟ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061673470020</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ΚΤΗΡΙΟ ΕΠΙ ΤΗΣ ΟΔΟΥ ΚΑΡΑΪΣΚΑΚΗ 149</w:t>
            </w:r>
          </w:p>
          <w:p w:rsidR="007652EF" w:rsidRPr="00791267" w:rsidRDefault="007652EF" w:rsidP="00791267">
            <w:pPr>
              <w:jc w:val="left"/>
              <w:rPr>
                <w:rFonts w:cs="Calibri"/>
              </w:rPr>
            </w:pPr>
            <w:r w:rsidRPr="00791267">
              <w:rPr>
                <w:rFonts w:cs="Calibri"/>
              </w:rPr>
              <w:t>ΡΩΜΑΪΚΟ ΣΤΑΔΙΟ-ΑΜΦΙΘΕΑΤΡΟ</w:t>
            </w:r>
          </w:p>
        </w:tc>
        <w:tc>
          <w:tcPr>
            <w:tcW w:w="2126" w:type="dxa"/>
          </w:tcPr>
          <w:p w:rsidR="007652EF" w:rsidRPr="00791267" w:rsidRDefault="007652EF" w:rsidP="00791267">
            <w:pPr>
              <w:jc w:val="left"/>
              <w:rPr>
                <w:rFonts w:cs="Calibri"/>
              </w:rPr>
            </w:pPr>
          </w:p>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061673468004</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ΑΓΙΟΥ ΓΕΩΡΓΙΟΥ 88  - ΗΦΑΙΣΤΟΥ 51-53 - ΗΦΑΙΣΤΟΥ 49</w:t>
            </w:r>
          </w:p>
          <w:p w:rsidR="007652EF" w:rsidRPr="00791267" w:rsidRDefault="007652EF" w:rsidP="00791267">
            <w:pPr>
              <w:jc w:val="left"/>
              <w:rPr>
                <w:rFonts w:cs="Calibri"/>
              </w:rPr>
            </w:pPr>
            <w:r w:rsidRPr="00791267">
              <w:rPr>
                <w:rFonts w:cs="Calibri"/>
              </w:rPr>
              <w:t>ΡΩΜΑΪΚΟ ΣΤΑΔΙΟ-ΑΜΦΙΘΕΑΤΡΟ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061673469024</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ΚΤΗΡΙΟ ΕΠΙ ΤΗΣ ΟΔΟΥ ΓΕΡΟΚΩΣΤΟΠΟΥΛΟΥ 50</w:t>
            </w:r>
          </w:p>
          <w:p w:rsidR="007652EF" w:rsidRPr="00791267" w:rsidRDefault="007652EF" w:rsidP="00791267">
            <w:pPr>
              <w:jc w:val="left"/>
              <w:rPr>
                <w:rFonts w:cs="Calibri"/>
              </w:rPr>
            </w:pPr>
            <w:r w:rsidRPr="00791267">
              <w:rPr>
                <w:rFonts w:cs="Calibri"/>
              </w:rPr>
              <w:t>ΡΩΜΑΪΚΟ ΣΤΑΔΙΟ-ΑΜΦΙΘΕΑΤΡΟ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061673470005</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ΑΛΕΞΑΝΔΡΟΥ ΥΨΗΛΑΝΤΟΥ 174</w:t>
            </w:r>
          </w:p>
          <w:p w:rsidR="007652EF" w:rsidRPr="00791267" w:rsidRDefault="007652EF" w:rsidP="00791267">
            <w:pPr>
              <w:jc w:val="left"/>
              <w:rPr>
                <w:rFonts w:cs="Calibri"/>
              </w:rPr>
            </w:pPr>
            <w:r w:rsidRPr="00791267">
              <w:rPr>
                <w:rFonts w:cs="Calibri"/>
              </w:rPr>
              <w:t>ΡΩΜΑΪΚΟ ΣΤΑΔΙΟ-ΑΜΦΙΘΕΑΤΡΟ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061673469001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ΚΤΗΡΙΟ ΕΠΙ ΤΗΣ ΟΔΟΥ ΠΑΤΡΕΩΣ 91 &amp; ΑΛ. ΥΨΗΛΑΝΤΟΥ 195 &amp; ΗΦΑΙΣΤΟΥ</w:t>
            </w:r>
          </w:p>
          <w:p w:rsidR="007652EF" w:rsidRPr="00791267" w:rsidRDefault="007652EF" w:rsidP="00791267">
            <w:pPr>
              <w:jc w:val="left"/>
              <w:rPr>
                <w:rFonts w:cs="Calibri"/>
              </w:rPr>
            </w:pPr>
            <w:r w:rsidRPr="00791267">
              <w:rPr>
                <w:rFonts w:cs="Calibri"/>
              </w:rPr>
              <w:t>Ρωμαϊκό Στάδιο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061673467001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 xml:space="preserve">ΚΤΗΡΙΟ ΕΠΙ ΤΗΣ ΟΔΟΥ ΑΛΕΞΑΝΔΡΟΥ ΥΨΗΛΑΝΤΟΥ 197 ΚΑΙ ΠΑΤΡΕΩΣ </w:t>
            </w:r>
          </w:p>
          <w:p w:rsidR="007652EF" w:rsidRPr="00791267" w:rsidRDefault="007652EF" w:rsidP="00791267">
            <w:pPr>
              <w:jc w:val="left"/>
              <w:rPr>
                <w:rFonts w:cs="Calibri"/>
              </w:rPr>
            </w:pPr>
            <w:r w:rsidRPr="00791267">
              <w:rPr>
                <w:rFonts w:cs="Calibri"/>
              </w:rPr>
              <w:t>ΡΩΜΑΪΚΟ ΣΤΑΔΙΟ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p>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ΕΔΡΑ ΕΦΟΡΕΙΑΣ ΑΡΧΑΙΟΤΗΤΩΝ ΑΧΑΪΑΣ</w:t>
            </w: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061673454003</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25ης ΜΑΡΤΙΟΥ 100 - 100 Α</w:t>
            </w:r>
          </w:p>
          <w:p w:rsidR="007652EF" w:rsidRPr="00791267" w:rsidRDefault="007652EF" w:rsidP="00791267">
            <w:pPr>
              <w:jc w:val="left"/>
              <w:rPr>
                <w:rFonts w:cs="Calibri"/>
              </w:rPr>
            </w:pPr>
            <w:r w:rsidRPr="00791267">
              <w:rPr>
                <w:rFonts w:cs="Calibri"/>
              </w:rPr>
              <w:t>ΡΩΜΑΪΚΟ ΣΤΑΔΙΟ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061673474015</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ΓΕΡΟΚΩΣΤΟΠΟΥΛΟΥ 47</w:t>
            </w:r>
          </w:p>
          <w:p w:rsidR="007652EF" w:rsidRPr="00791267" w:rsidRDefault="007652EF" w:rsidP="00791267">
            <w:pPr>
              <w:jc w:val="left"/>
              <w:rPr>
                <w:rFonts w:cs="Calibri"/>
              </w:rPr>
            </w:pPr>
            <w:r w:rsidRPr="00791267">
              <w:rPr>
                <w:rFonts w:cs="Calibri"/>
              </w:rPr>
              <w:t>ΡΩΜΑΪΚΟ ΣΤΑΔΙΟ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061673468021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ΗΦΑΙΣΤΟΥ 55</w:t>
            </w:r>
          </w:p>
          <w:p w:rsidR="007652EF" w:rsidRPr="00791267" w:rsidRDefault="007652EF" w:rsidP="00791267">
            <w:pPr>
              <w:jc w:val="left"/>
              <w:rPr>
                <w:rFonts w:cs="Calibri"/>
              </w:rPr>
            </w:pPr>
            <w:r w:rsidRPr="00791267">
              <w:rPr>
                <w:rFonts w:cs="Calibri"/>
              </w:rPr>
              <w:t>Ρωμαϊκό Στάδιο</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061673468006</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ΑΓΙΟΥ ΓΕΩΡΓΙΟΥ 84</w:t>
            </w:r>
          </w:p>
          <w:p w:rsidR="007652EF" w:rsidRPr="00791267" w:rsidRDefault="007652EF" w:rsidP="00791267">
            <w:pPr>
              <w:jc w:val="left"/>
              <w:rPr>
                <w:rFonts w:cs="Calibri"/>
              </w:rPr>
            </w:pPr>
            <w:r w:rsidRPr="00791267">
              <w:rPr>
                <w:rFonts w:cs="Calibri"/>
              </w:rPr>
              <w:t>Ρωμαϊκό Στάδιο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061673468010</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ΓΕΡΟΚΩΣΤΟΠΟΥΛΟΥ 62-64-66, 68 ΚΑΙ ΑΓΙΟΥ ΓΕΩΡΓΙΟΥ 76</w:t>
            </w:r>
          </w:p>
          <w:p w:rsidR="007652EF" w:rsidRPr="00791267" w:rsidRDefault="007652EF" w:rsidP="00791267">
            <w:pPr>
              <w:jc w:val="left"/>
              <w:rPr>
                <w:rFonts w:cs="Calibri"/>
              </w:rPr>
            </w:pPr>
            <w:r w:rsidRPr="00791267">
              <w:rPr>
                <w:rFonts w:cs="Calibri"/>
              </w:rPr>
              <w:t>Ρωμαϊκό Στάδιο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061673468003</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ΑΓΙΟΥ ΓΕΩΡΓΙΟΥ 90</w:t>
            </w:r>
          </w:p>
          <w:p w:rsidR="007652EF" w:rsidRPr="00791267" w:rsidRDefault="007652EF" w:rsidP="00791267">
            <w:pPr>
              <w:jc w:val="left"/>
              <w:rPr>
                <w:rFonts w:cs="Calibri"/>
              </w:rPr>
            </w:pPr>
            <w:r w:rsidRPr="00791267">
              <w:rPr>
                <w:rFonts w:cs="Calibri"/>
              </w:rPr>
              <w:t>Ρωμαϊκό Στάδιο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061673468001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ΣΥΜΒΟΛΗΣ ΤΩΝ ΟΔΩΝ  ΠΑΤΡΕΩΣ 93 ΚΑΙ ΑΓΙΟΥ ΓΕΩΡΓΙΟΥ 94</w:t>
            </w:r>
          </w:p>
          <w:p w:rsidR="007652EF" w:rsidRPr="00791267" w:rsidRDefault="007652EF" w:rsidP="00791267">
            <w:pPr>
              <w:jc w:val="left"/>
              <w:rPr>
                <w:rFonts w:cs="Calibri"/>
              </w:rPr>
            </w:pPr>
            <w:r w:rsidRPr="00791267">
              <w:rPr>
                <w:rFonts w:cs="Calibri"/>
              </w:rPr>
              <w:t>Ρωμαϊκό Στάδιο</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061673470010</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ΚΤΗΡΙΟ ΕΠΙ ΤΗΣ ΟΔΟΥ ΑΛΕΞΑΝΔΡΟΥ ΥΨΗΛΑΝΤΟΥ 164</w:t>
            </w:r>
          </w:p>
          <w:p w:rsidR="007652EF" w:rsidRPr="00791267" w:rsidRDefault="007652EF" w:rsidP="00791267">
            <w:pPr>
              <w:jc w:val="left"/>
              <w:rPr>
                <w:rFonts w:cs="Calibri"/>
              </w:rPr>
            </w:pPr>
            <w:r w:rsidRPr="00791267">
              <w:rPr>
                <w:rFonts w:cs="Calibri"/>
              </w:rPr>
              <w:t>Ρωμαϊκό Στάδιο</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061674657011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ΤΜΗΜΑ  ΑΡΧΑΙΟΛΟΓΙΚΟΥ ΧΩΡΟΥ  ΕΠΙ ΤΗΣ ΟΔΟΥ Ν.Ε.Ο. ΠΑΤΡΩΝ -ΑΘΗΝΩΝ 64</w:t>
            </w:r>
          </w:p>
          <w:p w:rsidR="007652EF" w:rsidRPr="00791267" w:rsidRDefault="007652EF" w:rsidP="00791267">
            <w:pPr>
              <w:jc w:val="left"/>
              <w:rPr>
                <w:rFonts w:cs="Calibri"/>
              </w:rPr>
            </w:pPr>
            <w:r w:rsidRPr="00791267">
              <w:rPr>
                <w:rFonts w:cs="Calibri"/>
              </w:rPr>
              <w:t>Ρωμαϊκή Γέφυρα</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ΥΠ΄ΑΡΙΘΜΟΝ ΥΠΠΟ / ΑΡΧ / Α1 / Φ06 / 24696 / 1034 / 15-06-1989 - ΑΠΟΦΑΣΗ ΚΗΡΥΞΗΣ ΑΡΧΑΙΟΛΟΓΙΚΟΥ ΧΩΡΟΥ ΤΟΥ ΥΠΟΥΡΓΕΙΟΥ ΠΟΛΙΤΙΣΜΟΥ (ΦΕΚ. 524 / Β / 29-06-1989  ΚΑΙ  ΦΕΚ. 701 / Β / 18-09-1989)</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061674657010</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ΤΜΗΜΑ  ΑΡΧΑΙΟΛΟΓΙΚΟΥ ΧΩΡΟΥ     ΕΠΙ ΤΗΣ ΟΔΟΥ Ν.Ε.Ο. ΠΑΤΡΩΝ -ΑΘΗΝΩΝ 64</w:t>
            </w:r>
          </w:p>
          <w:p w:rsidR="007652EF" w:rsidRPr="00791267" w:rsidRDefault="007652EF" w:rsidP="00791267">
            <w:pPr>
              <w:jc w:val="left"/>
              <w:rPr>
                <w:rFonts w:cs="Calibri"/>
              </w:rPr>
            </w:pPr>
            <w:r w:rsidRPr="00791267">
              <w:rPr>
                <w:rFonts w:cs="Calibri"/>
              </w:rPr>
              <w:t>Ρωμαϊκή Γέφυρα</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ΥΠ΄ΑΡΙΘΜΟΝ ΥΠΠΟ / ΑΡΧ / Α1 / Φ06 / 24696 / 1034 / 15-06-1989 - ΑΠΟΦΑΣΗ ΚΗΡΥΞΗΣ ΑΡΧΑΙΟΛΟΓΙΚΟΥ ΧΩΡΟΥ ΤΟΥ ΥΠΟΥΡΓΕΙΟΥ ΠΟΛΙΤΙΣΜΟΥ (ΦΕΚ. 524 / Β / 29-06-1989  ΚΑΙ  ΦΕΚ. 701 / Β / 18-09-1989)</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061674658003</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b/>
                <w:bCs/>
              </w:rPr>
              <w:t>Α.</w:t>
            </w:r>
            <w:r w:rsidRPr="00791267">
              <w:rPr>
                <w:rFonts w:cs="Calibri"/>
              </w:rPr>
              <w:t xml:space="preserve">ΤΜΗΜΑ ΤΟΥ ΑΡΧΑΙΟΛΟΓΙΚΟΥ ΧΩΡΟΥ    ΕΠΙ ΤΗΣ Ν.Ε.Ο. ΠΑΤΡΩΝ ΑΘΗΝΩΝ (Ρωμαϊκή γέφυρα) 58 </w:t>
            </w:r>
          </w:p>
          <w:p w:rsidR="007652EF" w:rsidRPr="00791267" w:rsidRDefault="007652EF" w:rsidP="00791267">
            <w:pPr>
              <w:jc w:val="left"/>
              <w:rPr>
                <w:rFonts w:cs="Calibri"/>
              </w:rPr>
            </w:pPr>
            <w:r w:rsidRPr="00791267">
              <w:rPr>
                <w:rFonts w:cs="Calibri"/>
              </w:rPr>
              <w:br/>
            </w:r>
            <w:r w:rsidRPr="00791267">
              <w:rPr>
                <w:rFonts w:cs="Calibri"/>
                <w:b/>
                <w:bCs/>
              </w:rPr>
              <w:t>Β.</w:t>
            </w:r>
            <w:r w:rsidRPr="00791267">
              <w:rPr>
                <w:rFonts w:cs="Calibri"/>
              </w:rPr>
              <w:t xml:space="preserve"> </w:t>
            </w:r>
            <w:r w:rsidRPr="00791267">
              <w:rPr>
                <w:rFonts w:cs="Calibri"/>
                <w:bCs/>
              </w:rPr>
              <w:t xml:space="preserve">ΒΙΛΛΑ ΦΕΓΓΟΥ </w:t>
            </w:r>
            <w:r w:rsidRPr="00791267">
              <w:rPr>
                <w:rFonts w:cs="Calibri"/>
              </w:rPr>
              <w:t>ΑΠΟΤΕΛΕΙ ΧΑΡΑΚΤΗΡΙΣΤΙΚΟ ΔΕΙΓΜΑ ΚΑΤΟΙΚΙΑΣ ΤΩΝ ΑΡΧΩΝ ΤΟΥ 20</w:t>
            </w:r>
            <w:r w:rsidRPr="00791267">
              <w:rPr>
                <w:rFonts w:cs="Calibri"/>
                <w:vertAlign w:val="superscript"/>
              </w:rPr>
              <w:t>ου</w:t>
            </w:r>
            <w:r w:rsidRPr="00791267">
              <w:rPr>
                <w:rFonts w:cs="Calibri"/>
              </w:rPr>
              <w:t xml:space="preserve"> ΑΙΩΝΑ </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Α. Προ του 1453</w:t>
            </w:r>
          </w:p>
          <w:p w:rsidR="007652EF" w:rsidRPr="00791267" w:rsidRDefault="007652EF" w:rsidP="00791267">
            <w:pPr>
              <w:jc w:val="left"/>
              <w:rPr>
                <w:rFonts w:cs="Calibri"/>
              </w:rPr>
            </w:pPr>
          </w:p>
          <w:p w:rsidR="007652EF" w:rsidRPr="00791267" w:rsidRDefault="007652EF" w:rsidP="00791267">
            <w:pPr>
              <w:jc w:val="left"/>
              <w:rPr>
                <w:rFonts w:cs="Calibri"/>
              </w:rPr>
            </w:pPr>
            <w:r w:rsidRPr="00791267">
              <w:rPr>
                <w:rFonts w:cs="Calibri"/>
              </w:rPr>
              <w:t>Β. ΧΑΡΑΚΤΗΡΙΣΜΟΣ ΤΟΥ ΚΤΙΡΙΟΥ ΩΣ ΕΡΓΟ ΤΕΧΝΗΣ ΜΕ ΤΟΝ ΠΕΡΙΒΑΛΛΟΝΤΑ ΧΩΡΟ ΤΟΥ</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b/>
                <w:bCs/>
              </w:rPr>
              <w:t xml:space="preserve">Α.  </w:t>
            </w:r>
            <w:r w:rsidRPr="00791267">
              <w:rPr>
                <w:rFonts w:cs="Calibri"/>
              </w:rPr>
              <w:t>ΥΠ΄ΑΡΙΘΜΟΝ ΥΠΠΟ / ΑΡΧ / Α1 / Φ06 / 24696 / 1034 / 15-06-1989 - ΑΠΟΦΑΣΗ ΚΗΡΥΞΗΣ ΑΡΧΑΙΟΛΟΓΙΚΟΥ ΧΩΡΟΥ ΤΟΥ ΥΠΟΥΡΓΕΙΟΥ ΠΟΛΙΤΙΣΜΟΥ (ΦΕΚ. 524 / Β / 29-06-1989  ΚΑΙ  ΦΕΚ. 701 / Β / 18-09-1989)</w:t>
            </w:r>
            <w:r w:rsidRPr="00791267">
              <w:rPr>
                <w:rFonts w:cs="Calibri"/>
              </w:rPr>
              <w:br/>
            </w:r>
            <w:r w:rsidRPr="00791267">
              <w:rPr>
                <w:rFonts w:cs="Calibri"/>
                <w:b/>
                <w:bCs/>
              </w:rPr>
              <w:t xml:space="preserve">Β. </w:t>
            </w:r>
            <w:r w:rsidRPr="00791267">
              <w:rPr>
                <w:rFonts w:cs="Calibri"/>
              </w:rPr>
              <w:t>ΥΠ' ΑΡΙΘΜΟΝ ΥΠΠΟΑ/.ΔΙΛΑΠ/Γ/17292/1021/09-05-1988 ΑΠΟΦΑΣΗ ΚΗΡΥΞΗΣ ΩΣ ΕΡΓΟ ΤΕΧΝΗΣ ΤΟΥ ΥΠΟΥΡΓΟΥ ΠΟΛΙΤΙΣΜΟΥ  (ΦΕΚ-357 / Β / 07-06-1988)</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b/>
                <w:bCs/>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061674657001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ΤΜΗΜΑ ΤΟΥ ΑΡΧΑΙΟΛΟΓΙΚΟΥ ΧΩΡΟΥ   ΕΠΙ ΤΗΣ ΟΔΟΥ ΑΡΕΘΑ 52 ΚΑΙ ΑΛΕΞ. ΠΑΠΑΔΙΑΜΑΝΤΗ</w:t>
            </w:r>
          </w:p>
          <w:p w:rsidR="007652EF" w:rsidRPr="00791267" w:rsidRDefault="007652EF" w:rsidP="00791267">
            <w:pPr>
              <w:jc w:val="left"/>
              <w:rPr>
                <w:rFonts w:cs="Calibri"/>
              </w:rPr>
            </w:pPr>
            <w:r w:rsidRPr="00791267">
              <w:rPr>
                <w:rFonts w:cs="Calibri"/>
              </w:rPr>
              <w:t>Ρωμαϊκή Γέφυρα</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ΥΠ΄ΑΡΙΘΜΟΝ ΥΠΠΟ / ΑΡΧ / Α1 / Φ06 / 24696 / 1034 / 15-06-1989 - ΑΠΟΦΑΣΗ ΚΗΡΥΞΗΣ ΑΡΧΑΙΟΛΟΓΙΚΟΥ ΧΩΡΟΥ ΤΟΥ ΥΠΟΥΡΓΕΙΟΥ ΠΟΛΙΤΙΣΜΟΥ (ΦΕΚ. 524 / Β / 29-06-1989  ΚΑΙ  ΦΕΚ. 701 / Β / 18-09-1989)</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061674657003</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ΤΜΗΜΑ ΤΟΥ ΑΡΧΑΙΟΛΟΓΙΚΟΥ ΧΩΡΟΥ    ΕΠΙ ΤΗΣ ΟΔΟΥ ΑΡΕΘΑ 50</w:t>
            </w:r>
          </w:p>
          <w:p w:rsidR="007652EF" w:rsidRPr="00791267" w:rsidRDefault="007652EF" w:rsidP="00791267">
            <w:pPr>
              <w:jc w:val="left"/>
              <w:rPr>
                <w:rFonts w:cs="Calibri"/>
              </w:rPr>
            </w:pPr>
            <w:r w:rsidRPr="00791267">
              <w:rPr>
                <w:rFonts w:cs="Calibri"/>
              </w:rPr>
              <w:t>Ρωμαϊκή Γέφυρα</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ΥΠ΄ΑΡΙΘΜΟΝ ΥΠΠΟ / ΑΡΧ / Α1 / Φ06 / 24696 / 1034 / 15-06-1989 - ΑΠΟΦΑΣΗ ΚΗΡΥΞΗΣ ΑΡΧΑΙΟΛΟΓΙΚΟΥ ΧΩΡΟΥ ΤΟΥ ΥΠΟΥΡΓΕΙΟΥ ΠΟΛΙΤΙΣΜΟΥ (ΦΕΚ. 524 / Β / 29-06-1989  ΚΑΙ  ΦΕΚ. 701 / Β / 18-09-1989)</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061673696001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ΚΑΣΤΡΟ ΠΑΤΡΑΣ</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061675710171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ΟΙΚΟΠΕΔΟ ΕΠΙ ΤΗΣ ΟΔΟΥ ΠΑΝΑΧΑΪΔΟΣ ΑΘΗΝΑΣ, Κάστρο Πάτρας</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061674107004</w:t>
            </w:r>
          </w:p>
          <w:p w:rsidR="007652EF" w:rsidRPr="00791267" w:rsidRDefault="007652EF" w:rsidP="00CF3A27">
            <w:pPr>
              <w:rPr>
                <w:rFonts w:cs="Calibri"/>
              </w:rPr>
            </w:pPr>
          </w:p>
        </w:tc>
        <w:tc>
          <w:tcPr>
            <w:tcW w:w="2126" w:type="dxa"/>
          </w:tcPr>
          <w:p w:rsidR="007652EF" w:rsidRPr="00791267" w:rsidRDefault="007652EF" w:rsidP="00791267">
            <w:pPr>
              <w:jc w:val="left"/>
              <w:rPr>
                <w:rFonts w:cs="Calibri"/>
                <w:lang w:val="en-US"/>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ΤΜΗΜΑ ΤΟΥ ΝΕΟΥ ΑΡΧΑΙΟΛΟΓΙΚΟΥ ΜΟΥΣΕΙΟΥ ΠΑΤΡΑΣ ΕΠΙ ΤΗΣ ΝΕΑΣ ΕΘΝΙΚΗΣ ΟΔΟΥ ΠΑΤΡΩΝ - ΑΘΗΝΩΝ 38-40</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ΠΑΡΑΧΩΡΗΣΗ ΧΡΗΣΗΣ ΑΚΙΝΗΤΟΥ</w:t>
            </w:r>
          </w:p>
          <w:p w:rsidR="007652EF" w:rsidRPr="00791267" w:rsidRDefault="007652EF" w:rsidP="00791267">
            <w:pPr>
              <w:jc w:val="left"/>
              <w:rPr>
                <w:rFonts w:cs="Calibri"/>
              </w:rPr>
            </w:pPr>
          </w:p>
          <w:p w:rsidR="007652EF" w:rsidRPr="00791267" w:rsidRDefault="007652EF" w:rsidP="00791267">
            <w:pPr>
              <w:jc w:val="left"/>
              <w:rPr>
                <w:rFonts w:cs="Calibri"/>
              </w:rPr>
            </w:pP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ΓΙΑ ΕΓΚΑΤΑΣΤΑΣΗ ΜΟΥΣΕΙΟΥ ΠΑΤΡΩΝ ΚΑΙ ΔΗΜΙΟΥΡΓΙΑ ΑΡΧΑΙΟΛΟΓΙΚΟΥ ΠΑΡΚΟΥ</w:t>
            </w:r>
          </w:p>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061674107003</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ΤΜΗΜΑ ΤΟΥ ΝΕΟΥ ΑΡΧΑΙΟΛΟΓΙΚΟΥ ΜΟΥΣΕΙΟΥ ΠΑΤΡΑΣ ΕΠΙ ΤΗΣ ΝΕΑΣ ΕΘΝΙΚΗΣ ΟΔΟΥ ΠΑΤΡΩΝ - ΑΘΗΝΩΝ 38-40</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 xml:space="preserve">ΥΠ' ΑΡΙΘΜ. Φ 311723 / 24-05-΄84 ΠΑΡΑΧΩΡΗΤΗΡΙΟ ΑΠΌ ΚΕΔ ΌΠΩΣ ΣΥΜΠΛΗΡΩΘΗΚΕ ΜΕ ΤΟ ΑΠΌ 31-03-2003 ΤΡΟΠΟΠΟΙΗΤΙΚΟ ΠΑΡΑΧΩΡΗΤΗΡΙΟ </w:t>
            </w:r>
          </w:p>
          <w:p w:rsidR="007652EF" w:rsidRPr="00791267" w:rsidRDefault="007652EF" w:rsidP="00791267">
            <w:pPr>
              <w:jc w:val="left"/>
              <w:rPr>
                <w:rFonts w:cs="Calibri"/>
              </w:rPr>
            </w:pPr>
          </w:p>
          <w:p w:rsidR="007652EF" w:rsidRPr="00791267" w:rsidRDefault="007652EF" w:rsidP="00791267">
            <w:pPr>
              <w:jc w:val="left"/>
              <w:rPr>
                <w:rFonts w:cs="Calibri"/>
              </w:rPr>
            </w:pP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061674107001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ΤΜΗΜΑ ΤΟΥ ΝΕΟΥ ΑΡΧΑΙΟΛΟΓΙΚΟΥ ΜΟΥΣΕΙΟΥ ΠΑΤΡΑΣ ΕΠΙ ΤΗΣ ΝΕΑΣ ΕΘΝΙΚΗΣ ΟΔΟΥ ΠΑΤΡΩΝ - ΑΘΗΝΩΝ 38-40</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 xml:space="preserve">ΥΠ' ΑΡΙΘΜ. Φ 311723 / 24-05-΄84 ΠΑΡΑΧΩΡΗΤΗΡΙΟ ΑΠΌ ΚΕΔ ΌΠΩΣ ΣΥΜΠΛΗΡΩΘΗΚΕ ΜΕ ΤΟ ΑΠΌ 31-03-2003 ΤΡΟΠΟΠΟΙΗΤΙΚΟ ΠΑΡΑΧΩΡΗΤΗΡΙΟ </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p>
          <w:p w:rsidR="007652EF" w:rsidRPr="00791267" w:rsidRDefault="007652EF" w:rsidP="00CF3A27">
            <w:pPr>
              <w:rPr>
                <w:rFonts w:cs="Calibri"/>
              </w:rPr>
            </w:pPr>
            <w:r w:rsidRPr="00791267">
              <w:rPr>
                <w:rFonts w:cs="Calibri"/>
              </w:rPr>
              <w:t>061673445001</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 xml:space="preserve">ΠΑΝΤΟΚΡΑΤΟΡΟΣ </w:t>
            </w:r>
          </w:p>
          <w:p w:rsidR="007652EF" w:rsidRPr="00791267" w:rsidRDefault="007652EF" w:rsidP="00791267">
            <w:pPr>
              <w:jc w:val="left"/>
              <w:rPr>
                <w:rFonts w:cs="Calibri"/>
              </w:rPr>
            </w:pPr>
            <w:r w:rsidRPr="00791267">
              <w:rPr>
                <w:rFonts w:cs="Calibri"/>
              </w:rPr>
              <w:t>Ρωμαϊκό Ωδείο</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061673445004</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ΡΩΜΑΪΚΟ ΩΔΕΙΟ ΕΠΙ ΤΗΣ ΣΥΜΒΟΛΗΣ ΤΩΝ ΟΔΩΝ ΣΩΤΗΡΙΑΔΟΥ ΚΑΙ ΠΑΝΤΟΚΡΑΤΟΡΟΣ</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CF3A27">
            <w:pPr>
              <w:rPr>
                <w:rFonts w:cs="Calibri"/>
              </w:rPr>
            </w:pPr>
            <w:r w:rsidRPr="00791267">
              <w:rPr>
                <w:rFonts w:cs="Calibri"/>
              </w:rPr>
              <w:t>061673445002</w:t>
            </w:r>
          </w:p>
          <w:p w:rsidR="007652EF" w:rsidRPr="00791267" w:rsidRDefault="007652EF" w:rsidP="00CF3A27">
            <w:pPr>
              <w:rPr>
                <w:rFonts w:cs="Calibri"/>
              </w:rPr>
            </w:pPr>
          </w:p>
        </w:tc>
        <w:tc>
          <w:tcPr>
            <w:tcW w:w="2126" w:type="dxa"/>
          </w:tcPr>
          <w:p w:rsidR="007652EF" w:rsidRPr="00791267" w:rsidRDefault="007652EF" w:rsidP="00791267">
            <w:pPr>
              <w:jc w:val="left"/>
              <w:rPr>
                <w:rFonts w:cs="Calibri"/>
              </w:rPr>
            </w:pPr>
            <w:r w:rsidRPr="00791267">
              <w:rPr>
                <w:rFonts w:cs="Calibri"/>
              </w:rPr>
              <w:t>ΑΧΑΪΑΣ</w:t>
            </w:r>
          </w:p>
        </w:tc>
        <w:tc>
          <w:tcPr>
            <w:tcW w:w="2694" w:type="dxa"/>
          </w:tcPr>
          <w:p w:rsidR="007652EF" w:rsidRPr="00791267" w:rsidRDefault="007652EF" w:rsidP="00791267">
            <w:pPr>
              <w:jc w:val="left"/>
              <w:rPr>
                <w:rFonts w:cs="Calibri"/>
              </w:rPr>
            </w:pPr>
            <w:r w:rsidRPr="00791267">
              <w:rPr>
                <w:rFonts w:cs="Calibri"/>
              </w:rPr>
              <w:t>ΡΩΜΑΪΚΟ ΩΔΕΙΟ ΕΠΙ ΤΗΣ ΟΔΟΥ ΓΕΡΜΑΝΟΥ 1-9</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ΥΠ' ΑΡΙΘΜΟΝ ΥΠΑΙΘΠΑ/ΓΔΑΠΚ/ΔΙΠΚΑ/ΤΑΧ/</w:t>
            </w:r>
            <w:r w:rsidRPr="00791267">
              <w:rPr>
                <w:rFonts w:cs="Calibri"/>
              </w:rPr>
              <w:br/>
              <w:t>Φ43/11981534612/6933/5481/08-11-2012 ΑΠΟΦΑΣΗ ΚΗΡΥΞΗΣ (ΦΕΚ 370 / ΑΑΠ / 27-11-2012)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250090101001</w:t>
            </w:r>
          </w:p>
        </w:tc>
        <w:tc>
          <w:tcPr>
            <w:tcW w:w="2126" w:type="dxa"/>
          </w:tcPr>
          <w:p w:rsidR="007652EF" w:rsidRPr="00791267" w:rsidRDefault="007652EF" w:rsidP="00791267">
            <w:pPr>
              <w:jc w:val="left"/>
              <w:rPr>
                <w:rFonts w:cs="Calibri"/>
                <w:b/>
              </w:rPr>
            </w:pPr>
            <w:r w:rsidRPr="00791267">
              <w:rPr>
                <w:rFonts w:cs="Calibri"/>
                <w:b/>
              </w:rPr>
              <w:t>ΚΕΦΑΛΛΟΝΙΑΣ</w:t>
            </w:r>
          </w:p>
        </w:tc>
        <w:tc>
          <w:tcPr>
            <w:tcW w:w="2694" w:type="dxa"/>
          </w:tcPr>
          <w:p w:rsidR="007652EF" w:rsidRPr="00791267" w:rsidRDefault="007652EF" w:rsidP="00791267">
            <w:pPr>
              <w:jc w:val="left"/>
              <w:rPr>
                <w:rFonts w:cs="Calibri"/>
              </w:rPr>
            </w:pPr>
            <w:r w:rsidRPr="00791267">
              <w:rPr>
                <w:rFonts w:cs="Calibri"/>
              </w:rPr>
              <w:t>Πλατεία Ενώσεως</w:t>
            </w:r>
          </w:p>
        </w:tc>
        <w:tc>
          <w:tcPr>
            <w:tcW w:w="2126" w:type="dxa"/>
          </w:tcPr>
          <w:p w:rsidR="007652EF" w:rsidRPr="00791267" w:rsidRDefault="007652EF" w:rsidP="00791267">
            <w:pPr>
              <w:jc w:val="left"/>
              <w:rPr>
                <w:rFonts w:cs="Calibri"/>
              </w:rPr>
            </w:pPr>
            <w:r w:rsidRPr="00791267">
              <w:rPr>
                <w:rFonts w:cs="Calibri"/>
              </w:rPr>
              <w:t>Ιστορικός τόπος</w:t>
            </w:r>
          </w:p>
        </w:tc>
        <w:tc>
          <w:tcPr>
            <w:tcW w:w="2693" w:type="dxa"/>
          </w:tcPr>
          <w:p w:rsidR="007652EF" w:rsidRPr="00791267" w:rsidRDefault="007652EF" w:rsidP="00791267">
            <w:pPr>
              <w:jc w:val="left"/>
              <w:rPr>
                <w:rFonts w:cs="Calibri"/>
              </w:rPr>
            </w:pPr>
            <w:r w:rsidRPr="00791267">
              <w:rPr>
                <w:rFonts w:cs="Calibri"/>
              </w:rPr>
              <w:t>ΦΕΚ/Β/946/16-11-1995</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250371320005</w:t>
            </w:r>
          </w:p>
        </w:tc>
        <w:tc>
          <w:tcPr>
            <w:tcW w:w="2126" w:type="dxa"/>
          </w:tcPr>
          <w:p w:rsidR="007652EF" w:rsidRPr="00791267" w:rsidRDefault="007652EF" w:rsidP="00791267">
            <w:pPr>
              <w:jc w:val="left"/>
              <w:rPr>
                <w:rFonts w:cs="Calibri"/>
              </w:rPr>
            </w:pPr>
            <w:r w:rsidRPr="00791267">
              <w:rPr>
                <w:rFonts w:cs="Calibri"/>
              </w:rPr>
              <w:t>ΚΕΦΑΛΛΟΝΙΑΣ</w:t>
            </w:r>
          </w:p>
        </w:tc>
        <w:tc>
          <w:tcPr>
            <w:tcW w:w="2694" w:type="dxa"/>
          </w:tcPr>
          <w:p w:rsidR="007652EF" w:rsidRPr="00791267" w:rsidRDefault="007652EF" w:rsidP="00791267">
            <w:pPr>
              <w:jc w:val="left"/>
              <w:rPr>
                <w:rFonts w:cs="Calibri"/>
              </w:rPr>
            </w:pPr>
            <w:r w:rsidRPr="00791267">
              <w:rPr>
                <w:rFonts w:cs="Calibri"/>
              </w:rPr>
              <w:t>Ιακωβάτειος Δημόσια Βιβλιοθήκη Ληξουρίου</w:t>
            </w:r>
          </w:p>
        </w:tc>
        <w:tc>
          <w:tcPr>
            <w:tcW w:w="2126" w:type="dxa"/>
          </w:tcPr>
          <w:p w:rsidR="007652EF" w:rsidRPr="00791267" w:rsidRDefault="007652EF" w:rsidP="00791267">
            <w:pPr>
              <w:jc w:val="left"/>
              <w:rPr>
                <w:rFonts w:cs="Calibri"/>
              </w:rPr>
            </w:pPr>
            <w:r w:rsidRPr="00791267">
              <w:rPr>
                <w:rFonts w:cs="Calibri"/>
              </w:rPr>
              <w:t>Νεότερο μνημείο</w:t>
            </w:r>
          </w:p>
        </w:tc>
        <w:tc>
          <w:tcPr>
            <w:tcW w:w="2693" w:type="dxa"/>
          </w:tcPr>
          <w:p w:rsidR="007652EF" w:rsidRPr="00791267" w:rsidRDefault="007652EF" w:rsidP="00791267">
            <w:pPr>
              <w:jc w:val="left"/>
              <w:rPr>
                <w:rFonts w:cs="Calibri"/>
              </w:rPr>
            </w:pPr>
            <w:r w:rsidRPr="00791267">
              <w:rPr>
                <w:rFonts w:cs="Calibri"/>
              </w:rPr>
              <w:t>ΦΕΚ/Β/732/4-12-1981, ΦΕΚ/608/Β/8-11-1968</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250090424002</w:t>
            </w:r>
          </w:p>
        </w:tc>
        <w:tc>
          <w:tcPr>
            <w:tcW w:w="2126" w:type="dxa"/>
          </w:tcPr>
          <w:p w:rsidR="007652EF" w:rsidRPr="00791267" w:rsidRDefault="007652EF" w:rsidP="00791267">
            <w:pPr>
              <w:jc w:val="left"/>
              <w:rPr>
                <w:rFonts w:cs="Calibri"/>
              </w:rPr>
            </w:pPr>
            <w:r w:rsidRPr="00791267">
              <w:rPr>
                <w:rFonts w:cs="Calibri"/>
              </w:rPr>
              <w:t>ΚΕΦΑΛΛΟΝΙΑΣ</w:t>
            </w:r>
          </w:p>
        </w:tc>
        <w:tc>
          <w:tcPr>
            <w:tcW w:w="2694" w:type="dxa"/>
          </w:tcPr>
          <w:p w:rsidR="007652EF" w:rsidRPr="00791267" w:rsidRDefault="007652EF" w:rsidP="00791267">
            <w:pPr>
              <w:jc w:val="left"/>
              <w:rPr>
                <w:rFonts w:cs="Calibri"/>
              </w:rPr>
            </w:pPr>
            <w:r w:rsidRPr="00791267">
              <w:rPr>
                <w:rFonts w:cs="Calibri"/>
              </w:rPr>
              <w:t>Αρχαιολογικό Μουσείο Αργοστολίου</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10/Β/17-1-1955</w:t>
            </w:r>
          </w:p>
        </w:tc>
        <w:tc>
          <w:tcPr>
            <w:tcW w:w="2835" w:type="dxa"/>
          </w:tcPr>
          <w:p w:rsidR="007652EF" w:rsidRPr="00791267" w:rsidRDefault="007652EF" w:rsidP="00791267">
            <w:pPr>
              <w:jc w:val="left"/>
              <w:rPr>
                <w:rFonts w:cs="Calibri"/>
              </w:rPr>
            </w:pPr>
            <w:r w:rsidRPr="00791267">
              <w:rPr>
                <w:rFonts w:cs="Calibri"/>
              </w:rPr>
              <w:t>Από δωρέα και ανέγερση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250091602002</w:t>
            </w:r>
          </w:p>
        </w:tc>
        <w:tc>
          <w:tcPr>
            <w:tcW w:w="2126" w:type="dxa"/>
          </w:tcPr>
          <w:p w:rsidR="007652EF" w:rsidRPr="00791267" w:rsidRDefault="007652EF" w:rsidP="00791267">
            <w:pPr>
              <w:jc w:val="left"/>
              <w:rPr>
                <w:rFonts w:cs="Calibri"/>
              </w:rPr>
            </w:pPr>
            <w:r w:rsidRPr="00791267">
              <w:rPr>
                <w:rFonts w:cs="Calibri"/>
              </w:rPr>
              <w:t>ΚΕΦΑΛΛΟΝΙΑΣ</w:t>
            </w:r>
          </w:p>
        </w:tc>
        <w:tc>
          <w:tcPr>
            <w:tcW w:w="2694" w:type="dxa"/>
          </w:tcPr>
          <w:p w:rsidR="007652EF" w:rsidRPr="00791267" w:rsidRDefault="007652EF" w:rsidP="00791267">
            <w:pPr>
              <w:jc w:val="left"/>
              <w:rPr>
                <w:rFonts w:cs="Calibri"/>
              </w:rPr>
            </w:pPr>
            <w:r w:rsidRPr="00791267">
              <w:rPr>
                <w:rFonts w:cs="Calibri"/>
              </w:rPr>
              <w:t>Αρχαιολογικός χώρος αρχαίας Κράνης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315/Β/12-5-1992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260353705002</w:t>
            </w:r>
          </w:p>
        </w:tc>
        <w:tc>
          <w:tcPr>
            <w:tcW w:w="2126" w:type="dxa"/>
          </w:tcPr>
          <w:p w:rsidR="007652EF" w:rsidRPr="00791267" w:rsidRDefault="007652EF" w:rsidP="00791267">
            <w:pPr>
              <w:jc w:val="left"/>
              <w:rPr>
                <w:rFonts w:cs="Calibri"/>
                <w:b/>
              </w:rPr>
            </w:pPr>
            <w:r w:rsidRPr="00791267">
              <w:rPr>
                <w:rFonts w:cs="Calibri"/>
                <w:b/>
              </w:rPr>
              <w:t>ΚΙΛΚΙΣ</w:t>
            </w:r>
          </w:p>
        </w:tc>
        <w:tc>
          <w:tcPr>
            <w:tcW w:w="2694" w:type="dxa"/>
          </w:tcPr>
          <w:p w:rsidR="007652EF" w:rsidRPr="00791267" w:rsidRDefault="007652EF" w:rsidP="00791267">
            <w:pPr>
              <w:jc w:val="left"/>
              <w:rPr>
                <w:rFonts w:cs="Calibri"/>
              </w:rPr>
            </w:pPr>
            <w:r w:rsidRPr="00791267">
              <w:rPr>
                <w:rFonts w:cs="Calibri"/>
              </w:rPr>
              <w:t xml:space="preserve">Δύο Καπναποθήκες  (Α &amp; Β) </w:t>
            </w:r>
          </w:p>
          <w:p w:rsidR="007652EF" w:rsidRPr="00791267" w:rsidRDefault="007652EF" w:rsidP="00791267">
            <w:pPr>
              <w:jc w:val="left"/>
              <w:rPr>
                <w:rFonts w:cs="Calibri"/>
              </w:rPr>
            </w:pPr>
            <w:r w:rsidRPr="00791267">
              <w:rPr>
                <w:rFonts w:cs="Calibri"/>
              </w:rPr>
              <w:t>ANKO-ΠΟΠΩΦ</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542/Β/02-07-1997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260353530012</w:t>
            </w:r>
          </w:p>
        </w:tc>
        <w:tc>
          <w:tcPr>
            <w:tcW w:w="2126" w:type="dxa"/>
          </w:tcPr>
          <w:p w:rsidR="007652EF" w:rsidRPr="00791267" w:rsidRDefault="007652EF" w:rsidP="00791267">
            <w:pPr>
              <w:jc w:val="left"/>
              <w:rPr>
                <w:rFonts w:cs="Calibri"/>
              </w:rPr>
            </w:pPr>
            <w:r w:rsidRPr="00791267">
              <w:rPr>
                <w:rFonts w:cs="Calibri"/>
              </w:rPr>
              <w:t>ΚΙΛΚΙΣ</w:t>
            </w:r>
          </w:p>
        </w:tc>
        <w:tc>
          <w:tcPr>
            <w:tcW w:w="2694" w:type="dxa"/>
          </w:tcPr>
          <w:p w:rsidR="007652EF" w:rsidRPr="00791267" w:rsidRDefault="007652EF" w:rsidP="00791267">
            <w:pPr>
              <w:jc w:val="left"/>
              <w:rPr>
                <w:rFonts w:cs="Calibri"/>
              </w:rPr>
            </w:pPr>
            <w:r w:rsidRPr="00791267">
              <w:rPr>
                <w:rFonts w:cs="Calibri"/>
              </w:rPr>
              <w:t>Δημοτική καπναποθήκη</w:t>
            </w:r>
          </w:p>
          <w:p w:rsidR="007652EF" w:rsidRPr="00791267" w:rsidRDefault="007652EF" w:rsidP="00791267">
            <w:pPr>
              <w:jc w:val="left"/>
              <w:rPr>
                <w:rFonts w:cs="Calibri"/>
              </w:rPr>
            </w:pPr>
            <w:r w:rsidRPr="00791267">
              <w:rPr>
                <w:rFonts w:cs="Calibri"/>
              </w:rPr>
              <w:t>«Αυστροελληνική»</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1600/Β/04-12-2001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260353213003</w:t>
            </w:r>
          </w:p>
        </w:tc>
        <w:tc>
          <w:tcPr>
            <w:tcW w:w="2126" w:type="dxa"/>
          </w:tcPr>
          <w:p w:rsidR="007652EF" w:rsidRPr="00791267" w:rsidRDefault="007652EF" w:rsidP="00791267">
            <w:pPr>
              <w:jc w:val="left"/>
              <w:rPr>
                <w:rFonts w:cs="Calibri"/>
              </w:rPr>
            </w:pPr>
            <w:r w:rsidRPr="00791267">
              <w:rPr>
                <w:rFonts w:cs="Calibri"/>
              </w:rPr>
              <w:t>ΚΙΛΚΙΣ</w:t>
            </w:r>
          </w:p>
        </w:tc>
        <w:tc>
          <w:tcPr>
            <w:tcW w:w="2694" w:type="dxa"/>
          </w:tcPr>
          <w:p w:rsidR="007652EF" w:rsidRPr="00791267" w:rsidRDefault="007652EF" w:rsidP="00791267">
            <w:pPr>
              <w:jc w:val="left"/>
              <w:rPr>
                <w:rFonts w:cs="Calibri"/>
              </w:rPr>
            </w:pPr>
            <w:r w:rsidRPr="00791267">
              <w:rPr>
                <w:rFonts w:cs="Calibri"/>
              </w:rPr>
              <w:t>Παλαιό Διοικητήριο Κιλκίς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239/Β/30-04-1985</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330330211001</w:t>
            </w:r>
          </w:p>
        </w:tc>
        <w:tc>
          <w:tcPr>
            <w:tcW w:w="2126" w:type="dxa"/>
          </w:tcPr>
          <w:p w:rsidR="007652EF" w:rsidRPr="00791267" w:rsidRDefault="007652EF" w:rsidP="00791267">
            <w:pPr>
              <w:jc w:val="left"/>
              <w:rPr>
                <w:rFonts w:cs="Calibri"/>
                <w:b/>
              </w:rPr>
            </w:pPr>
            <w:r w:rsidRPr="00791267">
              <w:rPr>
                <w:rFonts w:cs="Calibri"/>
                <w:b/>
              </w:rPr>
              <w:t>ΛΕΣΒΟΣ</w:t>
            </w:r>
          </w:p>
        </w:tc>
        <w:tc>
          <w:tcPr>
            <w:tcW w:w="2694" w:type="dxa"/>
          </w:tcPr>
          <w:p w:rsidR="007652EF" w:rsidRPr="00791267" w:rsidRDefault="007652EF" w:rsidP="00791267">
            <w:pPr>
              <w:jc w:val="left"/>
              <w:rPr>
                <w:rFonts w:cs="Calibri"/>
              </w:rPr>
            </w:pPr>
            <w:r w:rsidRPr="00791267">
              <w:rPr>
                <w:rFonts w:cs="Calibri"/>
              </w:rPr>
              <w:t xml:space="preserve">ΑΓ. ΓΕΩΡΓΙΟΣ-ΠΗΓΑΔΑΚΙΑ, ΑΓ. ΘΕΡΑΠΩΝ Κ.ΤΡΙΤΟΥΣ </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92/Β/21-2-91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330490103008</w:t>
            </w:r>
          </w:p>
        </w:tc>
        <w:tc>
          <w:tcPr>
            <w:tcW w:w="2126" w:type="dxa"/>
          </w:tcPr>
          <w:p w:rsidR="007652EF" w:rsidRPr="00791267" w:rsidRDefault="007652EF" w:rsidP="00791267">
            <w:pPr>
              <w:jc w:val="left"/>
              <w:rPr>
                <w:rFonts w:cs="Calibri"/>
              </w:rPr>
            </w:pPr>
            <w:r w:rsidRPr="00791267">
              <w:rPr>
                <w:rFonts w:cs="Calibri"/>
              </w:rPr>
              <w:t>ΛΕΣΒΟΣ</w:t>
            </w:r>
          </w:p>
        </w:tc>
        <w:tc>
          <w:tcPr>
            <w:tcW w:w="2694" w:type="dxa"/>
          </w:tcPr>
          <w:p w:rsidR="007652EF" w:rsidRPr="00791267" w:rsidRDefault="007652EF" w:rsidP="00791267">
            <w:pPr>
              <w:jc w:val="left"/>
              <w:rPr>
                <w:rFonts w:cs="Calibri"/>
              </w:rPr>
            </w:pPr>
            <w:r w:rsidRPr="00791267">
              <w:rPr>
                <w:rFonts w:cs="Calibri"/>
              </w:rPr>
              <w:t xml:space="preserve">ΠΛΑΚΑΔΟΣ-ΜΕΣΑΓΡΟΣ </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92/Β/21-2-91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330564903040</w:t>
            </w:r>
          </w:p>
          <w:p w:rsidR="007652EF" w:rsidRPr="00791267" w:rsidRDefault="007652EF" w:rsidP="00791267">
            <w:pPr>
              <w:jc w:val="left"/>
              <w:rPr>
                <w:rFonts w:cs="Calibri"/>
              </w:rPr>
            </w:pPr>
            <w:r w:rsidRPr="00791267">
              <w:rPr>
                <w:rFonts w:cs="Calibri"/>
              </w:rPr>
              <w:t>- 330564903065</w:t>
            </w:r>
          </w:p>
        </w:tc>
        <w:tc>
          <w:tcPr>
            <w:tcW w:w="2126" w:type="dxa"/>
          </w:tcPr>
          <w:p w:rsidR="007652EF" w:rsidRPr="00791267" w:rsidRDefault="007652EF" w:rsidP="00791267">
            <w:pPr>
              <w:jc w:val="left"/>
              <w:rPr>
                <w:rFonts w:cs="Calibri"/>
              </w:rPr>
            </w:pPr>
            <w:r w:rsidRPr="00791267">
              <w:rPr>
                <w:rFonts w:cs="Calibri"/>
              </w:rPr>
              <w:t>ΛΕΣΒΟΣ</w:t>
            </w:r>
          </w:p>
        </w:tc>
        <w:tc>
          <w:tcPr>
            <w:tcW w:w="2694" w:type="dxa"/>
          </w:tcPr>
          <w:p w:rsidR="007652EF" w:rsidRPr="00791267" w:rsidRDefault="007652EF" w:rsidP="00791267">
            <w:pPr>
              <w:jc w:val="left"/>
              <w:rPr>
                <w:rFonts w:cs="Calibri"/>
              </w:rPr>
            </w:pPr>
            <w:r w:rsidRPr="00791267">
              <w:rPr>
                <w:rFonts w:cs="Calibri"/>
              </w:rPr>
              <w:t>ΠΑΛΑΙΟ ΑΡΧΑΙΟΛΟΓΙΚΟ ΜΟΥΣΕΙΟ</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67/ΑΑΠ/24-4-2015</w:t>
            </w:r>
          </w:p>
          <w:p w:rsidR="007652EF" w:rsidRPr="00791267" w:rsidRDefault="007652EF" w:rsidP="00791267">
            <w:pPr>
              <w:jc w:val="left"/>
              <w:rPr>
                <w:rFonts w:cs="Calibri"/>
              </w:rPr>
            </w:pPr>
            <w:r w:rsidRPr="00791267">
              <w:rPr>
                <w:rFonts w:cs="Calibri"/>
              </w:rPr>
              <w:t>ΦΕΚ 34/Β/18-01-1965</w:t>
            </w:r>
          </w:p>
        </w:tc>
        <w:tc>
          <w:tcPr>
            <w:tcW w:w="2835" w:type="dxa"/>
          </w:tcPr>
          <w:p w:rsidR="007652EF" w:rsidRPr="00791267" w:rsidRDefault="007652EF" w:rsidP="00791267">
            <w:pPr>
              <w:jc w:val="left"/>
              <w:rPr>
                <w:rFonts w:cs="Calibri"/>
              </w:rPr>
            </w:pPr>
            <w:r w:rsidRPr="00791267">
              <w:rPr>
                <w:rFonts w:cs="Calibri"/>
              </w:rPr>
              <w:t>Από αγορά για να στεγάσει αρχαιότητες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330564905004</w:t>
            </w:r>
          </w:p>
        </w:tc>
        <w:tc>
          <w:tcPr>
            <w:tcW w:w="2126" w:type="dxa"/>
          </w:tcPr>
          <w:p w:rsidR="007652EF" w:rsidRPr="00791267" w:rsidRDefault="007652EF" w:rsidP="00791267">
            <w:pPr>
              <w:jc w:val="left"/>
              <w:rPr>
                <w:rFonts w:cs="Calibri"/>
              </w:rPr>
            </w:pPr>
            <w:r w:rsidRPr="00791267">
              <w:rPr>
                <w:rFonts w:cs="Calibri"/>
              </w:rPr>
              <w:t>ΛΕΣΒΟΣ</w:t>
            </w:r>
          </w:p>
        </w:tc>
        <w:tc>
          <w:tcPr>
            <w:tcW w:w="2694" w:type="dxa"/>
          </w:tcPr>
          <w:p w:rsidR="007652EF" w:rsidRPr="00791267" w:rsidRDefault="007652EF" w:rsidP="00791267">
            <w:pPr>
              <w:jc w:val="left"/>
              <w:rPr>
                <w:rFonts w:cs="Calibri"/>
              </w:rPr>
            </w:pPr>
            <w:r w:rsidRPr="00791267">
              <w:rPr>
                <w:rFonts w:cs="Calibri"/>
              </w:rPr>
              <w:t>ΚΑΤΩ ΚΑΣΤΡΟ ΜΥΤΙΛΗΝΗΣ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67/ΑΑΠ/24-4-2015</w:t>
            </w:r>
          </w:p>
          <w:p w:rsidR="007652EF" w:rsidRPr="00791267" w:rsidRDefault="007652EF" w:rsidP="00791267">
            <w:pPr>
              <w:jc w:val="left"/>
              <w:rPr>
                <w:rFonts w:cs="Calibri"/>
              </w:rPr>
            </w:pPr>
            <w:r w:rsidRPr="00791267">
              <w:rPr>
                <w:rFonts w:cs="Calibri"/>
              </w:rPr>
              <w:t>ΦΕΚ 104/Α/24-03-1937</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330564903022</w:t>
            </w:r>
          </w:p>
        </w:tc>
        <w:tc>
          <w:tcPr>
            <w:tcW w:w="2126" w:type="dxa"/>
          </w:tcPr>
          <w:p w:rsidR="007652EF" w:rsidRPr="00791267" w:rsidRDefault="007652EF" w:rsidP="00791267">
            <w:pPr>
              <w:jc w:val="left"/>
              <w:rPr>
                <w:rFonts w:cs="Calibri"/>
              </w:rPr>
            </w:pPr>
            <w:r w:rsidRPr="00791267">
              <w:rPr>
                <w:rFonts w:cs="Calibri"/>
              </w:rPr>
              <w:t>ΛΕΣΒΟΣ</w:t>
            </w:r>
          </w:p>
        </w:tc>
        <w:tc>
          <w:tcPr>
            <w:tcW w:w="2694" w:type="dxa"/>
          </w:tcPr>
          <w:p w:rsidR="007652EF" w:rsidRPr="00791267" w:rsidRDefault="007652EF" w:rsidP="00791267">
            <w:pPr>
              <w:jc w:val="left"/>
              <w:rPr>
                <w:rFonts w:cs="Calibri"/>
              </w:rPr>
            </w:pPr>
            <w:r w:rsidRPr="00791267">
              <w:rPr>
                <w:rFonts w:cs="Calibri"/>
              </w:rPr>
              <w:t>ΚΑΤΩ ΚΑΣΤΡΟ ΜΥΤΙΛΗΝΗΣ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67/ΑΑΠ/24-4-2015</w:t>
            </w:r>
          </w:p>
          <w:p w:rsidR="007652EF" w:rsidRPr="00791267" w:rsidRDefault="007652EF" w:rsidP="00791267">
            <w:pPr>
              <w:jc w:val="left"/>
              <w:rPr>
                <w:rFonts w:cs="Calibri"/>
              </w:rPr>
            </w:pPr>
            <w:r w:rsidRPr="00791267">
              <w:rPr>
                <w:rFonts w:cs="Calibri"/>
              </w:rPr>
              <w:t>ΦΕΚ 104/Α/24-03-1937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330330206002</w:t>
            </w:r>
          </w:p>
        </w:tc>
        <w:tc>
          <w:tcPr>
            <w:tcW w:w="2126" w:type="dxa"/>
          </w:tcPr>
          <w:p w:rsidR="007652EF" w:rsidRPr="00791267" w:rsidRDefault="007652EF" w:rsidP="00791267">
            <w:pPr>
              <w:jc w:val="left"/>
              <w:rPr>
                <w:rFonts w:cs="Calibri"/>
              </w:rPr>
            </w:pPr>
            <w:r w:rsidRPr="00791267">
              <w:rPr>
                <w:rFonts w:cs="Calibri"/>
              </w:rPr>
              <w:t>ΛΕΣΒΟΣ</w:t>
            </w:r>
          </w:p>
        </w:tc>
        <w:tc>
          <w:tcPr>
            <w:tcW w:w="2694" w:type="dxa"/>
          </w:tcPr>
          <w:p w:rsidR="007652EF" w:rsidRPr="00791267" w:rsidRDefault="007652EF" w:rsidP="00791267">
            <w:pPr>
              <w:jc w:val="left"/>
              <w:rPr>
                <w:rFonts w:cs="Calibri"/>
              </w:rPr>
            </w:pPr>
            <w:r w:rsidRPr="00791267">
              <w:rPr>
                <w:rFonts w:cs="Calibri"/>
              </w:rPr>
              <w:t>ΑΓ. ΓΕΩΡΓΙΟΣ-ΠΗΓΑΔΑΚΙΑ, ΑΓ. ΘΕΡΑΠΩΝ Κ.ΤΡΙΤΟΥΣ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92/Β/21-2-91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330010714150</w:t>
            </w:r>
          </w:p>
          <w:p w:rsidR="007652EF" w:rsidRPr="00791267" w:rsidRDefault="007652EF" w:rsidP="00791267">
            <w:pPr>
              <w:jc w:val="left"/>
              <w:rPr>
                <w:rFonts w:cs="Calibri"/>
              </w:rPr>
            </w:pPr>
            <w:r w:rsidRPr="00791267">
              <w:rPr>
                <w:rFonts w:cs="Calibri"/>
              </w:rPr>
              <w:t>- 330010714241</w:t>
            </w:r>
          </w:p>
        </w:tc>
        <w:tc>
          <w:tcPr>
            <w:tcW w:w="2126" w:type="dxa"/>
          </w:tcPr>
          <w:p w:rsidR="007652EF" w:rsidRPr="00791267" w:rsidRDefault="007652EF" w:rsidP="00791267">
            <w:pPr>
              <w:jc w:val="left"/>
              <w:rPr>
                <w:rFonts w:cs="Calibri"/>
              </w:rPr>
            </w:pPr>
            <w:r w:rsidRPr="00791267">
              <w:rPr>
                <w:rFonts w:cs="Calibri"/>
              </w:rPr>
              <w:t>ΛΕΣΒΟΣ</w:t>
            </w:r>
          </w:p>
        </w:tc>
        <w:tc>
          <w:tcPr>
            <w:tcW w:w="2694" w:type="dxa"/>
          </w:tcPr>
          <w:p w:rsidR="007652EF" w:rsidRPr="00791267" w:rsidRDefault="007652EF" w:rsidP="00791267">
            <w:pPr>
              <w:jc w:val="left"/>
              <w:rPr>
                <w:rFonts w:cs="Calibri"/>
              </w:rPr>
            </w:pPr>
            <w:r w:rsidRPr="00791267">
              <w:rPr>
                <w:rFonts w:cs="Calibri"/>
              </w:rPr>
              <w:t>Τμήμα αρχαιολογικού χώρου αεροδρομίου Μυτιλήνης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978/Β/27-11-91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330564409004</w:t>
            </w:r>
          </w:p>
        </w:tc>
        <w:tc>
          <w:tcPr>
            <w:tcW w:w="2126" w:type="dxa"/>
          </w:tcPr>
          <w:p w:rsidR="007652EF" w:rsidRPr="00791267" w:rsidRDefault="007652EF" w:rsidP="00791267">
            <w:pPr>
              <w:jc w:val="left"/>
              <w:rPr>
                <w:rFonts w:cs="Calibri"/>
              </w:rPr>
            </w:pPr>
            <w:r w:rsidRPr="00791267">
              <w:rPr>
                <w:rFonts w:cs="Calibri"/>
              </w:rPr>
              <w:t>ΛΕΣΒΟΣ</w:t>
            </w:r>
          </w:p>
        </w:tc>
        <w:tc>
          <w:tcPr>
            <w:tcW w:w="2694" w:type="dxa"/>
          </w:tcPr>
          <w:p w:rsidR="007652EF" w:rsidRPr="00791267" w:rsidRDefault="007652EF" w:rsidP="00791267">
            <w:pPr>
              <w:jc w:val="left"/>
              <w:rPr>
                <w:rFonts w:cs="Calibri"/>
              </w:rPr>
            </w:pPr>
            <w:r w:rsidRPr="00791267">
              <w:rPr>
                <w:rFonts w:cs="Calibri"/>
              </w:rPr>
              <w:t>Οικία Μενάνδρου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67/ΑΑΠ/24-4-2015</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330564903034</w:t>
            </w:r>
          </w:p>
        </w:tc>
        <w:tc>
          <w:tcPr>
            <w:tcW w:w="2126" w:type="dxa"/>
          </w:tcPr>
          <w:p w:rsidR="007652EF" w:rsidRPr="00791267" w:rsidRDefault="007652EF" w:rsidP="00791267">
            <w:pPr>
              <w:jc w:val="left"/>
              <w:rPr>
                <w:rFonts w:cs="Calibri"/>
              </w:rPr>
            </w:pPr>
            <w:r w:rsidRPr="00791267">
              <w:rPr>
                <w:rFonts w:cs="Calibri"/>
              </w:rPr>
              <w:t>ΛΕΣΒΟΣ</w:t>
            </w:r>
          </w:p>
        </w:tc>
        <w:tc>
          <w:tcPr>
            <w:tcW w:w="2694" w:type="dxa"/>
          </w:tcPr>
          <w:p w:rsidR="007652EF" w:rsidRPr="00791267" w:rsidRDefault="007652EF" w:rsidP="00791267">
            <w:pPr>
              <w:jc w:val="left"/>
              <w:rPr>
                <w:rFonts w:cs="Calibri"/>
              </w:rPr>
            </w:pPr>
            <w:r w:rsidRPr="00791267">
              <w:rPr>
                <w:rFonts w:cs="Calibri"/>
              </w:rPr>
              <w:t>Νέο Αρχαιολογικό Μουσείο</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67/ΑΑΠ/24-4-2015</w:t>
            </w:r>
          </w:p>
        </w:tc>
        <w:tc>
          <w:tcPr>
            <w:tcW w:w="2835" w:type="dxa"/>
          </w:tcPr>
          <w:p w:rsidR="007652EF" w:rsidRPr="00791267" w:rsidRDefault="007652EF" w:rsidP="00791267">
            <w:pPr>
              <w:jc w:val="left"/>
              <w:rPr>
                <w:rFonts w:cs="Calibri"/>
              </w:rPr>
            </w:pPr>
            <w:r w:rsidRPr="00791267">
              <w:rPr>
                <w:rFonts w:cs="Calibri"/>
              </w:rPr>
              <w:t>Από δωρεά για στέγαση αρχαιοτήτων</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011250605089</w:t>
            </w:r>
          </w:p>
          <w:p w:rsidR="007652EF" w:rsidRPr="00791267" w:rsidRDefault="007652EF" w:rsidP="00791267">
            <w:pPr>
              <w:jc w:val="left"/>
              <w:rPr>
                <w:rFonts w:cs="Calibri"/>
              </w:rPr>
            </w:pPr>
            <w:r w:rsidRPr="00791267">
              <w:rPr>
                <w:rFonts w:cs="Calibri"/>
              </w:rPr>
              <w:t>011250605088</w:t>
            </w:r>
          </w:p>
        </w:tc>
        <w:tc>
          <w:tcPr>
            <w:tcW w:w="2126" w:type="dxa"/>
          </w:tcPr>
          <w:p w:rsidR="007652EF" w:rsidRPr="00791267" w:rsidRDefault="007652EF" w:rsidP="00791267">
            <w:pPr>
              <w:jc w:val="left"/>
              <w:rPr>
                <w:rFonts w:cs="Calibri"/>
                <w:b/>
              </w:rPr>
            </w:pPr>
            <w:r w:rsidRPr="00791267">
              <w:rPr>
                <w:rFonts w:cs="Calibri"/>
                <w:b/>
              </w:rPr>
              <w:t>ΑΙΤΩΛΟΑΚΑΡΝΑΝΙΑ</w:t>
            </w:r>
          </w:p>
        </w:tc>
        <w:tc>
          <w:tcPr>
            <w:tcW w:w="2694" w:type="dxa"/>
          </w:tcPr>
          <w:p w:rsidR="007652EF" w:rsidRPr="00791267" w:rsidRDefault="007652EF" w:rsidP="00791267">
            <w:pPr>
              <w:jc w:val="left"/>
              <w:rPr>
                <w:rFonts w:cs="Calibri"/>
              </w:rPr>
            </w:pPr>
            <w:r w:rsidRPr="00791267">
              <w:rPr>
                <w:rFonts w:cs="Calibri"/>
              </w:rPr>
              <w:t>Αρχαιολογικός χώρος Μάστρου, αρχαίο Παιάνιο</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159/ ΑΑΠΘ/14-5-2013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010110401001</w:t>
            </w:r>
          </w:p>
          <w:p w:rsidR="007652EF" w:rsidRPr="00791267" w:rsidRDefault="007652EF" w:rsidP="00791267">
            <w:pPr>
              <w:jc w:val="left"/>
              <w:rPr>
                <w:rFonts w:cs="Calibri"/>
              </w:rPr>
            </w:pPr>
            <w:r w:rsidRPr="00791267">
              <w:rPr>
                <w:rFonts w:cs="Calibri"/>
              </w:rPr>
              <w:t>010110402017</w:t>
            </w:r>
          </w:p>
          <w:p w:rsidR="007652EF" w:rsidRPr="00791267" w:rsidRDefault="007652EF" w:rsidP="00791267">
            <w:pPr>
              <w:jc w:val="left"/>
              <w:rPr>
                <w:rFonts w:cs="Calibri"/>
              </w:rPr>
            </w:pPr>
            <w:r w:rsidRPr="00791267">
              <w:rPr>
                <w:rFonts w:cs="Calibri"/>
              </w:rPr>
              <w:t>010110403005</w:t>
            </w:r>
          </w:p>
          <w:p w:rsidR="007652EF" w:rsidRPr="00791267" w:rsidRDefault="007652EF" w:rsidP="00791267">
            <w:pPr>
              <w:jc w:val="left"/>
              <w:rPr>
                <w:rFonts w:cs="Calibri"/>
              </w:rPr>
            </w:pPr>
            <w:r w:rsidRPr="00791267">
              <w:rPr>
                <w:rFonts w:cs="Calibri"/>
              </w:rPr>
              <w:t>010581301037</w:t>
            </w:r>
          </w:p>
          <w:p w:rsidR="007652EF" w:rsidRPr="00791267" w:rsidRDefault="007652EF" w:rsidP="00791267">
            <w:pPr>
              <w:jc w:val="left"/>
              <w:rPr>
                <w:rFonts w:cs="Calibri"/>
              </w:rPr>
            </w:pPr>
            <w:r w:rsidRPr="00791267">
              <w:rPr>
                <w:rFonts w:cs="Calibri"/>
              </w:rPr>
              <w:t>010110403023</w:t>
            </w:r>
          </w:p>
          <w:p w:rsidR="007652EF" w:rsidRPr="00791267" w:rsidRDefault="007652EF" w:rsidP="00791267">
            <w:pPr>
              <w:jc w:val="left"/>
              <w:rPr>
                <w:rFonts w:cs="Calibri"/>
              </w:rPr>
            </w:pPr>
            <w:r w:rsidRPr="00791267">
              <w:rPr>
                <w:rFonts w:cs="Calibri"/>
              </w:rPr>
              <w:t>010581105036</w:t>
            </w:r>
          </w:p>
        </w:tc>
        <w:tc>
          <w:tcPr>
            <w:tcW w:w="2126" w:type="dxa"/>
          </w:tcPr>
          <w:p w:rsidR="007652EF" w:rsidRPr="00791267" w:rsidRDefault="007652EF" w:rsidP="00791267">
            <w:pPr>
              <w:jc w:val="left"/>
              <w:rPr>
                <w:rFonts w:cs="Calibri"/>
              </w:rPr>
            </w:pPr>
            <w:r w:rsidRPr="00791267">
              <w:rPr>
                <w:rFonts w:cs="Calibri"/>
              </w:rPr>
              <w:t>ΑΙΤΩΛΟΑΚΑΡΝΑΝΙΑ</w:t>
            </w:r>
          </w:p>
        </w:tc>
        <w:tc>
          <w:tcPr>
            <w:tcW w:w="2694" w:type="dxa"/>
          </w:tcPr>
          <w:p w:rsidR="007652EF" w:rsidRPr="00791267" w:rsidRDefault="007652EF" w:rsidP="00791267">
            <w:pPr>
              <w:jc w:val="left"/>
              <w:rPr>
                <w:rFonts w:cs="Calibri"/>
              </w:rPr>
            </w:pPr>
            <w:r w:rsidRPr="00791267">
              <w:rPr>
                <w:rFonts w:cs="Calibri"/>
              </w:rPr>
              <w:t>Αρχαία πόλη Ιθωρίας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19/ ΑΑΠΘ/22-01-2014</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011312106013</w:t>
            </w:r>
          </w:p>
          <w:p w:rsidR="007652EF" w:rsidRPr="00791267" w:rsidRDefault="007652EF" w:rsidP="00791267">
            <w:pPr>
              <w:jc w:val="left"/>
              <w:rPr>
                <w:rFonts w:cs="Calibri"/>
              </w:rPr>
            </w:pPr>
            <w:r w:rsidRPr="00791267">
              <w:rPr>
                <w:rFonts w:cs="Calibri"/>
              </w:rPr>
              <w:t>011312105127</w:t>
            </w:r>
          </w:p>
          <w:p w:rsidR="007652EF" w:rsidRPr="00791267" w:rsidRDefault="007652EF" w:rsidP="00791267">
            <w:pPr>
              <w:jc w:val="left"/>
              <w:rPr>
                <w:rFonts w:cs="Calibri"/>
              </w:rPr>
            </w:pPr>
            <w:r w:rsidRPr="00791267">
              <w:rPr>
                <w:rFonts w:cs="Calibri"/>
              </w:rPr>
              <w:t>011312105110</w:t>
            </w:r>
          </w:p>
          <w:p w:rsidR="007652EF" w:rsidRPr="00791267" w:rsidRDefault="007652EF" w:rsidP="00791267">
            <w:pPr>
              <w:jc w:val="left"/>
              <w:rPr>
                <w:rFonts w:cs="Calibri"/>
              </w:rPr>
            </w:pPr>
            <w:r w:rsidRPr="00791267">
              <w:rPr>
                <w:rFonts w:cs="Calibri"/>
              </w:rPr>
              <w:t>011312105014</w:t>
            </w:r>
          </w:p>
          <w:p w:rsidR="007652EF" w:rsidRPr="00791267" w:rsidRDefault="007652EF" w:rsidP="00791267">
            <w:pPr>
              <w:jc w:val="left"/>
              <w:rPr>
                <w:rFonts w:cs="Calibri"/>
              </w:rPr>
            </w:pPr>
            <w:r w:rsidRPr="00791267">
              <w:rPr>
                <w:rFonts w:cs="Calibri"/>
              </w:rPr>
              <w:t>011312105050</w:t>
            </w:r>
          </w:p>
          <w:p w:rsidR="007652EF" w:rsidRPr="00791267" w:rsidRDefault="007652EF" w:rsidP="00791267">
            <w:pPr>
              <w:jc w:val="left"/>
              <w:rPr>
                <w:rFonts w:cs="Calibri"/>
              </w:rPr>
            </w:pPr>
            <w:r w:rsidRPr="00791267">
              <w:rPr>
                <w:rFonts w:cs="Calibri"/>
              </w:rPr>
              <w:t>011312106016</w:t>
            </w:r>
          </w:p>
          <w:p w:rsidR="007652EF" w:rsidRPr="00791267" w:rsidRDefault="007652EF" w:rsidP="00791267">
            <w:pPr>
              <w:jc w:val="left"/>
              <w:rPr>
                <w:rFonts w:cs="Calibri"/>
              </w:rPr>
            </w:pPr>
            <w:r w:rsidRPr="00791267">
              <w:rPr>
                <w:rFonts w:cs="Calibri"/>
              </w:rPr>
              <w:t>011312105063</w:t>
            </w:r>
          </w:p>
          <w:p w:rsidR="007652EF" w:rsidRPr="00791267" w:rsidRDefault="007652EF" w:rsidP="00791267">
            <w:pPr>
              <w:jc w:val="left"/>
              <w:rPr>
                <w:rFonts w:cs="Calibri"/>
              </w:rPr>
            </w:pPr>
            <w:r w:rsidRPr="00791267">
              <w:rPr>
                <w:rFonts w:cs="Calibri"/>
              </w:rPr>
              <w:t>011312105051</w:t>
            </w:r>
          </w:p>
          <w:p w:rsidR="007652EF" w:rsidRPr="00791267" w:rsidRDefault="007652EF" w:rsidP="00791267">
            <w:pPr>
              <w:jc w:val="left"/>
              <w:rPr>
                <w:rFonts w:cs="Calibri"/>
              </w:rPr>
            </w:pPr>
            <w:r w:rsidRPr="00791267">
              <w:rPr>
                <w:rFonts w:cs="Calibri"/>
              </w:rPr>
              <w:t>011312104004</w:t>
            </w:r>
          </w:p>
          <w:p w:rsidR="007652EF" w:rsidRPr="00791267" w:rsidRDefault="007652EF" w:rsidP="00791267">
            <w:pPr>
              <w:jc w:val="left"/>
              <w:rPr>
                <w:rFonts w:cs="Calibri"/>
              </w:rPr>
            </w:pPr>
            <w:r w:rsidRPr="00791267">
              <w:rPr>
                <w:rFonts w:cs="Calibri"/>
              </w:rPr>
              <w:t>010212001026</w:t>
            </w:r>
          </w:p>
          <w:p w:rsidR="007652EF" w:rsidRPr="00791267" w:rsidRDefault="007652EF" w:rsidP="00791267">
            <w:pPr>
              <w:jc w:val="left"/>
              <w:rPr>
                <w:rFonts w:cs="Calibri"/>
              </w:rPr>
            </w:pPr>
            <w:r w:rsidRPr="00791267">
              <w:rPr>
                <w:rFonts w:cs="Calibri"/>
              </w:rPr>
              <w:t>011312105135</w:t>
            </w:r>
          </w:p>
          <w:p w:rsidR="007652EF" w:rsidRPr="00791267" w:rsidRDefault="007652EF" w:rsidP="00791267">
            <w:pPr>
              <w:jc w:val="left"/>
              <w:rPr>
                <w:rFonts w:cs="Calibri"/>
              </w:rPr>
            </w:pPr>
            <w:r w:rsidRPr="00791267">
              <w:rPr>
                <w:rFonts w:cs="Calibri"/>
              </w:rPr>
              <w:t>011312106014</w:t>
            </w:r>
          </w:p>
          <w:p w:rsidR="007652EF" w:rsidRPr="00791267" w:rsidRDefault="007652EF" w:rsidP="00791267">
            <w:pPr>
              <w:jc w:val="left"/>
              <w:rPr>
                <w:rFonts w:cs="Calibri"/>
              </w:rPr>
            </w:pPr>
            <w:r w:rsidRPr="00791267">
              <w:rPr>
                <w:rFonts w:cs="Calibri"/>
              </w:rPr>
              <w:t>011312106017</w:t>
            </w:r>
          </w:p>
          <w:p w:rsidR="007652EF" w:rsidRPr="00791267" w:rsidRDefault="007652EF" w:rsidP="00791267">
            <w:pPr>
              <w:jc w:val="left"/>
              <w:rPr>
                <w:rFonts w:cs="Calibri"/>
              </w:rPr>
            </w:pPr>
            <w:r w:rsidRPr="00791267">
              <w:rPr>
                <w:rFonts w:cs="Calibri"/>
              </w:rPr>
              <w:t>011311822001</w:t>
            </w:r>
          </w:p>
        </w:tc>
        <w:tc>
          <w:tcPr>
            <w:tcW w:w="2126" w:type="dxa"/>
          </w:tcPr>
          <w:p w:rsidR="007652EF" w:rsidRPr="00791267" w:rsidRDefault="007652EF" w:rsidP="00791267">
            <w:pPr>
              <w:jc w:val="left"/>
              <w:rPr>
                <w:rFonts w:cs="Calibri"/>
              </w:rPr>
            </w:pPr>
            <w:r w:rsidRPr="00791267">
              <w:rPr>
                <w:rFonts w:cs="Calibri"/>
              </w:rPr>
              <w:t>ΑΙΤΩΛΟΑΚΑΡΝΑΝΙΑ</w:t>
            </w:r>
          </w:p>
        </w:tc>
        <w:tc>
          <w:tcPr>
            <w:tcW w:w="2694" w:type="dxa"/>
          </w:tcPr>
          <w:p w:rsidR="007652EF" w:rsidRPr="00791267" w:rsidRDefault="007652EF" w:rsidP="00791267">
            <w:pPr>
              <w:jc w:val="left"/>
              <w:rPr>
                <w:rFonts w:cs="Calibri"/>
              </w:rPr>
            </w:pPr>
            <w:r w:rsidRPr="00791267">
              <w:rPr>
                <w:rFonts w:cs="Calibri"/>
              </w:rPr>
              <w:t>Αρχαία Πλευρώνα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222/ ΑΑΠΘ/9-6-2008</w:t>
            </w:r>
          </w:p>
        </w:tc>
        <w:tc>
          <w:tcPr>
            <w:tcW w:w="2835" w:type="dxa"/>
          </w:tcPr>
          <w:p w:rsidR="007652EF" w:rsidRPr="00791267" w:rsidRDefault="007652EF" w:rsidP="00791267">
            <w:pPr>
              <w:jc w:val="left"/>
              <w:rPr>
                <w:rFonts w:cs="Calibri"/>
              </w:rPr>
            </w:pPr>
            <w:r w:rsidRPr="00791267">
              <w:rPr>
                <w:rFonts w:cs="Calibri"/>
              </w:rPr>
              <w:t>Επισκέψιμος αρχαιολογικός χώρος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011310780001</w:t>
            </w:r>
          </w:p>
          <w:p w:rsidR="007652EF" w:rsidRPr="00791267" w:rsidRDefault="007652EF" w:rsidP="00791267">
            <w:pPr>
              <w:jc w:val="left"/>
              <w:rPr>
                <w:rFonts w:cs="Calibri"/>
              </w:rPr>
            </w:pPr>
            <w:r w:rsidRPr="00791267">
              <w:rPr>
                <w:rFonts w:cs="Calibri"/>
              </w:rPr>
              <w:t>011310341006</w:t>
            </w:r>
          </w:p>
          <w:p w:rsidR="007652EF" w:rsidRPr="00791267" w:rsidRDefault="007652EF" w:rsidP="00791267">
            <w:pPr>
              <w:jc w:val="left"/>
              <w:rPr>
                <w:rFonts w:cs="Calibri"/>
              </w:rPr>
            </w:pPr>
            <w:r w:rsidRPr="00791267">
              <w:rPr>
                <w:rFonts w:cs="Calibri"/>
              </w:rPr>
              <w:t>011316702002</w:t>
            </w:r>
          </w:p>
        </w:tc>
        <w:tc>
          <w:tcPr>
            <w:tcW w:w="2126" w:type="dxa"/>
          </w:tcPr>
          <w:p w:rsidR="007652EF" w:rsidRPr="00791267" w:rsidRDefault="007652EF" w:rsidP="00791267">
            <w:pPr>
              <w:jc w:val="left"/>
              <w:rPr>
                <w:rFonts w:cs="Calibri"/>
              </w:rPr>
            </w:pPr>
            <w:r w:rsidRPr="00791267">
              <w:rPr>
                <w:rFonts w:cs="Calibri"/>
              </w:rPr>
              <w:t>ΑΙΤΩΛΟΑΚΑΡΝΑΝΙΑ</w:t>
            </w:r>
          </w:p>
        </w:tc>
        <w:tc>
          <w:tcPr>
            <w:tcW w:w="2694" w:type="dxa"/>
          </w:tcPr>
          <w:p w:rsidR="007652EF" w:rsidRPr="00791267" w:rsidRDefault="007652EF" w:rsidP="00791267">
            <w:pPr>
              <w:jc w:val="left"/>
              <w:rPr>
                <w:rFonts w:cs="Calibri"/>
              </w:rPr>
            </w:pPr>
            <w:r w:rsidRPr="00791267">
              <w:rPr>
                <w:rFonts w:cs="Calibri"/>
              </w:rPr>
              <w:t>Εντός αρχαιολογικού χώρου Ηρώου Μεσολογγίου</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75/τεύχος Β/7-3-1961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011316702006</w:t>
            </w:r>
          </w:p>
        </w:tc>
        <w:tc>
          <w:tcPr>
            <w:tcW w:w="2126" w:type="dxa"/>
          </w:tcPr>
          <w:p w:rsidR="007652EF" w:rsidRPr="00791267" w:rsidRDefault="007652EF" w:rsidP="00791267">
            <w:pPr>
              <w:jc w:val="left"/>
              <w:rPr>
                <w:rFonts w:cs="Calibri"/>
              </w:rPr>
            </w:pPr>
            <w:r w:rsidRPr="00791267">
              <w:rPr>
                <w:rFonts w:cs="Calibri"/>
              </w:rPr>
              <w:t>ΑΙΤΩΛΟΑΚΑΡΝΑΝΙΑ</w:t>
            </w:r>
          </w:p>
        </w:tc>
        <w:tc>
          <w:tcPr>
            <w:tcW w:w="2694" w:type="dxa"/>
          </w:tcPr>
          <w:p w:rsidR="007652EF" w:rsidRPr="00791267" w:rsidRDefault="007652EF" w:rsidP="00791267">
            <w:pPr>
              <w:jc w:val="left"/>
              <w:rPr>
                <w:rFonts w:cs="Calibri"/>
              </w:rPr>
            </w:pPr>
            <w:r w:rsidRPr="00791267">
              <w:rPr>
                <w:rFonts w:cs="Calibri"/>
              </w:rPr>
              <w:t>ΤΡΙΚΟΥΠΕΙΟ ΠΟΛΙΤΙΣΤΙΚΟ ΚΕΝΤΡΟ</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75/τεύχος Β/7-3-1961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011422401001</w:t>
            </w:r>
          </w:p>
        </w:tc>
        <w:tc>
          <w:tcPr>
            <w:tcW w:w="2126" w:type="dxa"/>
          </w:tcPr>
          <w:p w:rsidR="007652EF" w:rsidRPr="00791267" w:rsidRDefault="007652EF" w:rsidP="00791267">
            <w:pPr>
              <w:jc w:val="left"/>
              <w:rPr>
                <w:rFonts w:cs="Calibri"/>
              </w:rPr>
            </w:pPr>
            <w:r w:rsidRPr="00791267">
              <w:rPr>
                <w:rFonts w:cs="Calibri"/>
              </w:rPr>
              <w:t>ΑΙΤΩΛΟΑΚΑΡΝΑΝΙΑ</w:t>
            </w:r>
          </w:p>
        </w:tc>
        <w:tc>
          <w:tcPr>
            <w:tcW w:w="2694" w:type="dxa"/>
          </w:tcPr>
          <w:p w:rsidR="007652EF" w:rsidRPr="00791267" w:rsidRDefault="007652EF" w:rsidP="00791267">
            <w:pPr>
              <w:jc w:val="left"/>
              <w:rPr>
                <w:rFonts w:cs="Calibri"/>
              </w:rPr>
            </w:pPr>
            <w:r w:rsidRPr="00791267">
              <w:rPr>
                <w:rFonts w:cs="Calibri"/>
              </w:rPr>
              <w:t>Ιερά Μονή Ταξιαρχών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Βυζαντινό Μνημείο</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011319601001</w:t>
            </w:r>
          </w:p>
        </w:tc>
        <w:tc>
          <w:tcPr>
            <w:tcW w:w="2126" w:type="dxa"/>
          </w:tcPr>
          <w:p w:rsidR="007652EF" w:rsidRPr="00791267" w:rsidRDefault="007652EF" w:rsidP="00791267">
            <w:pPr>
              <w:jc w:val="left"/>
              <w:rPr>
                <w:rFonts w:cs="Calibri"/>
              </w:rPr>
            </w:pPr>
            <w:r w:rsidRPr="00791267">
              <w:rPr>
                <w:rFonts w:cs="Calibri"/>
              </w:rPr>
              <w:t>ΑΙΤΩΛΟΑΚΑΡΝΑΝΙΑ</w:t>
            </w:r>
          </w:p>
        </w:tc>
        <w:tc>
          <w:tcPr>
            <w:tcW w:w="2694" w:type="dxa"/>
          </w:tcPr>
          <w:p w:rsidR="007652EF" w:rsidRPr="00791267" w:rsidRDefault="007652EF" w:rsidP="00791267">
            <w:pPr>
              <w:jc w:val="left"/>
              <w:rPr>
                <w:rFonts w:cs="Calibri"/>
              </w:rPr>
            </w:pPr>
            <w:r w:rsidRPr="00791267">
              <w:rPr>
                <w:rFonts w:cs="Calibri"/>
              </w:rPr>
              <w:t xml:space="preserve">Ιερά Μονή Αγίου Σώστη </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Βυζαντινό Μνημείο</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011952822478</w:t>
            </w:r>
          </w:p>
        </w:tc>
        <w:tc>
          <w:tcPr>
            <w:tcW w:w="2126" w:type="dxa"/>
          </w:tcPr>
          <w:p w:rsidR="007652EF" w:rsidRPr="00791267" w:rsidRDefault="007652EF" w:rsidP="00791267">
            <w:pPr>
              <w:jc w:val="left"/>
              <w:rPr>
                <w:rFonts w:cs="Calibri"/>
              </w:rPr>
            </w:pPr>
            <w:r w:rsidRPr="00791267">
              <w:rPr>
                <w:rFonts w:cs="Calibri"/>
              </w:rPr>
              <w:t>ΑΙΤΩΛΟΑΚΑΡΝΑΝΙΑ</w:t>
            </w:r>
          </w:p>
        </w:tc>
        <w:tc>
          <w:tcPr>
            <w:tcW w:w="2694" w:type="dxa"/>
          </w:tcPr>
          <w:p w:rsidR="007652EF" w:rsidRPr="00791267" w:rsidRDefault="007652EF" w:rsidP="00791267">
            <w:pPr>
              <w:jc w:val="left"/>
              <w:rPr>
                <w:rFonts w:cs="Calibri"/>
              </w:rPr>
            </w:pPr>
            <w:r w:rsidRPr="00791267">
              <w:rPr>
                <w:rFonts w:cs="Calibri"/>
              </w:rPr>
              <w:t>Ιερός ναός Αγίου Γεωργίου Στάμνας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Βυζαντινό Μνημείο</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011952803467</w:t>
            </w:r>
          </w:p>
        </w:tc>
        <w:tc>
          <w:tcPr>
            <w:tcW w:w="2126" w:type="dxa"/>
          </w:tcPr>
          <w:p w:rsidR="007652EF" w:rsidRPr="00791267" w:rsidRDefault="007652EF" w:rsidP="00791267">
            <w:pPr>
              <w:jc w:val="left"/>
              <w:rPr>
                <w:rFonts w:cs="Calibri"/>
              </w:rPr>
            </w:pPr>
            <w:r w:rsidRPr="00791267">
              <w:rPr>
                <w:rFonts w:cs="Calibri"/>
              </w:rPr>
              <w:t>ΑΙΤΩΛΟΑΚΑΡΝΑΝΙΑ</w:t>
            </w:r>
          </w:p>
        </w:tc>
        <w:tc>
          <w:tcPr>
            <w:tcW w:w="2694" w:type="dxa"/>
          </w:tcPr>
          <w:p w:rsidR="007652EF" w:rsidRPr="00791267" w:rsidRDefault="007652EF" w:rsidP="00791267">
            <w:pPr>
              <w:jc w:val="left"/>
              <w:rPr>
                <w:rFonts w:cs="Calibri"/>
              </w:rPr>
            </w:pPr>
            <w:r w:rsidRPr="00791267">
              <w:rPr>
                <w:rFonts w:cs="Calibri"/>
              </w:rPr>
              <w:t>Ιερά Μονή Αγίας Αγάθης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b/>
              </w:rPr>
            </w:pPr>
            <w:r w:rsidRPr="00791267">
              <w:rPr>
                <w:rFonts w:cs="Calibri"/>
              </w:rPr>
              <w:t>Βυζαντινό Μνημείο</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040102404009</w:t>
            </w:r>
          </w:p>
        </w:tc>
        <w:tc>
          <w:tcPr>
            <w:tcW w:w="2126" w:type="dxa"/>
          </w:tcPr>
          <w:p w:rsidR="007652EF" w:rsidRPr="00791267" w:rsidRDefault="007652EF" w:rsidP="00791267">
            <w:pPr>
              <w:jc w:val="left"/>
              <w:rPr>
                <w:rFonts w:cs="Calibri"/>
                <w:b/>
              </w:rPr>
            </w:pPr>
            <w:r w:rsidRPr="00791267">
              <w:rPr>
                <w:rFonts w:cs="Calibri"/>
                <w:b/>
              </w:rPr>
              <w:t>ΑΡΤΑ</w:t>
            </w:r>
          </w:p>
        </w:tc>
        <w:tc>
          <w:tcPr>
            <w:tcW w:w="2694" w:type="dxa"/>
          </w:tcPr>
          <w:p w:rsidR="007652EF" w:rsidRPr="00791267" w:rsidRDefault="007652EF" w:rsidP="00791267">
            <w:pPr>
              <w:jc w:val="left"/>
              <w:rPr>
                <w:rFonts w:cs="Calibri"/>
              </w:rPr>
            </w:pPr>
            <w:r w:rsidRPr="00791267">
              <w:rPr>
                <w:rFonts w:cs="Calibri"/>
              </w:rPr>
              <w:t>Δυτική Νεκρόπολης αρχαίας Αμβρακίας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84/Β/24-1-1973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040102601020</w:t>
            </w:r>
          </w:p>
        </w:tc>
        <w:tc>
          <w:tcPr>
            <w:tcW w:w="2126" w:type="dxa"/>
          </w:tcPr>
          <w:p w:rsidR="007652EF" w:rsidRPr="00791267" w:rsidRDefault="007652EF" w:rsidP="00791267">
            <w:pPr>
              <w:jc w:val="left"/>
              <w:rPr>
                <w:rFonts w:cs="Calibri"/>
              </w:rPr>
            </w:pPr>
            <w:r w:rsidRPr="00791267">
              <w:rPr>
                <w:rFonts w:cs="Calibri"/>
              </w:rPr>
              <w:t>ΑΡΤΑ</w:t>
            </w:r>
          </w:p>
        </w:tc>
        <w:tc>
          <w:tcPr>
            <w:tcW w:w="2694" w:type="dxa"/>
          </w:tcPr>
          <w:p w:rsidR="007652EF" w:rsidRPr="00791267" w:rsidRDefault="007652EF" w:rsidP="00791267">
            <w:pPr>
              <w:jc w:val="left"/>
              <w:rPr>
                <w:rFonts w:cs="Calibri"/>
              </w:rPr>
            </w:pPr>
            <w:r w:rsidRPr="00791267">
              <w:rPr>
                <w:rFonts w:cs="Calibri"/>
              </w:rPr>
              <w:t>Ναός Απόλλωνα Πύθιου Σωτήρ</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84/Β/24-1-1973</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040102911021</w:t>
            </w:r>
          </w:p>
        </w:tc>
        <w:tc>
          <w:tcPr>
            <w:tcW w:w="2126" w:type="dxa"/>
          </w:tcPr>
          <w:p w:rsidR="007652EF" w:rsidRPr="00791267" w:rsidRDefault="007652EF" w:rsidP="00791267">
            <w:pPr>
              <w:jc w:val="left"/>
              <w:rPr>
                <w:rFonts w:cs="Calibri"/>
              </w:rPr>
            </w:pPr>
            <w:r w:rsidRPr="00791267">
              <w:rPr>
                <w:rFonts w:cs="Calibri"/>
              </w:rPr>
              <w:t>ΑΡΤΑ</w:t>
            </w:r>
          </w:p>
        </w:tc>
        <w:tc>
          <w:tcPr>
            <w:tcW w:w="2694" w:type="dxa"/>
          </w:tcPr>
          <w:p w:rsidR="007652EF" w:rsidRPr="00791267" w:rsidRDefault="007652EF" w:rsidP="00791267">
            <w:pPr>
              <w:jc w:val="left"/>
              <w:rPr>
                <w:rFonts w:cs="Calibri"/>
              </w:rPr>
            </w:pPr>
            <w:r w:rsidRPr="00791267">
              <w:rPr>
                <w:rFonts w:cs="Calibri"/>
              </w:rPr>
              <w:t>Κάστρο Άρτας</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84/Β/24-1-1973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040100501016</w:t>
            </w:r>
          </w:p>
        </w:tc>
        <w:tc>
          <w:tcPr>
            <w:tcW w:w="2126" w:type="dxa"/>
          </w:tcPr>
          <w:p w:rsidR="007652EF" w:rsidRPr="00791267" w:rsidRDefault="007652EF" w:rsidP="00791267">
            <w:pPr>
              <w:jc w:val="left"/>
              <w:rPr>
                <w:rFonts w:cs="Calibri"/>
              </w:rPr>
            </w:pPr>
            <w:r w:rsidRPr="00791267">
              <w:rPr>
                <w:rFonts w:cs="Calibri"/>
              </w:rPr>
              <w:t>ΑΡΤΑ</w:t>
            </w:r>
          </w:p>
        </w:tc>
        <w:tc>
          <w:tcPr>
            <w:tcW w:w="2694" w:type="dxa"/>
          </w:tcPr>
          <w:p w:rsidR="007652EF" w:rsidRPr="00791267" w:rsidRDefault="007652EF" w:rsidP="00791267">
            <w:pPr>
              <w:jc w:val="left"/>
              <w:rPr>
                <w:rFonts w:cs="Calibri"/>
              </w:rPr>
            </w:pPr>
            <w:r w:rsidRPr="00791267">
              <w:rPr>
                <w:rFonts w:cs="Calibri"/>
              </w:rPr>
              <w:t>Στρατόπεδο Παπακώστα</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736/Β/29-9-1994    ΦΕΚ 30/Β/20-1-1995</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100710570001</w:t>
            </w:r>
          </w:p>
        </w:tc>
        <w:tc>
          <w:tcPr>
            <w:tcW w:w="2126" w:type="dxa"/>
          </w:tcPr>
          <w:p w:rsidR="007652EF" w:rsidRPr="00791267" w:rsidRDefault="007652EF" w:rsidP="00791267">
            <w:pPr>
              <w:jc w:val="left"/>
              <w:rPr>
                <w:rFonts w:cs="Calibri"/>
                <w:b/>
              </w:rPr>
            </w:pPr>
            <w:r w:rsidRPr="00791267">
              <w:rPr>
                <w:rFonts w:cs="Calibri"/>
                <w:b/>
              </w:rPr>
              <w:t>ΔΩΔΕΚΑΝΗΣΑ</w:t>
            </w:r>
          </w:p>
        </w:tc>
        <w:tc>
          <w:tcPr>
            <w:tcW w:w="2694" w:type="dxa"/>
          </w:tcPr>
          <w:p w:rsidR="007652EF" w:rsidRPr="00791267" w:rsidRDefault="007652EF" w:rsidP="00791267">
            <w:pPr>
              <w:jc w:val="left"/>
              <w:rPr>
                <w:rFonts w:cs="Calibri"/>
              </w:rPr>
            </w:pPr>
            <w:r w:rsidRPr="00791267">
              <w:rPr>
                <w:rFonts w:cs="Calibri"/>
              </w:rPr>
              <w:t>Αρχαιολογικό Μουσείο Σύμης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228/ΑΑΠ/05-09-2011</w:t>
            </w:r>
          </w:p>
        </w:tc>
        <w:tc>
          <w:tcPr>
            <w:tcW w:w="2835" w:type="dxa"/>
          </w:tcPr>
          <w:p w:rsidR="007652EF" w:rsidRPr="00791267" w:rsidRDefault="007652EF" w:rsidP="00791267">
            <w:pPr>
              <w:jc w:val="left"/>
              <w:rPr>
                <w:rFonts w:cs="Calibri"/>
              </w:rPr>
            </w:pPr>
            <w:r w:rsidRPr="00791267">
              <w:rPr>
                <w:rFonts w:cs="Calibri"/>
              </w:rPr>
              <w:t>Από δωρεά και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100710408010</w:t>
            </w:r>
          </w:p>
          <w:p w:rsidR="007652EF" w:rsidRPr="00791267" w:rsidRDefault="007652EF" w:rsidP="00791267">
            <w:pPr>
              <w:jc w:val="left"/>
              <w:rPr>
                <w:rFonts w:cs="Calibri"/>
              </w:rPr>
            </w:pPr>
            <w:r w:rsidRPr="00791267">
              <w:rPr>
                <w:rFonts w:cs="Calibri"/>
              </w:rPr>
              <w:t>100710601001</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ΔΩΔΕΚΑΝΗΣΑ</w:t>
            </w:r>
          </w:p>
        </w:tc>
        <w:tc>
          <w:tcPr>
            <w:tcW w:w="2694" w:type="dxa"/>
          </w:tcPr>
          <w:p w:rsidR="007652EF" w:rsidRPr="00791267" w:rsidRDefault="007652EF" w:rsidP="00791267">
            <w:pPr>
              <w:jc w:val="left"/>
              <w:rPr>
                <w:rFonts w:cs="Calibri"/>
              </w:rPr>
            </w:pPr>
            <w:r w:rsidRPr="00791267">
              <w:rPr>
                <w:rFonts w:cs="Calibri"/>
              </w:rPr>
              <w:t>Σύμη, θέση «Πιτίνι»</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ΦΕΚ379/Α.Α.Π/3-12-2012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100710302088</w:t>
            </w:r>
          </w:p>
        </w:tc>
        <w:tc>
          <w:tcPr>
            <w:tcW w:w="2126" w:type="dxa"/>
          </w:tcPr>
          <w:p w:rsidR="007652EF" w:rsidRPr="00791267" w:rsidRDefault="007652EF" w:rsidP="00791267">
            <w:pPr>
              <w:jc w:val="left"/>
              <w:rPr>
                <w:rFonts w:cs="Calibri"/>
              </w:rPr>
            </w:pPr>
            <w:r w:rsidRPr="00791267">
              <w:rPr>
                <w:rFonts w:cs="Calibri"/>
              </w:rPr>
              <w:t>ΔΩΔΕΚΑΝΗΣΑ</w:t>
            </w:r>
          </w:p>
        </w:tc>
        <w:tc>
          <w:tcPr>
            <w:tcW w:w="2694" w:type="dxa"/>
          </w:tcPr>
          <w:p w:rsidR="007652EF" w:rsidRPr="00791267" w:rsidRDefault="007652EF" w:rsidP="00791267">
            <w:pPr>
              <w:jc w:val="left"/>
              <w:rPr>
                <w:rFonts w:cs="Calibri"/>
              </w:rPr>
            </w:pPr>
            <w:r w:rsidRPr="00791267">
              <w:rPr>
                <w:rFonts w:cs="Calibri"/>
              </w:rPr>
              <w:t>Σύμη, θέση «Πέδι»</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ΦΕΚ379/Α.Α.Π/3-12-2012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100710601009</w:t>
            </w:r>
          </w:p>
        </w:tc>
        <w:tc>
          <w:tcPr>
            <w:tcW w:w="2126" w:type="dxa"/>
          </w:tcPr>
          <w:p w:rsidR="007652EF" w:rsidRPr="00791267" w:rsidRDefault="007652EF" w:rsidP="00791267">
            <w:pPr>
              <w:jc w:val="left"/>
              <w:rPr>
                <w:rFonts w:cs="Calibri"/>
              </w:rPr>
            </w:pPr>
            <w:r w:rsidRPr="00791267">
              <w:rPr>
                <w:rFonts w:cs="Calibri"/>
              </w:rPr>
              <w:t>ΔΩΔΕΚΑΝΗΣΑ</w:t>
            </w:r>
          </w:p>
        </w:tc>
        <w:tc>
          <w:tcPr>
            <w:tcW w:w="2694" w:type="dxa"/>
          </w:tcPr>
          <w:p w:rsidR="007652EF" w:rsidRPr="00791267" w:rsidRDefault="007652EF" w:rsidP="00791267">
            <w:pPr>
              <w:jc w:val="left"/>
              <w:rPr>
                <w:rFonts w:cs="Calibri"/>
              </w:rPr>
            </w:pPr>
            <w:r w:rsidRPr="00791267">
              <w:rPr>
                <w:rFonts w:cs="Calibri"/>
              </w:rPr>
              <w:t>Σύμη, θέση «Μύλοι»</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ΦΕΚ379/Α.Α.Π/3-12-2012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160070566001 160070566007 160070566003 160070566006</w:t>
            </w:r>
          </w:p>
          <w:p w:rsidR="007652EF" w:rsidRPr="00791267" w:rsidRDefault="007652EF" w:rsidP="00791267">
            <w:pPr>
              <w:jc w:val="left"/>
              <w:rPr>
                <w:rFonts w:cs="Calibri"/>
              </w:rPr>
            </w:pPr>
            <w:r w:rsidRPr="00791267">
              <w:rPr>
                <w:rFonts w:cs="Calibri"/>
              </w:rPr>
              <w:t>160070592011</w:t>
            </w:r>
          </w:p>
          <w:p w:rsidR="007652EF" w:rsidRPr="00791267" w:rsidRDefault="007652EF" w:rsidP="00791267">
            <w:pPr>
              <w:jc w:val="left"/>
              <w:rPr>
                <w:rFonts w:cs="Calibri"/>
              </w:rPr>
            </w:pPr>
            <w:r w:rsidRPr="00791267">
              <w:rPr>
                <w:rFonts w:cs="Calibri"/>
              </w:rPr>
              <w:t>160070588005</w:t>
            </w:r>
          </w:p>
          <w:p w:rsidR="007652EF" w:rsidRPr="00791267" w:rsidRDefault="007652EF" w:rsidP="00791267">
            <w:pPr>
              <w:jc w:val="left"/>
              <w:rPr>
                <w:rFonts w:cs="Calibri"/>
              </w:rPr>
            </w:pPr>
            <w:r w:rsidRPr="00791267">
              <w:rPr>
                <w:rFonts w:cs="Calibri"/>
              </w:rPr>
              <w:t>160070584005</w:t>
            </w:r>
          </w:p>
        </w:tc>
        <w:tc>
          <w:tcPr>
            <w:tcW w:w="2126" w:type="dxa"/>
          </w:tcPr>
          <w:p w:rsidR="007652EF" w:rsidRPr="00791267" w:rsidRDefault="007652EF" w:rsidP="00791267">
            <w:pPr>
              <w:jc w:val="left"/>
              <w:rPr>
                <w:rFonts w:cs="Calibri"/>
                <w:b/>
              </w:rPr>
            </w:pPr>
            <w:r w:rsidRPr="00791267">
              <w:rPr>
                <w:rFonts w:cs="Calibri"/>
                <w:b/>
              </w:rPr>
              <w:t>ΗΜΑΘΙΑ</w:t>
            </w:r>
          </w:p>
        </w:tc>
        <w:tc>
          <w:tcPr>
            <w:tcW w:w="2694" w:type="dxa"/>
          </w:tcPr>
          <w:p w:rsidR="007652EF" w:rsidRPr="00791267" w:rsidRDefault="007652EF" w:rsidP="00791267">
            <w:pPr>
              <w:jc w:val="left"/>
              <w:rPr>
                <w:rFonts w:cs="Calibri"/>
              </w:rPr>
            </w:pPr>
            <w:r w:rsidRPr="00791267">
              <w:rPr>
                <w:rFonts w:cs="Calibri"/>
              </w:rPr>
              <w:t>Αρχαιολογικός χώρος Αιγών, βασιλικοί τάφοι Βεργίνας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739/Β/28-8-1995</w:t>
            </w:r>
          </w:p>
          <w:p w:rsidR="007652EF" w:rsidRPr="00791267" w:rsidRDefault="007652EF" w:rsidP="00791267">
            <w:pPr>
              <w:jc w:val="left"/>
              <w:rPr>
                <w:rFonts w:cs="Calibri"/>
              </w:rPr>
            </w:pPr>
            <w:r w:rsidRPr="00791267">
              <w:rPr>
                <w:rFonts w:cs="Calibri"/>
              </w:rPr>
              <w:t>ΦΕΚ 166/ΤΑΑ/23-5-2014</w:t>
            </w:r>
          </w:p>
        </w:tc>
        <w:tc>
          <w:tcPr>
            <w:tcW w:w="2835" w:type="dxa"/>
          </w:tcPr>
          <w:p w:rsidR="007652EF" w:rsidRPr="00791267" w:rsidRDefault="007652EF" w:rsidP="00791267">
            <w:pPr>
              <w:jc w:val="left"/>
              <w:rPr>
                <w:rFonts w:cs="Calibri"/>
              </w:rPr>
            </w:pPr>
            <w:r w:rsidRPr="00791267">
              <w:rPr>
                <w:rFonts w:cs="Calibri"/>
              </w:rPr>
              <w:t>Από απαλλοτρίωση, οργανωμένος επισκέψιμος αρχαιολογικός χώρος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160070561006</w:t>
            </w:r>
          </w:p>
        </w:tc>
        <w:tc>
          <w:tcPr>
            <w:tcW w:w="2126" w:type="dxa"/>
          </w:tcPr>
          <w:p w:rsidR="007652EF" w:rsidRPr="00791267" w:rsidRDefault="007652EF" w:rsidP="00791267">
            <w:pPr>
              <w:jc w:val="left"/>
              <w:rPr>
                <w:rFonts w:cs="Calibri"/>
              </w:rPr>
            </w:pPr>
            <w:r w:rsidRPr="00791267">
              <w:rPr>
                <w:rFonts w:cs="Calibri"/>
              </w:rPr>
              <w:t>ΗΜΑΘΙΑ</w:t>
            </w:r>
          </w:p>
        </w:tc>
        <w:tc>
          <w:tcPr>
            <w:tcW w:w="2694" w:type="dxa"/>
          </w:tcPr>
          <w:p w:rsidR="007652EF" w:rsidRPr="00791267" w:rsidRDefault="007652EF" w:rsidP="00791267">
            <w:pPr>
              <w:jc w:val="left"/>
              <w:rPr>
                <w:rFonts w:cs="Calibri"/>
              </w:rPr>
            </w:pPr>
            <w:r w:rsidRPr="00791267">
              <w:rPr>
                <w:rFonts w:cs="Calibri"/>
              </w:rPr>
              <w:t>Αρχαίο Γυμνάσιο Αιγών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166/ΤΑΑ/23-5-2014</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160410552001</w:t>
            </w:r>
          </w:p>
        </w:tc>
        <w:tc>
          <w:tcPr>
            <w:tcW w:w="2126" w:type="dxa"/>
          </w:tcPr>
          <w:p w:rsidR="007652EF" w:rsidRPr="00791267" w:rsidRDefault="007652EF" w:rsidP="00791267">
            <w:pPr>
              <w:jc w:val="left"/>
              <w:rPr>
                <w:rFonts w:cs="Calibri"/>
              </w:rPr>
            </w:pPr>
            <w:r w:rsidRPr="00791267">
              <w:rPr>
                <w:rFonts w:cs="Calibri"/>
              </w:rPr>
              <w:t>ΗΜΑΘΙΑ</w:t>
            </w:r>
          </w:p>
        </w:tc>
        <w:tc>
          <w:tcPr>
            <w:tcW w:w="2694" w:type="dxa"/>
          </w:tcPr>
          <w:p w:rsidR="007652EF" w:rsidRPr="00791267" w:rsidRDefault="007652EF" w:rsidP="00791267">
            <w:pPr>
              <w:jc w:val="left"/>
              <w:rPr>
                <w:rFonts w:cs="Calibri"/>
              </w:rPr>
            </w:pPr>
            <w:r w:rsidRPr="00791267">
              <w:rPr>
                <w:rFonts w:cs="Calibri"/>
              </w:rPr>
              <w:t>Παλατίτσια, μεταβυζαντινά μνημεία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166/ΤΑΑ/23-5-2014</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160010811002</w:t>
            </w:r>
          </w:p>
          <w:p w:rsidR="007652EF" w:rsidRPr="00791267" w:rsidRDefault="007652EF" w:rsidP="00791267">
            <w:pPr>
              <w:jc w:val="left"/>
              <w:rPr>
                <w:rFonts w:cs="Calibri"/>
              </w:rPr>
            </w:pPr>
            <w:r w:rsidRPr="00791267">
              <w:rPr>
                <w:rFonts w:cs="Calibri"/>
              </w:rPr>
              <w:t>160011251012</w:t>
            </w:r>
          </w:p>
          <w:p w:rsidR="007652EF" w:rsidRPr="00791267" w:rsidRDefault="007652EF" w:rsidP="00791267">
            <w:pPr>
              <w:jc w:val="left"/>
              <w:rPr>
                <w:rFonts w:cs="Calibri"/>
                <w:lang w:val="en-GB"/>
              </w:rPr>
            </w:pPr>
            <w:r w:rsidRPr="00791267">
              <w:rPr>
                <w:rFonts w:cs="Calibri"/>
              </w:rPr>
              <w:t>160010925007</w:t>
            </w:r>
          </w:p>
        </w:tc>
        <w:tc>
          <w:tcPr>
            <w:tcW w:w="2126" w:type="dxa"/>
          </w:tcPr>
          <w:p w:rsidR="007652EF" w:rsidRPr="00791267" w:rsidRDefault="007652EF" w:rsidP="00791267">
            <w:pPr>
              <w:jc w:val="left"/>
              <w:rPr>
                <w:rFonts w:cs="Calibri"/>
              </w:rPr>
            </w:pPr>
            <w:r w:rsidRPr="00791267">
              <w:rPr>
                <w:rFonts w:cs="Calibri"/>
              </w:rPr>
              <w:t>ΗΜΑΘΙΑ</w:t>
            </w:r>
          </w:p>
        </w:tc>
        <w:tc>
          <w:tcPr>
            <w:tcW w:w="2694" w:type="dxa"/>
          </w:tcPr>
          <w:p w:rsidR="007652EF" w:rsidRPr="00791267" w:rsidRDefault="007652EF" w:rsidP="00791267">
            <w:pPr>
              <w:jc w:val="left"/>
              <w:rPr>
                <w:rFonts w:cs="Calibri"/>
              </w:rPr>
            </w:pPr>
            <w:r w:rsidRPr="00791267">
              <w:rPr>
                <w:rFonts w:cs="Calibri"/>
              </w:rPr>
              <w:t>Αρχαιολογικός Χώρος Αγίας Βαρβάρας, Ασώματων, Άμμου, Ράχης, Τζαμάλας Δ. Βέροιας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183/ΑΑΠ/22.09.16</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160081327005</w:t>
            </w:r>
          </w:p>
        </w:tc>
        <w:tc>
          <w:tcPr>
            <w:tcW w:w="2126" w:type="dxa"/>
          </w:tcPr>
          <w:p w:rsidR="007652EF" w:rsidRPr="00791267" w:rsidRDefault="007652EF" w:rsidP="00791267">
            <w:pPr>
              <w:jc w:val="left"/>
              <w:rPr>
                <w:rFonts w:cs="Calibri"/>
              </w:rPr>
            </w:pPr>
            <w:r w:rsidRPr="00791267">
              <w:rPr>
                <w:rFonts w:cs="Calibri"/>
              </w:rPr>
              <w:t>ΗΜΑΘΙΑ</w:t>
            </w:r>
          </w:p>
        </w:tc>
        <w:tc>
          <w:tcPr>
            <w:tcW w:w="2694" w:type="dxa"/>
          </w:tcPr>
          <w:p w:rsidR="007652EF" w:rsidRPr="00791267" w:rsidRDefault="007652EF" w:rsidP="00791267">
            <w:pPr>
              <w:jc w:val="left"/>
              <w:rPr>
                <w:rFonts w:cs="Calibri"/>
              </w:rPr>
            </w:pPr>
            <w:r w:rsidRPr="00791267">
              <w:rPr>
                <w:rFonts w:cs="Calibri"/>
              </w:rPr>
              <w:t>Βυζαντινό Μουσείο Βέροιας</w:t>
            </w:r>
          </w:p>
        </w:tc>
        <w:tc>
          <w:tcPr>
            <w:tcW w:w="2126" w:type="dxa"/>
          </w:tcPr>
          <w:p w:rsidR="007652EF" w:rsidRPr="00791267" w:rsidRDefault="007652EF" w:rsidP="00791267">
            <w:pPr>
              <w:jc w:val="left"/>
              <w:rPr>
                <w:rFonts w:cs="Calibri"/>
              </w:rPr>
            </w:pPr>
            <w:r w:rsidRPr="00791267">
              <w:rPr>
                <w:rFonts w:cs="Calibri"/>
              </w:rPr>
              <w:t>Νεότερο Μνημείο</w:t>
            </w:r>
          </w:p>
        </w:tc>
        <w:tc>
          <w:tcPr>
            <w:tcW w:w="2693" w:type="dxa"/>
          </w:tcPr>
          <w:p w:rsidR="007652EF" w:rsidRPr="00791267" w:rsidRDefault="007652EF" w:rsidP="00791267">
            <w:pPr>
              <w:jc w:val="left"/>
              <w:rPr>
                <w:rFonts w:cs="Calibri"/>
              </w:rPr>
            </w:pPr>
            <w:r w:rsidRPr="00791267">
              <w:rPr>
                <w:rFonts w:cs="Calibri"/>
              </w:rPr>
              <w:t>ΦΕΚ 468/Β/09-05-1980</w:t>
            </w:r>
          </w:p>
        </w:tc>
        <w:tc>
          <w:tcPr>
            <w:tcW w:w="2835" w:type="dxa"/>
          </w:tcPr>
          <w:p w:rsidR="007652EF" w:rsidRPr="00791267" w:rsidRDefault="007652EF" w:rsidP="00791267">
            <w:pPr>
              <w:jc w:val="left"/>
              <w:rPr>
                <w:rFonts w:cs="Calibri"/>
              </w:rPr>
            </w:pPr>
            <w:r w:rsidRPr="00791267">
              <w:rPr>
                <w:rFonts w:cs="Calibri"/>
              </w:rPr>
              <w:t>Στεγάζει αρχαιότητες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160081317013</w:t>
            </w:r>
          </w:p>
        </w:tc>
        <w:tc>
          <w:tcPr>
            <w:tcW w:w="2126" w:type="dxa"/>
          </w:tcPr>
          <w:p w:rsidR="007652EF" w:rsidRPr="00791267" w:rsidRDefault="007652EF" w:rsidP="00791267">
            <w:pPr>
              <w:jc w:val="left"/>
              <w:rPr>
                <w:rFonts w:cs="Calibri"/>
              </w:rPr>
            </w:pPr>
            <w:r w:rsidRPr="00791267">
              <w:rPr>
                <w:rFonts w:cs="Calibri"/>
              </w:rPr>
              <w:t>ΗΜΑΘΙΑ</w:t>
            </w:r>
          </w:p>
        </w:tc>
        <w:tc>
          <w:tcPr>
            <w:tcW w:w="2694" w:type="dxa"/>
          </w:tcPr>
          <w:p w:rsidR="007652EF" w:rsidRPr="00791267" w:rsidRDefault="007652EF" w:rsidP="00791267">
            <w:pPr>
              <w:jc w:val="left"/>
              <w:rPr>
                <w:rFonts w:cs="Calibri"/>
              </w:rPr>
            </w:pPr>
            <w:r w:rsidRPr="00791267">
              <w:rPr>
                <w:rFonts w:cs="Calibri"/>
              </w:rPr>
              <w:t>Δίδυμα οθωμανικά λουτρά Βέροιας</w:t>
            </w:r>
          </w:p>
        </w:tc>
        <w:tc>
          <w:tcPr>
            <w:tcW w:w="2126" w:type="dxa"/>
          </w:tcPr>
          <w:p w:rsidR="007652EF" w:rsidRPr="00791267" w:rsidRDefault="007652EF" w:rsidP="00791267">
            <w:pPr>
              <w:jc w:val="left"/>
              <w:rPr>
                <w:rFonts w:cs="Calibri"/>
              </w:rPr>
            </w:pPr>
            <w:r w:rsidRPr="00791267">
              <w:rPr>
                <w:rFonts w:cs="Calibri"/>
              </w:rPr>
              <w:t>1453-1830</w:t>
            </w:r>
          </w:p>
        </w:tc>
        <w:tc>
          <w:tcPr>
            <w:tcW w:w="2693" w:type="dxa"/>
          </w:tcPr>
          <w:p w:rsidR="007652EF" w:rsidRPr="00791267" w:rsidRDefault="007652EF" w:rsidP="00791267">
            <w:pPr>
              <w:jc w:val="left"/>
              <w:rPr>
                <w:rFonts w:cs="Calibri"/>
              </w:rPr>
            </w:pPr>
            <w:r w:rsidRPr="00791267">
              <w:rPr>
                <w:rFonts w:cs="Calibri"/>
              </w:rPr>
              <w:t>ΦΕΚ 468/Β/09-05-1980</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160081711018</w:t>
            </w:r>
          </w:p>
        </w:tc>
        <w:tc>
          <w:tcPr>
            <w:tcW w:w="2126" w:type="dxa"/>
          </w:tcPr>
          <w:p w:rsidR="007652EF" w:rsidRPr="00791267" w:rsidRDefault="007652EF" w:rsidP="00791267">
            <w:pPr>
              <w:jc w:val="left"/>
              <w:rPr>
                <w:rFonts w:cs="Calibri"/>
              </w:rPr>
            </w:pPr>
            <w:r w:rsidRPr="00791267">
              <w:rPr>
                <w:rFonts w:cs="Calibri"/>
              </w:rPr>
              <w:t>ΗΜΑΘΙΑ</w:t>
            </w:r>
          </w:p>
        </w:tc>
        <w:tc>
          <w:tcPr>
            <w:tcW w:w="2694" w:type="dxa"/>
          </w:tcPr>
          <w:p w:rsidR="007652EF" w:rsidRPr="00791267" w:rsidRDefault="007652EF" w:rsidP="00791267">
            <w:pPr>
              <w:jc w:val="left"/>
              <w:rPr>
                <w:rFonts w:cs="Calibri"/>
              </w:rPr>
            </w:pPr>
            <w:r w:rsidRPr="00791267">
              <w:rPr>
                <w:rFonts w:cs="Calibri"/>
              </w:rPr>
              <w:t>Αρχαία νεκρόπολη Βέροιας</w:t>
            </w:r>
          </w:p>
        </w:tc>
        <w:tc>
          <w:tcPr>
            <w:tcW w:w="2126" w:type="dxa"/>
          </w:tcPr>
          <w:p w:rsidR="007652EF" w:rsidRPr="00791267" w:rsidRDefault="007652EF" w:rsidP="00791267">
            <w:pPr>
              <w:jc w:val="left"/>
              <w:rPr>
                <w:rFonts w:cs="Calibri"/>
                <w:lang w:val="en-GB"/>
              </w:rPr>
            </w:pPr>
            <w:r w:rsidRPr="00791267">
              <w:rPr>
                <w:rFonts w:cs="Calibri"/>
              </w:rPr>
              <w:t>Προ του 1453</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210252111005</w:t>
            </w:r>
          </w:p>
        </w:tc>
        <w:tc>
          <w:tcPr>
            <w:tcW w:w="2126" w:type="dxa"/>
          </w:tcPr>
          <w:p w:rsidR="007652EF" w:rsidRPr="00791267" w:rsidRDefault="007652EF" w:rsidP="00791267">
            <w:pPr>
              <w:jc w:val="left"/>
              <w:rPr>
                <w:rFonts w:cs="Calibri"/>
                <w:b/>
              </w:rPr>
            </w:pPr>
            <w:r w:rsidRPr="00791267">
              <w:rPr>
                <w:rFonts w:cs="Calibri"/>
                <w:b/>
              </w:rPr>
              <w:t>ΚΑΒΑΛΑ</w:t>
            </w:r>
          </w:p>
        </w:tc>
        <w:tc>
          <w:tcPr>
            <w:tcW w:w="2694" w:type="dxa"/>
          </w:tcPr>
          <w:p w:rsidR="007652EF" w:rsidRPr="00791267" w:rsidRDefault="007652EF" w:rsidP="00791267">
            <w:pPr>
              <w:jc w:val="left"/>
              <w:rPr>
                <w:rFonts w:cs="Calibri"/>
              </w:rPr>
            </w:pPr>
            <w:r w:rsidRPr="00791267">
              <w:rPr>
                <w:rFonts w:cs="Calibri"/>
              </w:rPr>
              <w:t>Μέγαρο Τόκου – Αρχαιολογική Συλλογή Καβάλας</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p w:rsidR="007652EF" w:rsidRPr="00791267" w:rsidRDefault="007652EF" w:rsidP="00791267">
            <w:pPr>
              <w:jc w:val="left"/>
              <w:rPr>
                <w:rFonts w:cs="Calibri"/>
              </w:rPr>
            </w:pPr>
            <w:r w:rsidRPr="00791267">
              <w:rPr>
                <w:rFonts w:cs="Calibri"/>
              </w:rPr>
              <w:t>Έργο τέχνης</w:t>
            </w:r>
          </w:p>
        </w:tc>
        <w:tc>
          <w:tcPr>
            <w:tcW w:w="2693" w:type="dxa"/>
          </w:tcPr>
          <w:p w:rsidR="007652EF" w:rsidRPr="00791267" w:rsidRDefault="007652EF" w:rsidP="00791267">
            <w:pPr>
              <w:jc w:val="left"/>
              <w:rPr>
                <w:rFonts w:cs="Calibri"/>
              </w:rPr>
            </w:pPr>
            <w:r w:rsidRPr="00791267">
              <w:rPr>
                <w:rFonts w:cs="Calibri"/>
              </w:rPr>
              <w:t>ΦΕΚ 1067/Β/1.9.76</w:t>
            </w:r>
          </w:p>
        </w:tc>
        <w:tc>
          <w:tcPr>
            <w:tcW w:w="2835" w:type="dxa"/>
          </w:tcPr>
          <w:p w:rsidR="007652EF" w:rsidRPr="00791267" w:rsidRDefault="007652EF" w:rsidP="00791267">
            <w:pPr>
              <w:jc w:val="left"/>
              <w:rPr>
                <w:rFonts w:cs="Calibri"/>
              </w:rPr>
            </w:pPr>
            <w:r w:rsidRPr="00791267">
              <w:rPr>
                <w:rFonts w:cs="Calibri"/>
              </w:rPr>
              <w:t>Στεγάζει αρχαιότητες και τα γραφεία της ΕΦΑ Καβάλας</w:t>
            </w:r>
          </w:p>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210255853032</w:t>
            </w:r>
          </w:p>
          <w:p w:rsidR="007652EF" w:rsidRPr="00791267" w:rsidRDefault="007652EF" w:rsidP="00791267">
            <w:pPr>
              <w:jc w:val="left"/>
              <w:rPr>
                <w:rFonts w:cs="Calibri"/>
              </w:rPr>
            </w:pPr>
            <w:r w:rsidRPr="00791267">
              <w:rPr>
                <w:rFonts w:cs="Calibri"/>
              </w:rPr>
              <w:t>210255853057</w:t>
            </w:r>
          </w:p>
          <w:p w:rsidR="007652EF" w:rsidRPr="00791267" w:rsidRDefault="007652EF" w:rsidP="00791267">
            <w:pPr>
              <w:jc w:val="left"/>
              <w:rPr>
                <w:rFonts w:cs="Calibri"/>
              </w:rPr>
            </w:pPr>
            <w:r w:rsidRPr="00791267">
              <w:rPr>
                <w:rFonts w:cs="Calibri"/>
              </w:rPr>
              <w:t>210255853081</w:t>
            </w:r>
          </w:p>
        </w:tc>
        <w:tc>
          <w:tcPr>
            <w:tcW w:w="2126" w:type="dxa"/>
          </w:tcPr>
          <w:p w:rsidR="007652EF" w:rsidRPr="00791267" w:rsidRDefault="007652EF" w:rsidP="00791267">
            <w:pPr>
              <w:jc w:val="left"/>
              <w:rPr>
                <w:rFonts w:cs="Calibri"/>
              </w:rPr>
            </w:pPr>
            <w:r w:rsidRPr="00791267">
              <w:rPr>
                <w:rFonts w:cs="Calibri"/>
              </w:rPr>
              <w:t>ΚΑΒΑΛΑ</w:t>
            </w:r>
          </w:p>
        </w:tc>
        <w:tc>
          <w:tcPr>
            <w:tcW w:w="2694" w:type="dxa"/>
          </w:tcPr>
          <w:p w:rsidR="007652EF" w:rsidRPr="00791267" w:rsidRDefault="007652EF" w:rsidP="00791267">
            <w:pPr>
              <w:jc w:val="left"/>
              <w:rPr>
                <w:rFonts w:cs="Calibri"/>
              </w:rPr>
            </w:pPr>
            <w:r w:rsidRPr="00791267">
              <w:rPr>
                <w:rFonts w:cs="Calibri"/>
              </w:rPr>
              <w:t>Τείχος της χερσονήσου της Παναγίας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ΦΕΚ3/Β/12-1-1948</w:t>
            </w:r>
          </w:p>
          <w:p w:rsidR="007652EF" w:rsidRPr="00791267" w:rsidRDefault="007652EF" w:rsidP="00791267">
            <w:pPr>
              <w:jc w:val="left"/>
              <w:rPr>
                <w:rFonts w:cs="Calibri"/>
              </w:rPr>
            </w:pPr>
            <w:r w:rsidRPr="00791267">
              <w:rPr>
                <w:rFonts w:cs="Calibri"/>
              </w:rPr>
              <w:t>ΦΕΚ 232/Β/01-06-1963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210671407003</w:t>
            </w:r>
          </w:p>
          <w:p w:rsidR="007652EF" w:rsidRPr="00791267" w:rsidRDefault="007652EF" w:rsidP="00791267">
            <w:pPr>
              <w:jc w:val="left"/>
              <w:rPr>
                <w:rFonts w:cs="Calibri"/>
              </w:rPr>
            </w:pPr>
            <w:r w:rsidRPr="00791267">
              <w:rPr>
                <w:rFonts w:cs="Calibri"/>
              </w:rPr>
              <w:t>210672302020</w:t>
            </w:r>
          </w:p>
          <w:p w:rsidR="007652EF" w:rsidRPr="00791267" w:rsidRDefault="007652EF" w:rsidP="00791267">
            <w:pPr>
              <w:jc w:val="left"/>
              <w:rPr>
                <w:rFonts w:cs="Calibri"/>
              </w:rPr>
            </w:pPr>
            <w:r w:rsidRPr="00791267">
              <w:rPr>
                <w:rFonts w:cs="Calibri"/>
              </w:rPr>
              <w:t>210670230005</w:t>
            </w:r>
          </w:p>
          <w:p w:rsidR="007652EF" w:rsidRPr="00791267" w:rsidRDefault="007652EF" w:rsidP="00791267">
            <w:pPr>
              <w:jc w:val="left"/>
              <w:rPr>
                <w:rFonts w:cs="Calibri"/>
              </w:rPr>
            </w:pPr>
            <w:r w:rsidRPr="00791267">
              <w:rPr>
                <w:rFonts w:cs="Calibri"/>
              </w:rPr>
              <w:t>210672306002</w:t>
            </w:r>
          </w:p>
          <w:p w:rsidR="007652EF" w:rsidRPr="00791267" w:rsidRDefault="007652EF" w:rsidP="00791267">
            <w:pPr>
              <w:jc w:val="left"/>
              <w:rPr>
                <w:rFonts w:cs="Calibri"/>
                <w:lang w:val="en-GB"/>
              </w:rPr>
            </w:pPr>
            <w:r w:rsidRPr="00791267">
              <w:rPr>
                <w:rFonts w:cs="Calibri"/>
              </w:rPr>
              <w:t>210672309001</w:t>
            </w:r>
          </w:p>
          <w:p w:rsidR="007652EF" w:rsidRPr="00791267" w:rsidRDefault="007652EF" w:rsidP="00791267">
            <w:pPr>
              <w:jc w:val="left"/>
              <w:rPr>
                <w:rFonts w:cs="Calibri"/>
                <w:lang w:val="en-GB"/>
              </w:rPr>
            </w:pPr>
            <w:r w:rsidRPr="00791267">
              <w:rPr>
                <w:rFonts w:cs="Calibri"/>
                <w:lang w:val="en-GB"/>
              </w:rPr>
              <w:t>210672318001</w:t>
            </w:r>
          </w:p>
          <w:p w:rsidR="007652EF" w:rsidRPr="00791267" w:rsidRDefault="007652EF" w:rsidP="00791267">
            <w:pPr>
              <w:jc w:val="left"/>
              <w:rPr>
                <w:rFonts w:cs="Calibri"/>
                <w:lang w:val="en-GB"/>
              </w:rPr>
            </w:pPr>
            <w:r w:rsidRPr="00791267">
              <w:rPr>
                <w:rFonts w:cs="Calibri"/>
                <w:lang w:val="en-GB"/>
              </w:rPr>
              <w:t>210670722005</w:t>
            </w:r>
          </w:p>
          <w:p w:rsidR="007652EF" w:rsidRPr="00791267" w:rsidRDefault="007652EF" w:rsidP="00791267">
            <w:pPr>
              <w:jc w:val="left"/>
              <w:rPr>
                <w:rFonts w:cs="Calibri"/>
                <w:lang w:val="en-GB"/>
              </w:rPr>
            </w:pPr>
            <w:r w:rsidRPr="00791267">
              <w:rPr>
                <w:rFonts w:cs="Calibri"/>
                <w:lang w:val="en-GB"/>
              </w:rPr>
              <w:t>210672333001</w:t>
            </w:r>
          </w:p>
          <w:p w:rsidR="007652EF" w:rsidRPr="00791267" w:rsidRDefault="007652EF" w:rsidP="00791267">
            <w:pPr>
              <w:jc w:val="left"/>
              <w:rPr>
                <w:rFonts w:cs="Calibri"/>
                <w:lang w:val="en-GB"/>
              </w:rPr>
            </w:pPr>
            <w:r w:rsidRPr="00791267">
              <w:rPr>
                <w:rFonts w:cs="Calibri"/>
                <w:lang w:val="en-GB"/>
              </w:rPr>
              <w:t>210670722004</w:t>
            </w:r>
          </w:p>
          <w:p w:rsidR="007652EF" w:rsidRPr="00791267" w:rsidRDefault="007652EF" w:rsidP="00791267">
            <w:pPr>
              <w:jc w:val="left"/>
              <w:rPr>
                <w:rFonts w:cs="Calibri"/>
                <w:lang w:val="en-GB"/>
              </w:rPr>
            </w:pPr>
            <w:r w:rsidRPr="00791267">
              <w:rPr>
                <w:rFonts w:cs="Calibri"/>
                <w:lang w:val="en-GB"/>
              </w:rPr>
              <w:t>210672416002</w:t>
            </w:r>
          </w:p>
          <w:p w:rsidR="007652EF" w:rsidRPr="00791267" w:rsidRDefault="007652EF" w:rsidP="00791267">
            <w:pPr>
              <w:jc w:val="left"/>
              <w:rPr>
                <w:rFonts w:cs="Calibri"/>
                <w:lang w:val="en-GB"/>
              </w:rPr>
            </w:pPr>
            <w:r w:rsidRPr="00791267">
              <w:rPr>
                <w:rFonts w:cs="Calibri"/>
                <w:lang w:val="en-GB"/>
              </w:rPr>
              <w:t>210670922007</w:t>
            </w:r>
          </w:p>
          <w:p w:rsidR="007652EF" w:rsidRPr="00791267" w:rsidRDefault="007652EF" w:rsidP="00791267">
            <w:pPr>
              <w:jc w:val="left"/>
              <w:rPr>
                <w:rFonts w:cs="Calibri"/>
                <w:lang w:val="en-GB"/>
              </w:rPr>
            </w:pPr>
            <w:r w:rsidRPr="00791267">
              <w:rPr>
                <w:rFonts w:cs="Calibri"/>
                <w:lang w:val="en-GB"/>
              </w:rPr>
              <w:t>210670726005</w:t>
            </w:r>
          </w:p>
          <w:p w:rsidR="007652EF" w:rsidRPr="00791267" w:rsidRDefault="007652EF" w:rsidP="00791267">
            <w:pPr>
              <w:jc w:val="left"/>
              <w:rPr>
                <w:rFonts w:cs="Calibri"/>
                <w:lang w:val="en-GB"/>
              </w:rPr>
            </w:pPr>
            <w:r w:rsidRPr="00791267">
              <w:rPr>
                <w:rFonts w:cs="Calibri"/>
                <w:lang w:val="en-GB"/>
              </w:rPr>
              <w:t>210672308002</w:t>
            </w:r>
          </w:p>
          <w:p w:rsidR="007652EF" w:rsidRPr="00791267" w:rsidRDefault="007652EF" w:rsidP="00791267">
            <w:pPr>
              <w:jc w:val="left"/>
              <w:rPr>
                <w:rFonts w:cs="Calibri"/>
                <w:lang w:val="en-GB"/>
              </w:rPr>
            </w:pPr>
            <w:r w:rsidRPr="00791267">
              <w:rPr>
                <w:rFonts w:cs="Calibri"/>
                <w:lang w:val="en-GB"/>
              </w:rPr>
              <w:t>210672415013</w:t>
            </w:r>
          </w:p>
          <w:p w:rsidR="007652EF" w:rsidRPr="00791267" w:rsidRDefault="007652EF" w:rsidP="00791267">
            <w:pPr>
              <w:jc w:val="left"/>
              <w:rPr>
                <w:rFonts w:cs="Calibri"/>
                <w:lang w:val="en-GB"/>
              </w:rPr>
            </w:pPr>
            <w:r w:rsidRPr="00791267">
              <w:rPr>
                <w:rFonts w:cs="Calibri"/>
                <w:lang w:val="en-GB"/>
              </w:rPr>
              <w:t>210670917013</w:t>
            </w:r>
          </w:p>
          <w:p w:rsidR="007652EF" w:rsidRPr="00791267" w:rsidRDefault="007652EF" w:rsidP="00791267">
            <w:pPr>
              <w:jc w:val="left"/>
              <w:rPr>
                <w:rFonts w:cs="Calibri"/>
                <w:lang w:val="en-GB"/>
              </w:rPr>
            </w:pPr>
            <w:r w:rsidRPr="00791267">
              <w:rPr>
                <w:rFonts w:cs="Calibri"/>
                <w:lang w:val="en-GB"/>
              </w:rPr>
              <w:t>210672332002</w:t>
            </w:r>
          </w:p>
          <w:p w:rsidR="007652EF" w:rsidRPr="00791267" w:rsidRDefault="007652EF" w:rsidP="00791267">
            <w:pPr>
              <w:jc w:val="left"/>
              <w:rPr>
                <w:rFonts w:cs="Calibri"/>
                <w:lang w:val="en-GB"/>
              </w:rPr>
            </w:pPr>
            <w:r w:rsidRPr="00791267">
              <w:rPr>
                <w:rFonts w:cs="Calibri"/>
                <w:lang w:val="en-GB"/>
              </w:rPr>
              <w:t>210670722004</w:t>
            </w:r>
          </w:p>
          <w:p w:rsidR="007652EF" w:rsidRPr="00791267" w:rsidRDefault="007652EF" w:rsidP="00791267">
            <w:pPr>
              <w:jc w:val="left"/>
              <w:rPr>
                <w:rFonts w:cs="Calibri"/>
                <w:lang w:val="en-GB"/>
              </w:rPr>
            </w:pPr>
            <w:r w:rsidRPr="00791267">
              <w:rPr>
                <w:rFonts w:cs="Calibri"/>
                <w:lang w:val="en-GB"/>
              </w:rPr>
              <w:t>210670722005</w:t>
            </w:r>
          </w:p>
          <w:p w:rsidR="007652EF" w:rsidRPr="00791267" w:rsidRDefault="007652EF" w:rsidP="00791267">
            <w:pPr>
              <w:jc w:val="left"/>
              <w:rPr>
                <w:rFonts w:cs="Calibri"/>
                <w:lang w:val="en-GB"/>
              </w:rPr>
            </w:pPr>
          </w:p>
        </w:tc>
        <w:tc>
          <w:tcPr>
            <w:tcW w:w="2126" w:type="dxa"/>
          </w:tcPr>
          <w:p w:rsidR="007652EF" w:rsidRPr="00791267" w:rsidRDefault="007652EF" w:rsidP="00791267">
            <w:pPr>
              <w:jc w:val="left"/>
              <w:rPr>
                <w:rFonts w:cs="Calibri"/>
              </w:rPr>
            </w:pPr>
            <w:r w:rsidRPr="00791267">
              <w:rPr>
                <w:rFonts w:cs="Calibri"/>
              </w:rPr>
              <w:t>ΚΑΒΑΛΑ</w:t>
            </w:r>
          </w:p>
        </w:tc>
        <w:tc>
          <w:tcPr>
            <w:tcW w:w="2694" w:type="dxa"/>
          </w:tcPr>
          <w:p w:rsidR="007652EF" w:rsidRPr="00791267" w:rsidRDefault="007652EF" w:rsidP="00791267">
            <w:pPr>
              <w:jc w:val="left"/>
              <w:rPr>
                <w:rFonts w:cs="Calibri"/>
              </w:rPr>
            </w:pPr>
            <w:r w:rsidRPr="00791267">
              <w:rPr>
                <w:rFonts w:cs="Calibri"/>
              </w:rPr>
              <w:t>Αρχαιολογικός Χώρος Φιλίππων, μνημείο παγκόσμιας πολιτιστικής κληρονομιάς της UNESCO</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ΦΕΚ131/ΑΑΠ/27.4.12</w:t>
            </w:r>
          </w:p>
        </w:tc>
        <w:tc>
          <w:tcPr>
            <w:tcW w:w="2835" w:type="dxa"/>
          </w:tcPr>
          <w:p w:rsidR="007652EF" w:rsidRPr="00791267" w:rsidRDefault="007652EF" w:rsidP="00791267">
            <w:pPr>
              <w:jc w:val="left"/>
              <w:rPr>
                <w:rFonts w:cs="Calibri"/>
              </w:rPr>
            </w:pPr>
            <w:r w:rsidRPr="00791267">
              <w:rPr>
                <w:rFonts w:cs="Calibri"/>
              </w:rPr>
              <w:t>Οργανωμένος επισκέψιμος αρχαιολογικός χώρος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210674504001</w:t>
            </w:r>
          </w:p>
        </w:tc>
        <w:tc>
          <w:tcPr>
            <w:tcW w:w="2126" w:type="dxa"/>
          </w:tcPr>
          <w:p w:rsidR="007652EF" w:rsidRPr="00791267" w:rsidRDefault="007652EF" w:rsidP="00791267">
            <w:pPr>
              <w:jc w:val="left"/>
              <w:rPr>
                <w:rFonts w:cs="Calibri"/>
              </w:rPr>
            </w:pPr>
            <w:r w:rsidRPr="00791267">
              <w:rPr>
                <w:rFonts w:cs="Calibri"/>
              </w:rPr>
              <w:t>ΚΑΒΑΛΑ</w:t>
            </w:r>
          </w:p>
        </w:tc>
        <w:tc>
          <w:tcPr>
            <w:tcW w:w="2694" w:type="dxa"/>
          </w:tcPr>
          <w:p w:rsidR="007652EF" w:rsidRPr="00791267" w:rsidRDefault="007652EF" w:rsidP="00791267">
            <w:pPr>
              <w:jc w:val="left"/>
              <w:rPr>
                <w:rFonts w:cs="Calibri"/>
              </w:rPr>
            </w:pPr>
            <w:r w:rsidRPr="00791267">
              <w:rPr>
                <w:rFonts w:cs="Calibri"/>
              </w:rPr>
              <w:t>Αρχαιολογικός χώρος "Αμυγδαλιές" Πολυστύλου (τάφοι ρωμαϊκών χρόνων) και  "Απιδιά" Πολυστύλου (τάφοι παλαιοχριστανικών χρόνων)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ΦΕΚ131/ΑΑΠ/27.4.12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210671538003</w:t>
            </w:r>
          </w:p>
          <w:p w:rsidR="007652EF" w:rsidRPr="00791267" w:rsidRDefault="007652EF" w:rsidP="00791267">
            <w:pPr>
              <w:jc w:val="left"/>
              <w:rPr>
                <w:rFonts w:cs="Calibri"/>
              </w:rPr>
            </w:pPr>
            <w:r w:rsidRPr="00791267">
              <w:rPr>
                <w:rFonts w:cs="Calibri"/>
              </w:rPr>
              <w:t>210671538009</w:t>
            </w:r>
          </w:p>
          <w:p w:rsidR="007652EF" w:rsidRPr="00791267" w:rsidRDefault="007652EF" w:rsidP="00791267">
            <w:pPr>
              <w:jc w:val="left"/>
              <w:rPr>
                <w:rFonts w:cs="Calibri"/>
              </w:rPr>
            </w:pPr>
            <w:r w:rsidRPr="00791267">
              <w:rPr>
                <w:rFonts w:cs="Calibri"/>
              </w:rPr>
              <w:t>210671538008</w:t>
            </w:r>
          </w:p>
          <w:p w:rsidR="007652EF" w:rsidRPr="00791267" w:rsidRDefault="007652EF" w:rsidP="00791267">
            <w:pPr>
              <w:jc w:val="left"/>
              <w:rPr>
                <w:rFonts w:cs="Calibri"/>
              </w:rPr>
            </w:pPr>
            <w:r w:rsidRPr="00791267">
              <w:rPr>
                <w:rFonts w:cs="Calibri"/>
              </w:rPr>
              <w:t>210671537003</w:t>
            </w:r>
          </w:p>
          <w:p w:rsidR="007652EF" w:rsidRPr="00791267" w:rsidRDefault="007652EF" w:rsidP="00791267">
            <w:pPr>
              <w:jc w:val="left"/>
              <w:rPr>
                <w:rFonts w:cs="Calibri"/>
              </w:rPr>
            </w:pPr>
            <w:r w:rsidRPr="00791267">
              <w:rPr>
                <w:rFonts w:cs="Calibri"/>
              </w:rPr>
              <w:t>210671538006</w:t>
            </w:r>
          </w:p>
          <w:p w:rsidR="007652EF" w:rsidRPr="00791267" w:rsidRDefault="007652EF" w:rsidP="00791267">
            <w:pPr>
              <w:jc w:val="left"/>
              <w:rPr>
                <w:rFonts w:cs="Calibri"/>
              </w:rPr>
            </w:pPr>
            <w:r w:rsidRPr="00791267">
              <w:rPr>
                <w:rFonts w:cs="Calibri"/>
              </w:rPr>
              <w:t>210671538005</w:t>
            </w:r>
          </w:p>
        </w:tc>
        <w:tc>
          <w:tcPr>
            <w:tcW w:w="2126" w:type="dxa"/>
          </w:tcPr>
          <w:p w:rsidR="007652EF" w:rsidRPr="00791267" w:rsidRDefault="007652EF" w:rsidP="00791267">
            <w:pPr>
              <w:jc w:val="left"/>
              <w:rPr>
                <w:rFonts w:cs="Calibri"/>
              </w:rPr>
            </w:pPr>
            <w:r w:rsidRPr="00791267">
              <w:rPr>
                <w:rFonts w:cs="Calibri"/>
              </w:rPr>
              <w:t>ΚΑΒΑΛΑ</w:t>
            </w:r>
          </w:p>
        </w:tc>
        <w:tc>
          <w:tcPr>
            <w:tcW w:w="2694" w:type="dxa"/>
          </w:tcPr>
          <w:p w:rsidR="007652EF" w:rsidRPr="00791267" w:rsidRDefault="007652EF" w:rsidP="00791267">
            <w:pPr>
              <w:jc w:val="left"/>
              <w:rPr>
                <w:rFonts w:cs="Calibri"/>
              </w:rPr>
            </w:pPr>
            <w:r w:rsidRPr="00791267">
              <w:rPr>
                <w:rFonts w:cs="Calibri"/>
              </w:rPr>
              <w:t>Αρχαιολογικός χώρος "Τούμπα Πολυστύλου"  (προϊστορικός οικισμός, ρωμαϊκή εγκατάσταση, πιθανόν αγροικία, και πρωτοβυζαντινή βασιλική)</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ΦΕΚ131/ΑΑΠ/27.4.12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280551104051</w:t>
            </w:r>
          </w:p>
          <w:p w:rsidR="007652EF" w:rsidRPr="00791267" w:rsidRDefault="007652EF" w:rsidP="00791267">
            <w:pPr>
              <w:jc w:val="left"/>
              <w:rPr>
                <w:rFonts w:cs="Calibri"/>
              </w:rPr>
            </w:pPr>
            <w:r w:rsidRPr="00791267">
              <w:rPr>
                <w:rFonts w:cs="Calibri"/>
              </w:rPr>
              <w:t>280551104052</w:t>
            </w:r>
          </w:p>
          <w:p w:rsidR="007652EF" w:rsidRPr="00791267" w:rsidRDefault="007652EF" w:rsidP="00791267">
            <w:pPr>
              <w:jc w:val="left"/>
              <w:rPr>
                <w:rFonts w:cs="Calibri"/>
              </w:rPr>
            </w:pPr>
            <w:r w:rsidRPr="00791267">
              <w:rPr>
                <w:rFonts w:cs="Calibri"/>
              </w:rPr>
              <w:t>280551104056</w:t>
            </w:r>
          </w:p>
          <w:p w:rsidR="007652EF" w:rsidRPr="00791267" w:rsidRDefault="007652EF" w:rsidP="00791267">
            <w:pPr>
              <w:jc w:val="left"/>
              <w:rPr>
                <w:rFonts w:cs="Calibri"/>
              </w:rPr>
            </w:pPr>
            <w:r w:rsidRPr="00791267">
              <w:rPr>
                <w:rFonts w:cs="Calibri"/>
              </w:rPr>
              <w:t>280551104057</w:t>
            </w:r>
          </w:p>
        </w:tc>
        <w:tc>
          <w:tcPr>
            <w:tcW w:w="2126" w:type="dxa"/>
          </w:tcPr>
          <w:p w:rsidR="007652EF" w:rsidRPr="00791267" w:rsidRDefault="007652EF" w:rsidP="00791267">
            <w:pPr>
              <w:jc w:val="left"/>
              <w:rPr>
                <w:rFonts w:cs="Calibri"/>
                <w:b/>
              </w:rPr>
            </w:pPr>
            <w:r w:rsidRPr="00791267">
              <w:rPr>
                <w:rFonts w:cs="Calibri"/>
                <w:b/>
              </w:rPr>
              <w:t>ΚΟΡΙΝΘΙΑ</w:t>
            </w:r>
          </w:p>
        </w:tc>
        <w:tc>
          <w:tcPr>
            <w:tcW w:w="2694" w:type="dxa"/>
          </w:tcPr>
          <w:p w:rsidR="007652EF" w:rsidRPr="00791267" w:rsidRDefault="007652EF" w:rsidP="00791267">
            <w:pPr>
              <w:jc w:val="left"/>
              <w:rPr>
                <w:rFonts w:cs="Calibri"/>
              </w:rPr>
            </w:pPr>
            <w:r w:rsidRPr="00791267">
              <w:rPr>
                <w:rFonts w:cs="Calibri"/>
              </w:rPr>
              <w:t>Εξαμίλιο τείχος, κηρυγμένος αρχαιολογικός χώρος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341/ΑΑΠ/27.09.2013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240542197001</w:t>
            </w:r>
          </w:p>
        </w:tc>
        <w:tc>
          <w:tcPr>
            <w:tcW w:w="2126" w:type="dxa"/>
          </w:tcPr>
          <w:p w:rsidR="007652EF" w:rsidRPr="00791267" w:rsidRDefault="007652EF" w:rsidP="00791267">
            <w:pPr>
              <w:jc w:val="left"/>
              <w:rPr>
                <w:rFonts w:cs="Calibri"/>
                <w:b/>
              </w:rPr>
            </w:pPr>
            <w:r w:rsidRPr="00791267">
              <w:rPr>
                <w:rFonts w:cs="Calibri"/>
                <w:b/>
              </w:rPr>
              <w:t>ΚΕΡΚΥΡΑ</w:t>
            </w:r>
          </w:p>
        </w:tc>
        <w:tc>
          <w:tcPr>
            <w:tcW w:w="2694" w:type="dxa"/>
          </w:tcPr>
          <w:p w:rsidR="007652EF" w:rsidRPr="00791267" w:rsidRDefault="007652EF" w:rsidP="00791267">
            <w:pPr>
              <w:jc w:val="left"/>
              <w:rPr>
                <w:rFonts w:cs="Calibri"/>
              </w:rPr>
            </w:pPr>
            <w:r w:rsidRPr="00791267">
              <w:rPr>
                <w:rFonts w:cs="Calibri"/>
              </w:rPr>
              <w:t xml:space="preserve">Παραλιακό τείχος πόλης Κέρκυρας (Μουράγια) – Μνημείου Παγκόσμιας Πολιτιστικής κληρονομιάς </w:t>
            </w:r>
            <w:r w:rsidRPr="00791267">
              <w:rPr>
                <w:rFonts w:cs="Calibri"/>
                <w:lang w:val="en-GB"/>
              </w:rPr>
              <w:t>UNESCO</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278ΑΑΠ/15.05.2012</w:t>
            </w:r>
          </w:p>
          <w:p w:rsidR="007652EF" w:rsidRPr="00791267" w:rsidRDefault="007652EF" w:rsidP="00791267">
            <w:pPr>
              <w:jc w:val="left"/>
              <w:rPr>
                <w:rFonts w:cs="Calibri"/>
              </w:rPr>
            </w:pPr>
            <w:r w:rsidRPr="00791267">
              <w:rPr>
                <w:rFonts w:cs="Calibri"/>
              </w:rPr>
              <w:t>ΦΕΚ 52/Β/21.01.1980</w:t>
            </w:r>
          </w:p>
          <w:p w:rsidR="007652EF" w:rsidRPr="00791267" w:rsidRDefault="007652EF" w:rsidP="00791267">
            <w:pPr>
              <w:jc w:val="left"/>
              <w:rPr>
                <w:rFonts w:cs="Calibri"/>
              </w:rPr>
            </w:pPr>
            <w:r w:rsidRPr="00791267">
              <w:rPr>
                <w:rFonts w:cs="Calibri"/>
              </w:rPr>
              <w:t>ΦΕΚ 28/Α/26.02.1922</w:t>
            </w:r>
          </w:p>
          <w:p w:rsidR="007652EF" w:rsidRPr="00791267" w:rsidRDefault="007652EF" w:rsidP="00791267">
            <w:pPr>
              <w:jc w:val="left"/>
              <w:rPr>
                <w:rFonts w:cs="Calibri"/>
              </w:rPr>
            </w:pPr>
            <w:r w:rsidRPr="00791267">
              <w:rPr>
                <w:rFonts w:cs="Calibri"/>
              </w:rPr>
              <w:t>ΦΕΚ35/Β/02.02.1962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240541979054</w:t>
            </w:r>
          </w:p>
          <w:p w:rsidR="007652EF" w:rsidRPr="00791267" w:rsidRDefault="007652EF" w:rsidP="00791267">
            <w:pPr>
              <w:jc w:val="left"/>
              <w:rPr>
                <w:rFonts w:cs="Calibri"/>
              </w:rPr>
            </w:pPr>
            <w:r w:rsidRPr="00791267">
              <w:rPr>
                <w:rFonts w:cs="Calibri"/>
              </w:rPr>
              <w:t>240541965003</w:t>
            </w:r>
          </w:p>
          <w:p w:rsidR="007652EF" w:rsidRPr="00791267" w:rsidRDefault="007652EF" w:rsidP="00791267">
            <w:pPr>
              <w:jc w:val="left"/>
              <w:rPr>
                <w:rFonts w:cs="Calibri"/>
              </w:rPr>
            </w:pPr>
            <w:r w:rsidRPr="00791267">
              <w:rPr>
                <w:rFonts w:cs="Calibri"/>
              </w:rPr>
              <w:t>240541965004</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 xml:space="preserve">Νέο Φρούριο πόλης Κέρκυρας – Μνημείου Παγκόσμιας Πολιτιστικής κληρονομιάς </w:t>
            </w:r>
            <w:r w:rsidRPr="00791267">
              <w:rPr>
                <w:rFonts w:cs="Calibri"/>
                <w:lang w:val="en-GB"/>
              </w:rPr>
              <w:t>UNESCO</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278ΑΑΠ/15.05.2012</w:t>
            </w:r>
          </w:p>
          <w:p w:rsidR="007652EF" w:rsidRPr="00791267" w:rsidRDefault="007652EF" w:rsidP="00791267">
            <w:pPr>
              <w:jc w:val="left"/>
              <w:rPr>
                <w:rFonts w:cs="Calibri"/>
              </w:rPr>
            </w:pPr>
            <w:r w:rsidRPr="00791267">
              <w:rPr>
                <w:rFonts w:cs="Calibri"/>
              </w:rPr>
              <w:t>ΦΕΚ 52/Β/21.01.1980</w:t>
            </w:r>
          </w:p>
          <w:p w:rsidR="007652EF" w:rsidRPr="00791267" w:rsidRDefault="007652EF" w:rsidP="00791267">
            <w:pPr>
              <w:jc w:val="left"/>
              <w:rPr>
                <w:rFonts w:cs="Calibri"/>
              </w:rPr>
            </w:pPr>
            <w:r w:rsidRPr="00791267">
              <w:rPr>
                <w:rFonts w:cs="Calibri"/>
              </w:rPr>
              <w:t>ΦΕΚ 28/Α/26.02.1922</w:t>
            </w:r>
          </w:p>
          <w:p w:rsidR="007652EF" w:rsidRPr="00791267" w:rsidRDefault="007652EF" w:rsidP="00791267">
            <w:pPr>
              <w:jc w:val="left"/>
              <w:rPr>
                <w:rFonts w:cs="Calibri"/>
              </w:rPr>
            </w:pPr>
            <w:r w:rsidRPr="00791267">
              <w:rPr>
                <w:rFonts w:cs="Calibri"/>
              </w:rPr>
              <w:t>ΦΕΚ35/Β/02.02.1962ΦΕΚ331/Α/15.09.1938</w:t>
            </w:r>
          </w:p>
        </w:tc>
        <w:tc>
          <w:tcPr>
            <w:tcW w:w="2835" w:type="dxa"/>
          </w:tcPr>
          <w:p w:rsidR="007652EF" w:rsidRPr="00791267" w:rsidRDefault="007652EF" w:rsidP="00791267">
            <w:pPr>
              <w:jc w:val="left"/>
              <w:rPr>
                <w:rFonts w:cs="Calibri"/>
              </w:rPr>
            </w:pPr>
            <w:r w:rsidRPr="00791267">
              <w:rPr>
                <w:rFonts w:cs="Calibri"/>
              </w:rPr>
              <w:t>Επισκέψιμος αρχαιολογικός χώρος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240542079009</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 xml:space="preserve">Ανάκτορο Μιχαήλ και Γεωργίου πόλης Κέρκυρας – Μνημείου Παγκόσμιας Πολιτιστικής κληρονομιάς </w:t>
            </w:r>
            <w:r w:rsidRPr="00791267">
              <w:rPr>
                <w:rFonts w:cs="Calibri"/>
                <w:lang w:val="en-GB"/>
              </w:rPr>
              <w:t>UNESCO</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278ΑΑΠ/15.05.2012</w:t>
            </w:r>
          </w:p>
          <w:p w:rsidR="007652EF" w:rsidRPr="00791267" w:rsidRDefault="007652EF" w:rsidP="00791267">
            <w:pPr>
              <w:jc w:val="left"/>
              <w:rPr>
                <w:rFonts w:cs="Calibri"/>
              </w:rPr>
            </w:pPr>
            <w:r w:rsidRPr="00791267">
              <w:rPr>
                <w:rFonts w:cs="Calibri"/>
              </w:rPr>
              <w:t>ΦΕΚ 52/Β/21.01.1980</w:t>
            </w:r>
          </w:p>
          <w:p w:rsidR="007652EF" w:rsidRPr="00791267" w:rsidRDefault="007652EF" w:rsidP="00791267">
            <w:pPr>
              <w:jc w:val="left"/>
              <w:rPr>
                <w:rFonts w:cs="Calibri"/>
              </w:rPr>
            </w:pPr>
            <w:r w:rsidRPr="00791267">
              <w:rPr>
                <w:rFonts w:cs="Calibri"/>
              </w:rPr>
              <w:t>ΦΕΚ 389/Α/08.11.1934</w:t>
            </w:r>
          </w:p>
        </w:tc>
        <w:tc>
          <w:tcPr>
            <w:tcW w:w="2835" w:type="dxa"/>
          </w:tcPr>
          <w:p w:rsidR="007652EF" w:rsidRPr="00791267" w:rsidRDefault="007652EF" w:rsidP="00791267">
            <w:pPr>
              <w:jc w:val="left"/>
              <w:rPr>
                <w:rFonts w:cs="Calibri"/>
              </w:rPr>
            </w:pPr>
            <w:r w:rsidRPr="00791267">
              <w:rPr>
                <w:rFonts w:cs="Calibri"/>
              </w:rPr>
              <w:t>Στεγάζει το Μουσείο Ασιατικής Τέχνης και το Αρχαιολογικό Μουσείο</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240541717010</w:t>
            </w:r>
          </w:p>
          <w:p w:rsidR="007652EF" w:rsidRPr="00791267" w:rsidRDefault="007652EF" w:rsidP="00791267">
            <w:pPr>
              <w:jc w:val="left"/>
              <w:rPr>
                <w:rFonts w:cs="Calibri"/>
              </w:rPr>
            </w:pPr>
            <w:r w:rsidRPr="00791267">
              <w:rPr>
                <w:rFonts w:cs="Calibri"/>
              </w:rPr>
              <w:t>240541745059</w:t>
            </w:r>
          </w:p>
          <w:p w:rsidR="007652EF" w:rsidRPr="00791267" w:rsidRDefault="007652EF" w:rsidP="00791267">
            <w:pPr>
              <w:jc w:val="left"/>
              <w:rPr>
                <w:rFonts w:cs="Calibri"/>
              </w:rPr>
            </w:pPr>
            <w:r w:rsidRPr="00791267">
              <w:rPr>
                <w:rFonts w:cs="Calibri"/>
              </w:rPr>
              <w:t>240541723018</w:t>
            </w:r>
          </w:p>
          <w:p w:rsidR="007652EF" w:rsidRPr="00791267" w:rsidRDefault="007652EF" w:rsidP="00791267">
            <w:pPr>
              <w:jc w:val="left"/>
              <w:rPr>
                <w:rFonts w:cs="Calibri"/>
              </w:rPr>
            </w:pPr>
            <w:r w:rsidRPr="00791267">
              <w:rPr>
                <w:rFonts w:cs="Calibri"/>
              </w:rPr>
              <w:t>240541720064</w:t>
            </w:r>
          </w:p>
          <w:p w:rsidR="007652EF" w:rsidRPr="00791267" w:rsidRDefault="007652EF" w:rsidP="00791267">
            <w:pPr>
              <w:jc w:val="left"/>
              <w:rPr>
                <w:rFonts w:cs="Calibri"/>
              </w:rPr>
            </w:pPr>
            <w:r w:rsidRPr="00791267">
              <w:rPr>
                <w:rFonts w:cs="Calibri"/>
              </w:rPr>
              <w:t>240541601064</w:t>
            </w:r>
          </w:p>
          <w:p w:rsidR="007652EF" w:rsidRPr="00791267" w:rsidRDefault="007652EF" w:rsidP="00791267">
            <w:pPr>
              <w:jc w:val="left"/>
              <w:rPr>
                <w:rFonts w:cs="Calibri"/>
              </w:rPr>
            </w:pPr>
            <w:r w:rsidRPr="00791267">
              <w:rPr>
                <w:rFonts w:cs="Calibri"/>
              </w:rPr>
              <w:t>240541723022</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Αρχαιολογικός χώρος Παλαιόπολης (ρωμαϊκά λουτρά, παλαιοχριστιανική βασιλική, μνημειο Νεραντζίχας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278ΑΑΠ/15.05.2012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240541716003</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 xml:space="preserve">Πρώην οικία Βλάχου πλησίον </w:t>
            </w:r>
            <w:r w:rsidRPr="00791267">
              <w:rPr>
                <w:rFonts w:cs="Calibri"/>
                <w:lang w:val="en-GB"/>
              </w:rPr>
              <w:t>Mon</w:t>
            </w:r>
            <w:r w:rsidRPr="00791267">
              <w:rPr>
                <w:rFonts w:cs="Calibri"/>
              </w:rPr>
              <w:t xml:space="preserve"> </w:t>
            </w:r>
            <w:r w:rsidRPr="00791267">
              <w:rPr>
                <w:rFonts w:cs="Calibri"/>
                <w:lang w:val="en-GB"/>
              </w:rPr>
              <w:t>Repos</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278ΑΑΠ/15.05.2012</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Αρχαιολογική αποθήκη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240542079013</w:t>
            </w:r>
          </w:p>
          <w:p w:rsidR="007652EF" w:rsidRPr="00791267" w:rsidRDefault="007652EF" w:rsidP="00791267">
            <w:pPr>
              <w:jc w:val="left"/>
              <w:rPr>
                <w:rFonts w:cs="Calibri"/>
              </w:rPr>
            </w:pPr>
            <w:r w:rsidRPr="00791267">
              <w:rPr>
                <w:rFonts w:cs="Calibri"/>
              </w:rPr>
              <w:t>240542088001</w:t>
            </w:r>
          </w:p>
          <w:p w:rsidR="007652EF" w:rsidRPr="00791267" w:rsidRDefault="007652EF" w:rsidP="00791267">
            <w:pPr>
              <w:jc w:val="left"/>
              <w:rPr>
                <w:rFonts w:cs="Calibri"/>
              </w:rPr>
            </w:pP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 xml:space="preserve">Παλαιό Φρούριο πόλης Κέρκυρας – Μνημείου Παγκόσμιας Πολιτιστικής κληρονομιάς </w:t>
            </w:r>
            <w:r w:rsidRPr="00791267">
              <w:rPr>
                <w:rFonts w:cs="Calibri"/>
                <w:lang w:val="en-GB"/>
              </w:rPr>
              <w:t>UNESCO</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278ΑΑΠ/15.05.2012</w:t>
            </w:r>
          </w:p>
          <w:p w:rsidR="007652EF" w:rsidRPr="00791267" w:rsidRDefault="007652EF" w:rsidP="00791267">
            <w:pPr>
              <w:jc w:val="left"/>
              <w:rPr>
                <w:rFonts w:cs="Calibri"/>
              </w:rPr>
            </w:pPr>
            <w:r w:rsidRPr="00791267">
              <w:rPr>
                <w:rFonts w:cs="Calibri"/>
              </w:rPr>
              <w:t>ΦΕΚ 52/Β/21.01.1980</w:t>
            </w:r>
          </w:p>
          <w:p w:rsidR="007652EF" w:rsidRPr="00791267" w:rsidRDefault="007652EF" w:rsidP="00791267">
            <w:pPr>
              <w:jc w:val="left"/>
              <w:rPr>
                <w:rFonts w:cs="Calibri"/>
              </w:rPr>
            </w:pPr>
            <w:r w:rsidRPr="00791267">
              <w:rPr>
                <w:rFonts w:cs="Calibri"/>
              </w:rPr>
              <w:t>ΦΕΚ 28/Α/26.02.1922</w:t>
            </w:r>
          </w:p>
          <w:p w:rsidR="007652EF" w:rsidRPr="00791267" w:rsidRDefault="007652EF" w:rsidP="00791267">
            <w:pPr>
              <w:jc w:val="left"/>
              <w:rPr>
                <w:rFonts w:cs="Calibri"/>
              </w:rPr>
            </w:pPr>
            <w:r w:rsidRPr="00791267">
              <w:rPr>
                <w:rFonts w:cs="Calibri"/>
              </w:rPr>
              <w:t>ΦΕΚ331/Α/15.09.1938</w:t>
            </w:r>
          </w:p>
          <w:p w:rsidR="007652EF" w:rsidRPr="00791267" w:rsidRDefault="007652EF" w:rsidP="00791267">
            <w:pPr>
              <w:jc w:val="left"/>
              <w:rPr>
                <w:rFonts w:cs="Calibri"/>
              </w:rPr>
            </w:pPr>
            <w:r w:rsidRPr="00791267">
              <w:rPr>
                <w:rFonts w:cs="Calibri"/>
              </w:rPr>
              <w:t>ΦΕΚ35/Β/02.02.1962</w:t>
            </w:r>
          </w:p>
        </w:tc>
        <w:tc>
          <w:tcPr>
            <w:tcW w:w="2835" w:type="dxa"/>
          </w:tcPr>
          <w:p w:rsidR="007652EF" w:rsidRPr="00791267" w:rsidRDefault="007652EF" w:rsidP="00791267">
            <w:pPr>
              <w:jc w:val="left"/>
              <w:rPr>
                <w:rFonts w:cs="Calibri"/>
              </w:rPr>
            </w:pPr>
            <w:r w:rsidRPr="00791267">
              <w:rPr>
                <w:rFonts w:cs="Calibri"/>
              </w:rPr>
              <w:t>Επισκέψιμος αρχαιολογικός χώρος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240542415065</w:t>
            </w:r>
          </w:p>
          <w:p w:rsidR="007652EF" w:rsidRPr="00791267" w:rsidRDefault="007652EF" w:rsidP="00791267">
            <w:pPr>
              <w:jc w:val="left"/>
              <w:rPr>
                <w:rFonts w:cs="Calibri"/>
              </w:rPr>
            </w:pPr>
            <w:r w:rsidRPr="00791267">
              <w:rPr>
                <w:rFonts w:cs="Calibri"/>
              </w:rPr>
              <w:t>240542415068</w:t>
            </w:r>
          </w:p>
          <w:p w:rsidR="007652EF" w:rsidRPr="00791267" w:rsidRDefault="007652EF" w:rsidP="00791267">
            <w:pPr>
              <w:jc w:val="left"/>
              <w:rPr>
                <w:rFonts w:cs="Calibri"/>
              </w:rPr>
            </w:pPr>
            <w:r w:rsidRPr="00791267">
              <w:rPr>
                <w:rFonts w:cs="Calibri"/>
              </w:rPr>
              <w:t>240542415069</w:t>
            </w:r>
          </w:p>
          <w:p w:rsidR="007652EF" w:rsidRPr="00791267" w:rsidRDefault="007652EF" w:rsidP="00791267">
            <w:pPr>
              <w:jc w:val="left"/>
              <w:rPr>
                <w:rFonts w:cs="Calibri"/>
              </w:rPr>
            </w:pPr>
            <w:r w:rsidRPr="00791267">
              <w:rPr>
                <w:rFonts w:cs="Calibri"/>
              </w:rPr>
              <w:t>240542415071</w:t>
            </w:r>
          </w:p>
          <w:p w:rsidR="007652EF" w:rsidRPr="00791267" w:rsidRDefault="007652EF" w:rsidP="00791267">
            <w:pPr>
              <w:jc w:val="left"/>
              <w:rPr>
                <w:rFonts w:cs="Calibri"/>
              </w:rPr>
            </w:pPr>
            <w:r w:rsidRPr="00791267">
              <w:rPr>
                <w:rFonts w:cs="Calibri"/>
              </w:rPr>
              <w:t>240542415070</w:t>
            </w:r>
          </w:p>
          <w:p w:rsidR="007652EF" w:rsidRPr="00791267" w:rsidRDefault="007652EF" w:rsidP="00791267">
            <w:pPr>
              <w:jc w:val="left"/>
              <w:rPr>
                <w:rFonts w:cs="Calibri"/>
              </w:rPr>
            </w:pPr>
            <w:r w:rsidRPr="00791267">
              <w:rPr>
                <w:rFonts w:cs="Calibri"/>
              </w:rPr>
              <w:t>240542419002</w:t>
            </w:r>
          </w:p>
          <w:p w:rsidR="007652EF" w:rsidRPr="00791267" w:rsidRDefault="007652EF" w:rsidP="00791267">
            <w:pPr>
              <w:jc w:val="left"/>
              <w:rPr>
                <w:rFonts w:cs="Calibri"/>
              </w:rPr>
            </w:pPr>
            <w:r w:rsidRPr="00791267">
              <w:rPr>
                <w:rFonts w:cs="Calibri"/>
              </w:rPr>
              <w:t>240542415072</w:t>
            </w:r>
          </w:p>
          <w:p w:rsidR="007652EF" w:rsidRPr="00791267" w:rsidRDefault="007652EF" w:rsidP="00791267">
            <w:pPr>
              <w:jc w:val="left"/>
              <w:rPr>
                <w:rFonts w:cs="Calibri"/>
              </w:rPr>
            </w:pPr>
            <w:r w:rsidRPr="00791267">
              <w:rPr>
                <w:rFonts w:cs="Calibri"/>
              </w:rPr>
              <w:t>240542419003</w:t>
            </w:r>
          </w:p>
          <w:p w:rsidR="007652EF" w:rsidRPr="00791267" w:rsidRDefault="007652EF" w:rsidP="00791267">
            <w:pPr>
              <w:jc w:val="left"/>
              <w:rPr>
                <w:rFonts w:cs="Calibri"/>
              </w:rPr>
            </w:pPr>
            <w:r w:rsidRPr="00791267">
              <w:rPr>
                <w:rFonts w:cs="Calibri"/>
              </w:rPr>
              <w:t>240542426001</w:t>
            </w:r>
          </w:p>
          <w:p w:rsidR="007652EF" w:rsidRPr="00791267" w:rsidRDefault="007652EF" w:rsidP="00791267">
            <w:pPr>
              <w:jc w:val="left"/>
              <w:rPr>
                <w:rFonts w:cs="Calibri"/>
              </w:rPr>
            </w:pPr>
            <w:r w:rsidRPr="00791267">
              <w:rPr>
                <w:rFonts w:cs="Calibri"/>
              </w:rPr>
              <w:t>240542419004</w:t>
            </w:r>
          </w:p>
          <w:p w:rsidR="007652EF" w:rsidRPr="00791267" w:rsidRDefault="007652EF" w:rsidP="00791267">
            <w:pPr>
              <w:jc w:val="left"/>
              <w:rPr>
                <w:rFonts w:cs="Calibri"/>
              </w:rPr>
            </w:pPr>
            <w:r w:rsidRPr="00791267">
              <w:rPr>
                <w:rFonts w:cs="Calibri"/>
              </w:rPr>
              <w:t>240542415029</w:t>
            </w:r>
          </w:p>
          <w:p w:rsidR="007652EF" w:rsidRPr="00791267" w:rsidRDefault="007652EF" w:rsidP="00791267">
            <w:pPr>
              <w:jc w:val="left"/>
              <w:rPr>
                <w:rFonts w:cs="Calibri"/>
              </w:rPr>
            </w:pPr>
            <w:r w:rsidRPr="00791267">
              <w:rPr>
                <w:rFonts w:cs="Calibri"/>
              </w:rPr>
              <w:t>240542415067</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 xml:space="preserve">Οχυρό Αβράμη πόλης Κέρκυρας – Μνημείου Παγκόσμιας Πολιτιστικής κληρονομιάς </w:t>
            </w:r>
            <w:r w:rsidRPr="00791267">
              <w:rPr>
                <w:rFonts w:cs="Calibri"/>
                <w:lang w:val="en-GB"/>
              </w:rPr>
              <w:t>UNESCO</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278ΑΑΠ/15.05.2012</w:t>
            </w:r>
          </w:p>
          <w:p w:rsidR="007652EF" w:rsidRPr="00791267" w:rsidRDefault="007652EF" w:rsidP="00791267">
            <w:pPr>
              <w:jc w:val="left"/>
              <w:rPr>
                <w:rFonts w:cs="Calibri"/>
              </w:rPr>
            </w:pPr>
            <w:r w:rsidRPr="00791267">
              <w:rPr>
                <w:rFonts w:cs="Calibri"/>
              </w:rPr>
              <w:t>ΦΕΚ 28/Α/26.02.1922</w:t>
            </w:r>
          </w:p>
          <w:p w:rsidR="007652EF" w:rsidRPr="00791267" w:rsidRDefault="007652EF" w:rsidP="00791267">
            <w:pPr>
              <w:jc w:val="left"/>
              <w:rPr>
                <w:rFonts w:cs="Calibri"/>
              </w:rPr>
            </w:pPr>
            <w:r w:rsidRPr="00791267">
              <w:rPr>
                <w:rFonts w:cs="Calibri"/>
              </w:rPr>
              <w:t>ΦΕΚ35/Β/02.02.1962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240542007025</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Κτίριο Ρολίνας</w:t>
            </w:r>
          </w:p>
        </w:tc>
        <w:tc>
          <w:tcPr>
            <w:tcW w:w="2126" w:type="dxa"/>
          </w:tcPr>
          <w:p w:rsidR="007652EF" w:rsidRPr="00791267" w:rsidRDefault="007652EF" w:rsidP="00791267">
            <w:pPr>
              <w:jc w:val="left"/>
              <w:rPr>
                <w:rFonts w:cs="Calibri"/>
              </w:rPr>
            </w:pPr>
            <w:r w:rsidRPr="00791267">
              <w:rPr>
                <w:rFonts w:cs="Calibri"/>
              </w:rPr>
              <w:t>Ιστορικό διατηρητέο μνημείο, έργο τέχνης</w:t>
            </w:r>
          </w:p>
        </w:tc>
        <w:tc>
          <w:tcPr>
            <w:tcW w:w="2693" w:type="dxa"/>
          </w:tcPr>
          <w:p w:rsidR="007652EF" w:rsidRPr="00791267" w:rsidRDefault="007652EF" w:rsidP="00791267">
            <w:pPr>
              <w:jc w:val="left"/>
              <w:rPr>
                <w:rFonts w:cs="Calibri"/>
              </w:rPr>
            </w:pPr>
            <w:r w:rsidRPr="00791267">
              <w:rPr>
                <w:rFonts w:cs="Calibri"/>
              </w:rPr>
              <w:t>ΦΕΚ 161/Β΄/15.03.1990</w:t>
            </w:r>
          </w:p>
        </w:tc>
        <w:tc>
          <w:tcPr>
            <w:tcW w:w="2835" w:type="dxa"/>
          </w:tcPr>
          <w:p w:rsidR="007652EF" w:rsidRPr="00791267" w:rsidRDefault="007652EF" w:rsidP="00791267">
            <w:pPr>
              <w:jc w:val="left"/>
              <w:rPr>
                <w:rFonts w:cs="Calibri"/>
              </w:rPr>
            </w:pPr>
            <w:r w:rsidRPr="00791267">
              <w:rPr>
                <w:rFonts w:cs="Calibri"/>
              </w:rPr>
              <w:t>Τμήμα του Αρχαιολογικού Μουσείο Κέρκυρας, εργαστήρια, αποθήκες αρχαιοτήτων</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240542088002</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 xml:space="preserve">Λιμένας Μανδράκι – Παλαιό Φρούριο πόλης Κέρκυρας – Μνημείου Παγκόσμιας Πολιτιστικής κληρονομιάς </w:t>
            </w:r>
            <w:r w:rsidRPr="00791267">
              <w:rPr>
                <w:rFonts w:cs="Calibri"/>
                <w:lang w:val="en-GB"/>
              </w:rPr>
              <w:t>UNESCO</w:t>
            </w:r>
          </w:p>
        </w:tc>
        <w:tc>
          <w:tcPr>
            <w:tcW w:w="2126" w:type="dxa"/>
          </w:tcPr>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r w:rsidRPr="00791267">
              <w:rPr>
                <w:rFonts w:cs="Calibri"/>
              </w:rPr>
              <w:t>ΦΕΚ 278ΑΑΠ/15.05.2012</w:t>
            </w:r>
          </w:p>
          <w:p w:rsidR="007652EF" w:rsidRPr="00791267" w:rsidRDefault="007652EF" w:rsidP="00791267">
            <w:pPr>
              <w:jc w:val="left"/>
              <w:rPr>
                <w:rFonts w:cs="Calibri"/>
              </w:rPr>
            </w:pPr>
            <w:r w:rsidRPr="00791267">
              <w:rPr>
                <w:rFonts w:cs="Calibri"/>
              </w:rPr>
              <w:t>ΦΕΚ 52/Β/21.01.1980</w:t>
            </w:r>
          </w:p>
          <w:p w:rsidR="007652EF" w:rsidRPr="00791267" w:rsidRDefault="007652EF" w:rsidP="00791267">
            <w:pPr>
              <w:jc w:val="left"/>
              <w:rPr>
                <w:rFonts w:cs="Calibri"/>
              </w:rPr>
            </w:pPr>
            <w:r w:rsidRPr="00791267">
              <w:rPr>
                <w:rFonts w:cs="Calibri"/>
              </w:rPr>
              <w:t>ΦΕΚ 28/Α/26.02.1922</w:t>
            </w:r>
          </w:p>
          <w:p w:rsidR="007652EF" w:rsidRPr="00791267" w:rsidRDefault="007652EF" w:rsidP="00791267">
            <w:pPr>
              <w:jc w:val="left"/>
              <w:rPr>
                <w:rFonts w:cs="Calibri"/>
              </w:rPr>
            </w:pPr>
            <w:r w:rsidRPr="00791267">
              <w:rPr>
                <w:rFonts w:cs="Calibri"/>
              </w:rPr>
              <w:t>ΦΕΚ331/Α/15.09.1938</w:t>
            </w:r>
          </w:p>
          <w:p w:rsidR="007652EF" w:rsidRPr="00791267" w:rsidRDefault="007652EF" w:rsidP="00791267">
            <w:pPr>
              <w:jc w:val="left"/>
              <w:rPr>
                <w:rFonts w:cs="Calibri"/>
              </w:rPr>
            </w:pPr>
            <w:r w:rsidRPr="00791267">
              <w:rPr>
                <w:rFonts w:cs="Calibri"/>
              </w:rPr>
              <w:t>ΦΕΚ35/Β/02.02.1962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240541849021</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 xml:space="preserve">Μνημείο Μενεκράτη </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ΦΕΚ941/Β/28.07.2000</w:t>
            </w:r>
          </w:p>
        </w:tc>
        <w:tc>
          <w:tcPr>
            <w:tcW w:w="2835" w:type="dxa"/>
          </w:tcPr>
          <w:p w:rsidR="007652EF" w:rsidRPr="00791267" w:rsidRDefault="007652EF" w:rsidP="00791267">
            <w:pPr>
              <w:jc w:val="left"/>
              <w:rPr>
                <w:rFonts w:cs="Calibri"/>
              </w:rPr>
            </w:pPr>
            <w:r w:rsidRPr="00791267">
              <w:rPr>
                <w:rFonts w:cs="Calibri"/>
              </w:rPr>
              <w:t>Επισκέψιμος αρχαιολογικός χώρος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240542153006</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 xml:space="preserve">Ναός Παναγίας Αντιβουνιώτισσας πόλης Κέρκυρας – Μνημείου Παγκόσμιας Πολιτιστικής κληρονομιάς </w:t>
            </w:r>
            <w:r w:rsidRPr="00791267">
              <w:rPr>
                <w:rFonts w:cs="Calibri"/>
                <w:lang w:val="en-GB"/>
              </w:rPr>
              <w:t>UNESCO</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21/Β/24.01.1958</w:t>
            </w:r>
          </w:p>
        </w:tc>
        <w:tc>
          <w:tcPr>
            <w:tcW w:w="2835" w:type="dxa"/>
          </w:tcPr>
          <w:p w:rsidR="007652EF" w:rsidRPr="00791267" w:rsidRDefault="007652EF" w:rsidP="00791267">
            <w:pPr>
              <w:jc w:val="left"/>
              <w:rPr>
                <w:rFonts w:cs="Calibri"/>
              </w:rPr>
            </w:pPr>
            <w:r w:rsidRPr="00791267">
              <w:rPr>
                <w:rFonts w:cs="Calibri"/>
              </w:rPr>
              <w:t>Μουσείο Μεταβυζαντινής Τέχνης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240542115012</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Κτίριο Ιονίου Πανεπιστημίου (Μέγαρο Καποδίστρια) στην Κέρκυρα</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ΦΕΚ 382/Β/29-8-1963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240541812019</w:t>
            </w:r>
          </w:p>
        </w:tc>
        <w:tc>
          <w:tcPr>
            <w:tcW w:w="2126" w:type="dxa"/>
          </w:tcPr>
          <w:p w:rsidR="007652EF" w:rsidRPr="00791267" w:rsidRDefault="007652EF" w:rsidP="00791267">
            <w:pPr>
              <w:jc w:val="left"/>
              <w:rPr>
                <w:rFonts w:cs="Calibri"/>
              </w:rPr>
            </w:pPr>
            <w:r w:rsidRPr="00791267">
              <w:rPr>
                <w:rFonts w:cs="Calibri"/>
              </w:rPr>
              <w:t>ΚΕΡΚΥΡΑ</w:t>
            </w:r>
          </w:p>
        </w:tc>
        <w:tc>
          <w:tcPr>
            <w:tcW w:w="2694" w:type="dxa"/>
          </w:tcPr>
          <w:p w:rsidR="007652EF" w:rsidRPr="00791267" w:rsidRDefault="007652EF" w:rsidP="00791267">
            <w:pPr>
              <w:jc w:val="left"/>
              <w:rPr>
                <w:rFonts w:cs="Calibri"/>
              </w:rPr>
            </w:pPr>
            <w:r w:rsidRPr="00791267">
              <w:rPr>
                <w:rFonts w:cs="Calibri"/>
              </w:rPr>
              <w:t>Κτιριακό συγκρότημα VΙLLΑ RΟSSΑ στην Κέρκυρα</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ΦΕΚ 66/Β/21-2-1986</w:t>
            </w:r>
          </w:p>
          <w:p w:rsidR="007652EF" w:rsidRPr="00791267" w:rsidRDefault="007652EF" w:rsidP="00791267">
            <w:pPr>
              <w:jc w:val="left"/>
              <w:rPr>
                <w:rFonts w:cs="Calibri"/>
              </w:rPr>
            </w:pPr>
            <w:r w:rsidRPr="00791267">
              <w:rPr>
                <w:rFonts w:cs="Calibri"/>
              </w:rPr>
              <w:t>ΦΕΚ 1096/Β/9-6-1999</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350570425017</w:t>
            </w:r>
          </w:p>
          <w:p w:rsidR="007652EF" w:rsidRPr="00791267" w:rsidRDefault="007652EF" w:rsidP="00791267">
            <w:pPr>
              <w:jc w:val="left"/>
              <w:rPr>
                <w:rFonts w:cs="Calibri"/>
              </w:rPr>
            </w:pPr>
            <w:r w:rsidRPr="00791267">
              <w:rPr>
                <w:rFonts w:cs="Calibri"/>
              </w:rPr>
              <w:t>350570426003</w:t>
            </w:r>
          </w:p>
          <w:p w:rsidR="007652EF" w:rsidRPr="00791267" w:rsidRDefault="007652EF" w:rsidP="00791267">
            <w:pPr>
              <w:jc w:val="left"/>
              <w:rPr>
                <w:rFonts w:cs="Calibri"/>
              </w:rPr>
            </w:pPr>
            <w:r w:rsidRPr="00791267">
              <w:rPr>
                <w:rFonts w:cs="Calibri"/>
              </w:rPr>
              <w:t>350570423011</w:t>
            </w:r>
          </w:p>
          <w:p w:rsidR="007652EF" w:rsidRPr="00791267" w:rsidRDefault="007652EF" w:rsidP="00791267">
            <w:pPr>
              <w:jc w:val="left"/>
              <w:rPr>
                <w:rFonts w:cs="Calibri"/>
              </w:rPr>
            </w:pPr>
            <w:r w:rsidRPr="00791267">
              <w:rPr>
                <w:rFonts w:cs="Calibri"/>
              </w:rPr>
              <w:t>350570409011</w:t>
            </w:r>
          </w:p>
          <w:p w:rsidR="007652EF" w:rsidRPr="00791267" w:rsidRDefault="007652EF" w:rsidP="00791267">
            <w:pPr>
              <w:jc w:val="left"/>
              <w:rPr>
                <w:rFonts w:cs="Calibri"/>
              </w:rPr>
            </w:pPr>
            <w:r w:rsidRPr="00791267">
              <w:rPr>
                <w:rFonts w:cs="Calibri"/>
              </w:rPr>
              <w:t>350570112003</w:t>
            </w:r>
          </w:p>
          <w:p w:rsidR="007652EF" w:rsidRPr="00791267" w:rsidRDefault="007652EF" w:rsidP="00791267">
            <w:pPr>
              <w:jc w:val="left"/>
              <w:rPr>
                <w:rFonts w:cs="Calibri"/>
              </w:rPr>
            </w:pPr>
            <w:r w:rsidRPr="00791267">
              <w:rPr>
                <w:rFonts w:cs="Calibri"/>
              </w:rPr>
              <w:t>350570112005</w:t>
            </w:r>
          </w:p>
          <w:p w:rsidR="007652EF" w:rsidRPr="00791267" w:rsidRDefault="007652EF" w:rsidP="00791267">
            <w:pPr>
              <w:jc w:val="left"/>
              <w:rPr>
                <w:rFonts w:cs="Calibri"/>
              </w:rPr>
            </w:pPr>
            <w:r w:rsidRPr="00791267">
              <w:rPr>
                <w:rFonts w:cs="Calibri"/>
              </w:rPr>
              <w:t>350570417003</w:t>
            </w:r>
          </w:p>
          <w:p w:rsidR="007652EF" w:rsidRPr="00791267" w:rsidRDefault="007652EF" w:rsidP="00791267">
            <w:pPr>
              <w:jc w:val="left"/>
              <w:rPr>
                <w:rFonts w:cs="Calibri"/>
              </w:rPr>
            </w:pPr>
            <w:r w:rsidRPr="00791267">
              <w:rPr>
                <w:rFonts w:cs="Calibri"/>
              </w:rPr>
              <w:t>350570416020</w:t>
            </w:r>
          </w:p>
          <w:p w:rsidR="007652EF" w:rsidRPr="00791267" w:rsidRDefault="007652EF" w:rsidP="00791267">
            <w:pPr>
              <w:jc w:val="left"/>
              <w:rPr>
                <w:rFonts w:cs="Calibri"/>
              </w:rPr>
            </w:pPr>
            <w:r w:rsidRPr="00791267">
              <w:rPr>
                <w:rFonts w:cs="Calibri"/>
              </w:rPr>
              <w:t>350570502068</w:t>
            </w:r>
          </w:p>
          <w:p w:rsidR="007652EF" w:rsidRPr="00791267" w:rsidRDefault="007652EF" w:rsidP="00791267">
            <w:pPr>
              <w:jc w:val="left"/>
              <w:rPr>
                <w:rFonts w:cs="Calibri"/>
              </w:rPr>
            </w:pPr>
            <w:r w:rsidRPr="00791267">
              <w:rPr>
                <w:rFonts w:cs="Calibri"/>
              </w:rPr>
              <w:t>350570140009</w:t>
            </w:r>
          </w:p>
          <w:p w:rsidR="007652EF" w:rsidRPr="00791267" w:rsidRDefault="007652EF" w:rsidP="00791267">
            <w:pPr>
              <w:jc w:val="left"/>
              <w:rPr>
                <w:rFonts w:cs="Calibri"/>
              </w:rPr>
            </w:pPr>
            <w:r w:rsidRPr="00791267">
              <w:rPr>
                <w:rFonts w:cs="Calibri"/>
              </w:rPr>
              <w:t>350570424001</w:t>
            </w:r>
          </w:p>
          <w:p w:rsidR="007652EF" w:rsidRPr="00791267" w:rsidRDefault="007652EF" w:rsidP="00791267">
            <w:pPr>
              <w:jc w:val="left"/>
              <w:rPr>
                <w:rFonts w:cs="Calibri"/>
              </w:rPr>
            </w:pPr>
            <w:r w:rsidRPr="00791267">
              <w:rPr>
                <w:rFonts w:cs="Calibri"/>
              </w:rPr>
              <w:t>350570310011</w:t>
            </w:r>
          </w:p>
          <w:p w:rsidR="007652EF" w:rsidRPr="00791267" w:rsidRDefault="007652EF" w:rsidP="00791267">
            <w:pPr>
              <w:jc w:val="left"/>
              <w:rPr>
                <w:rFonts w:cs="Calibri"/>
              </w:rPr>
            </w:pPr>
            <w:r w:rsidRPr="00791267">
              <w:rPr>
                <w:rFonts w:cs="Calibri"/>
              </w:rPr>
              <w:t>350570140008</w:t>
            </w:r>
          </w:p>
          <w:p w:rsidR="007652EF" w:rsidRPr="00791267" w:rsidRDefault="007652EF" w:rsidP="00791267">
            <w:pPr>
              <w:jc w:val="left"/>
              <w:rPr>
                <w:rFonts w:cs="Calibri"/>
              </w:rPr>
            </w:pPr>
            <w:r w:rsidRPr="00791267">
              <w:rPr>
                <w:rFonts w:cs="Calibri"/>
              </w:rPr>
              <w:t>350570139001</w:t>
            </w:r>
          </w:p>
          <w:p w:rsidR="007652EF" w:rsidRPr="00791267" w:rsidRDefault="007652EF" w:rsidP="00791267">
            <w:pPr>
              <w:jc w:val="left"/>
              <w:rPr>
                <w:rFonts w:cs="Calibri"/>
              </w:rPr>
            </w:pPr>
            <w:r w:rsidRPr="00791267">
              <w:rPr>
                <w:rFonts w:cs="Calibri"/>
              </w:rPr>
              <w:t>350570310015</w:t>
            </w:r>
          </w:p>
          <w:p w:rsidR="007652EF" w:rsidRPr="00791267" w:rsidRDefault="007652EF" w:rsidP="00791267">
            <w:pPr>
              <w:jc w:val="left"/>
              <w:rPr>
                <w:rFonts w:cs="Calibri"/>
              </w:rPr>
            </w:pPr>
            <w:r w:rsidRPr="00791267">
              <w:rPr>
                <w:rFonts w:cs="Calibri"/>
              </w:rPr>
              <w:t>350570310016</w:t>
            </w:r>
          </w:p>
        </w:tc>
        <w:tc>
          <w:tcPr>
            <w:tcW w:w="2126" w:type="dxa"/>
          </w:tcPr>
          <w:p w:rsidR="007652EF" w:rsidRPr="00791267" w:rsidRDefault="007652EF" w:rsidP="00791267">
            <w:pPr>
              <w:jc w:val="left"/>
              <w:rPr>
                <w:rFonts w:cs="Calibri"/>
                <w:b/>
              </w:rPr>
            </w:pPr>
            <w:r w:rsidRPr="00791267">
              <w:rPr>
                <w:rFonts w:cs="Calibri"/>
                <w:b/>
              </w:rPr>
              <w:t>ΜΑΓΝΗΣΙΑ</w:t>
            </w:r>
          </w:p>
        </w:tc>
        <w:tc>
          <w:tcPr>
            <w:tcW w:w="2694" w:type="dxa"/>
          </w:tcPr>
          <w:p w:rsidR="007652EF" w:rsidRPr="00791267" w:rsidRDefault="007652EF" w:rsidP="00791267">
            <w:pPr>
              <w:jc w:val="left"/>
              <w:rPr>
                <w:rFonts w:cs="Calibri"/>
              </w:rPr>
            </w:pPr>
            <w:r w:rsidRPr="00791267">
              <w:rPr>
                <w:rFonts w:cs="Calibri"/>
              </w:rPr>
              <w:t xml:space="preserve">Αρχαιολογικός Χώρος Φθιωτίδων Θηβών </w:t>
            </w:r>
          </w:p>
          <w:p w:rsidR="007652EF" w:rsidRPr="00791267" w:rsidRDefault="007652EF" w:rsidP="00791267">
            <w:pPr>
              <w:jc w:val="left"/>
              <w:rPr>
                <w:rFonts w:cs="Calibri"/>
              </w:rPr>
            </w:pPr>
            <w:r w:rsidRPr="00791267">
              <w:rPr>
                <w:rFonts w:cs="Calibri"/>
              </w:rPr>
              <w:t>Παλαιοχριστιανικά-βυζαντινά μνημεία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ΦΕΚ68/Α/26-4-1921</w:t>
            </w:r>
          </w:p>
          <w:p w:rsidR="007652EF" w:rsidRPr="00791267" w:rsidRDefault="007652EF" w:rsidP="00791267">
            <w:pPr>
              <w:jc w:val="left"/>
              <w:rPr>
                <w:rFonts w:cs="Calibri"/>
              </w:rPr>
            </w:pPr>
            <w:r w:rsidRPr="00791267">
              <w:rPr>
                <w:rFonts w:cs="Calibri"/>
              </w:rPr>
              <w:t>ΦΕΚ3/Α.Α.Π/27-1-2016</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350710222007</w:t>
            </w:r>
          </w:p>
        </w:tc>
        <w:tc>
          <w:tcPr>
            <w:tcW w:w="2126" w:type="dxa"/>
          </w:tcPr>
          <w:p w:rsidR="007652EF" w:rsidRPr="00791267" w:rsidRDefault="007652EF" w:rsidP="00791267">
            <w:pPr>
              <w:jc w:val="left"/>
              <w:rPr>
                <w:rFonts w:cs="Calibri"/>
              </w:rPr>
            </w:pPr>
            <w:r w:rsidRPr="00791267">
              <w:rPr>
                <w:rFonts w:cs="Calibri"/>
              </w:rPr>
              <w:t>ΜΑΓΝΗΣΙΑ</w:t>
            </w:r>
          </w:p>
        </w:tc>
        <w:tc>
          <w:tcPr>
            <w:tcW w:w="2694" w:type="dxa"/>
          </w:tcPr>
          <w:p w:rsidR="007652EF" w:rsidRPr="00791267" w:rsidRDefault="007652EF" w:rsidP="00791267">
            <w:pPr>
              <w:jc w:val="left"/>
              <w:rPr>
                <w:rFonts w:cs="Calibri"/>
              </w:rPr>
            </w:pPr>
            <w:r w:rsidRPr="00791267">
              <w:rPr>
                <w:rFonts w:cs="Calibri"/>
              </w:rPr>
              <w:t>Αρχαία πόλη Σκιάθου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644/Β/2-10-1965</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390194303004</w:t>
            </w:r>
          </w:p>
        </w:tc>
        <w:tc>
          <w:tcPr>
            <w:tcW w:w="2126" w:type="dxa"/>
          </w:tcPr>
          <w:p w:rsidR="007652EF" w:rsidRPr="00791267" w:rsidRDefault="007652EF" w:rsidP="00791267">
            <w:pPr>
              <w:jc w:val="left"/>
              <w:rPr>
                <w:rFonts w:cs="Calibri"/>
                <w:b/>
              </w:rPr>
            </w:pPr>
            <w:r w:rsidRPr="00791267">
              <w:rPr>
                <w:rFonts w:cs="Calibri"/>
                <w:b/>
              </w:rPr>
              <w:t>ΠΙΕΡΙΑ</w:t>
            </w:r>
          </w:p>
        </w:tc>
        <w:tc>
          <w:tcPr>
            <w:tcW w:w="2694" w:type="dxa"/>
          </w:tcPr>
          <w:p w:rsidR="007652EF" w:rsidRPr="00791267" w:rsidRDefault="007652EF" w:rsidP="00791267">
            <w:pPr>
              <w:jc w:val="left"/>
              <w:rPr>
                <w:rFonts w:cs="Calibri"/>
              </w:rPr>
            </w:pPr>
            <w:r w:rsidRPr="00791267">
              <w:rPr>
                <w:rFonts w:cs="Calibri"/>
              </w:rPr>
              <w:t>5</w:t>
            </w:r>
            <w:r w:rsidRPr="00791267">
              <w:rPr>
                <w:rFonts w:cs="Calibri"/>
                <w:vertAlign w:val="superscript"/>
              </w:rPr>
              <w:t>ο</w:t>
            </w:r>
            <w:r w:rsidRPr="00791267">
              <w:rPr>
                <w:rFonts w:cs="Calibri"/>
              </w:rPr>
              <w:t xml:space="preserve"> γυμνάσιο Κατερίνης, Παλιό διοικητήριο</w:t>
            </w:r>
          </w:p>
        </w:tc>
        <w:tc>
          <w:tcPr>
            <w:tcW w:w="2126" w:type="dxa"/>
          </w:tcPr>
          <w:p w:rsidR="007652EF" w:rsidRPr="00791267" w:rsidRDefault="007652EF" w:rsidP="00791267">
            <w:pPr>
              <w:jc w:val="left"/>
              <w:rPr>
                <w:rFonts w:cs="Calibri"/>
              </w:rPr>
            </w:pPr>
            <w:r w:rsidRPr="00791267">
              <w:rPr>
                <w:rFonts w:cs="Calibri"/>
              </w:rPr>
              <w:t>Ιστορικό διατηρητέο μνημείο</w:t>
            </w:r>
          </w:p>
        </w:tc>
        <w:tc>
          <w:tcPr>
            <w:tcW w:w="2693" w:type="dxa"/>
          </w:tcPr>
          <w:p w:rsidR="007652EF" w:rsidRPr="00791267" w:rsidRDefault="007652EF" w:rsidP="00791267">
            <w:pPr>
              <w:jc w:val="left"/>
              <w:rPr>
                <w:rFonts w:cs="Calibri"/>
              </w:rPr>
            </w:pPr>
            <w:r w:rsidRPr="00791267">
              <w:rPr>
                <w:rFonts w:cs="Calibri"/>
              </w:rPr>
              <w:t>ΦΕΚ 891/Β/30-10-1991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400500120001</w:t>
            </w:r>
          </w:p>
        </w:tc>
        <w:tc>
          <w:tcPr>
            <w:tcW w:w="2126" w:type="dxa"/>
          </w:tcPr>
          <w:p w:rsidR="007652EF" w:rsidRPr="00791267" w:rsidRDefault="007652EF" w:rsidP="00791267">
            <w:pPr>
              <w:jc w:val="left"/>
              <w:rPr>
                <w:rFonts w:cs="Calibri"/>
                <w:b/>
              </w:rPr>
            </w:pPr>
            <w:r w:rsidRPr="00791267">
              <w:rPr>
                <w:rFonts w:cs="Calibri"/>
                <w:b/>
              </w:rPr>
              <w:t>ΠΡΕΒΕΖΑ</w:t>
            </w:r>
          </w:p>
        </w:tc>
        <w:tc>
          <w:tcPr>
            <w:tcW w:w="2694" w:type="dxa"/>
          </w:tcPr>
          <w:p w:rsidR="007652EF" w:rsidRPr="00791267" w:rsidRDefault="007652EF" w:rsidP="00791267">
            <w:pPr>
              <w:jc w:val="left"/>
              <w:rPr>
                <w:rFonts w:cs="Calibri"/>
              </w:rPr>
            </w:pPr>
            <w:r w:rsidRPr="00791267">
              <w:rPr>
                <w:rFonts w:cs="Calibri"/>
              </w:rPr>
              <w:t>Τελωνείο</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r w:rsidRPr="00791267">
              <w:rPr>
                <w:rFonts w:cs="Calibri"/>
              </w:rPr>
              <w:t>Στεγάζει την Εφορεία Αρχαιοτήτων Πρέβεζας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441212821011</w:t>
            </w:r>
          </w:p>
        </w:tc>
        <w:tc>
          <w:tcPr>
            <w:tcW w:w="2126" w:type="dxa"/>
          </w:tcPr>
          <w:p w:rsidR="007652EF" w:rsidRPr="00791267" w:rsidRDefault="007652EF" w:rsidP="00791267">
            <w:pPr>
              <w:jc w:val="left"/>
              <w:rPr>
                <w:rFonts w:cs="Calibri"/>
                <w:b/>
              </w:rPr>
            </w:pPr>
            <w:r w:rsidRPr="00791267">
              <w:rPr>
                <w:rFonts w:cs="Calibri"/>
                <w:b/>
              </w:rPr>
              <w:t>ΣΕΡΡΕΣ</w:t>
            </w:r>
          </w:p>
        </w:tc>
        <w:tc>
          <w:tcPr>
            <w:tcW w:w="2694" w:type="dxa"/>
          </w:tcPr>
          <w:p w:rsidR="007652EF" w:rsidRPr="00791267" w:rsidRDefault="007652EF" w:rsidP="00791267">
            <w:pPr>
              <w:jc w:val="left"/>
              <w:rPr>
                <w:rFonts w:cs="Calibri"/>
              </w:rPr>
            </w:pPr>
            <w:r w:rsidRPr="00791267">
              <w:rPr>
                <w:rFonts w:cs="Calibri"/>
              </w:rPr>
              <w:t>Βυζαντινός ναός Αγίων Θεοδώρων</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593/Β/7.7.1995</w:t>
            </w:r>
          </w:p>
        </w:tc>
        <w:tc>
          <w:tcPr>
            <w:tcW w:w="2835" w:type="dxa"/>
          </w:tcPr>
          <w:p w:rsidR="007652EF" w:rsidRPr="00791267" w:rsidRDefault="007652EF" w:rsidP="00791267">
            <w:pPr>
              <w:jc w:val="left"/>
              <w:rPr>
                <w:rFonts w:cs="Calibri"/>
                <w:lang w:val="en-GB"/>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120541701192</w:t>
            </w:r>
          </w:p>
        </w:tc>
        <w:tc>
          <w:tcPr>
            <w:tcW w:w="2126" w:type="dxa"/>
          </w:tcPr>
          <w:p w:rsidR="007652EF" w:rsidRPr="00791267" w:rsidRDefault="007652EF" w:rsidP="00791267">
            <w:pPr>
              <w:jc w:val="left"/>
              <w:rPr>
                <w:rFonts w:cs="Calibri"/>
                <w:b/>
              </w:rPr>
            </w:pPr>
            <w:r w:rsidRPr="00791267">
              <w:rPr>
                <w:rFonts w:cs="Calibri"/>
                <w:b/>
              </w:rPr>
              <w:t>ΕΥΒΟΙΑ</w:t>
            </w:r>
          </w:p>
        </w:tc>
        <w:tc>
          <w:tcPr>
            <w:tcW w:w="2694" w:type="dxa"/>
          </w:tcPr>
          <w:p w:rsidR="007652EF" w:rsidRPr="00791267" w:rsidRDefault="007652EF" w:rsidP="00791267">
            <w:pPr>
              <w:jc w:val="left"/>
              <w:rPr>
                <w:rFonts w:cs="Calibri"/>
              </w:rPr>
            </w:pPr>
            <w:r w:rsidRPr="00791267">
              <w:rPr>
                <w:rFonts w:cs="Calibri"/>
              </w:rPr>
              <w:t xml:space="preserve">Τύμβος Σαλγανέα Δροσιάς </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731/Β/4-12-1981</w:t>
            </w:r>
          </w:p>
          <w:p w:rsidR="007652EF" w:rsidRPr="00791267" w:rsidRDefault="007652EF" w:rsidP="00791267">
            <w:pPr>
              <w:jc w:val="left"/>
              <w:rPr>
                <w:rFonts w:cs="Calibri"/>
              </w:rPr>
            </w:pPr>
            <w:r w:rsidRPr="00791267">
              <w:rPr>
                <w:rFonts w:cs="Calibri"/>
              </w:rPr>
              <w:t>ΦΕΚ 582/Β/17-9-1986</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120356807009</w:t>
            </w:r>
          </w:p>
        </w:tc>
        <w:tc>
          <w:tcPr>
            <w:tcW w:w="2126" w:type="dxa"/>
          </w:tcPr>
          <w:p w:rsidR="007652EF" w:rsidRPr="00791267" w:rsidRDefault="007652EF" w:rsidP="00791267">
            <w:pPr>
              <w:jc w:val="left"/>
              <w:rPr>
                <w:rFonts w:cs="Calibri"/>
              </w:rPr>
            </w:pPr>
            <w:r w:rsidRPr="00791267">
              <w:rPr>
                <w:rFonts w:cs="Calibri"/>
              </w:rPr>
              <w:t>ΕΥΒΟΙΑ</w:t>
            </w:r>
          </w:p>
        </w:tc>
        <w:tc>
          <w:tcPr>
            <w:tcW w:w="2694" w:type="dxa"/>
          </w:tcPr>
          <w:p w:rsidR="007652EF" w:rsidRPr="00791267" w:rsidRDefault="007652EF" w:rsidP="00791267">
            <w:pPr>
              <w:jc w:val="left"/>
              <w:rPr>
                <w:rFonts w:cs="Calibri"/>
              </w:rPr>
            </w:pPr>
            <w:r w:rsidRPr="00791267">
              <w:rPr>
                <w:rFonts w:cs="Calibri"/>
              </w:rPr>
              <w:t>Λευκαντί, τούμπα, αρχαιολογικός χώρος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31/Β/26-1-1982 </w:t>
            </w:r>
          </w:p>
          <w:p w:rsidR="007652EF" w:rsidRPr="00791267" w:rsidRDefault="007652EF" w:rsidP="00791267">
            <w:pPr>
              <w:jc w:val="left"/>
              <w:rPr>
                <w:rFonts w:cs="Calibri"/>
              </w:rPr>
            </w:pPr>
            <w:r w:rsidRPr="00791267">
              <w:rPr>
                <w:rFonts w:cs="Calibri"/>
              </w:rPr>
              <w:t>ΦΕΚ 237/ΑΑΠ/22-7-2014</w:t>
            </w:r>
          </w:p>
        </w:tc>
        <w:tc>
          <w:tcPr>
            <w:tcW w:w="2835" w:type="dxa"/>
          </w:tcPr>
          <w:p w:rsidR="007652EF" w:rsidRPr="00791267" w:rsidRDefault="007652EF" w:rsidP="00791267">
            <w:pPr>
              <w:jc w:val="left"/>
              <w:rPr>
                <w:rFonts w:cs="Calibri"/>
              </w:rPr>
            </w:pPr>
            <w:r w:rsidRPr="00791267">
              <w:rPr>
                <w:rFonts w:cs="Calibri"/>
              </w:rPr>
              <w:t>Από απαλλοτρίωση</w:t>
            </w:r>
          </w:p>
          <w:p w:rsidR="007652EF" w:rsidRPr="00791267" w:rsidRDefault="007652EF" w:rsidP="00791267">
            <w:pPr>
              <w:jc w:val="left"/>
              <w:rPr>
                <w:rFonts w:cs="Calibri"/>
              </w:rPr>
            </w:pPr>
            <w:r w:rsidRPr="00791267">
              <w:rPr>
                <w:rFonts w:cs="Calibri"/>
              </w:rPr>
              <w:t>Επισκέψιμος αρχαιολογικός χώρος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121623301010</w:t>
            </w:r>
          </w:p>
        </w:tc>
        <w:tc>
          <w:tcPr>
            <w:tcW w:w="2126" w:type="dxa"/>
          </w:tcPr>
          <w:p w:rsidR="007652EF" w:rsidRPr="00791267" w:rsidRDefault="007652EF" w:rsidP="00791267">
            <w:pPr>
              <w:jc w:val="left"/>
              <w:rPr>
                <w:rFonts w:cs="Calibri"/>
              </w:rPr>
            </w:pPr>
            <w:r w:rsidRPr="00791267">
              <w:rPr>
                <w:rFonts w:cs="Calibri"/>
              </w:rPr>
              <w:t>ΕΥΒΟΙΑ</w:t>
            </w:r>
          </w:p>
        </w:tc>
        <w:tc>
          <w:tcPr>
            <w:tcW w:w="2694" w:type="dxa"/>
          </w:tcPr>
          <w:p w:rsidR="007652EF" w:rsidRPr="00791267" w:rsidRDefault="007652EF" w:rsidP="00791267">
            <w:pPr>
              <w:jc w:val="left"/>
              <w:rPr>
                <w:rFonts w:cs="Calibri"/>
              </w:rPr>
            </w:pPr>
            <w:r w:rsidRPr="00791267">
              <w:rPr>
                <w:rFonts w:cs="Calibri"/>
              </w:rPr>
              <w:t>Ρωμαϊκά Λουτρά-Γυμνάσιο Χαλκίδας</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r w:rsidRPr="00791267">
              <w:rPr>
                <w:rFonts w:cs="Calibri"/>
              </w:rPr>
              <w:t>Ιστορικός Τόπος</w:t>
            </w:r>
          </w:p>
          <w:p w:rsidR="007652EF" w:rsidRPr="00791267" w:rsidRDefault="007652EF" w:rsidP="00791267">
            <w:pPr>
              <w:jc w:val="left"/>
              <w:rPr>
                <w:rFonts w:cs="Calibri"/>
              </w:rPr>
            </w:pPr>
            <w:r w:rsidRPr="00791267">
              <w:rPr>
                <w:rFonts w:cs="Calibri"/>
              </w:rPr>
              <w:t>Τόπος Φυσικού Κάλλους</w:t>
            </w:r>
          </w:p>
        </w:tc>
        <w:tc>
          <w:tcPr>
            <w:tcW w:w="2693" w:type="dxa"/>
          </w:tcPr>
          <w:p w:rsidR="007652EF" w:rsidRPr="00791267" w:rsidRDefault="007652EF" w:rsidP="00791267">
            <w:pPr>
              <w:jc w:val="left"/>
              <w:rPr>
                <w:rFonts w:cs="Calibri"/>
              </w:rPr>
            </w:pPr>
            <w:r w:rsidRPr="00791267">
              <w:rPr>
                <w:rFonts w:cs="Calibri"/>
              </w:rPr>
              <w:t xml:space="preserve">ΦΕΚ 70 AAΠ/11-03- 2013 </w:t>
            </w:r>
          </w:p>
          <w:p w:rsidR="007652EF" w:rsidRPr="00791267" w:rsidRDefault="007652EF" w:rsidP="00791267">
            <w:pPr>
              <w:jc w:val="left"/>
              <w:rPr>
                <w:rFonts w:cs="Calibri"/>
              </w:rPr>
            </w:pPr>
            <w:r w:rsidRPr="00791267">
              <w:rPr>
                <w:rFonts w:cs="Calibri"/>
              </w:rPr>
              <w:t xml:space="preserve">ΦΕΚ 1003/Β/14-12-1971 </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121624013018</w:t>
            </w:r>
          </w:p>
        </w:tc>
        <w:tc>
          <w:tcPr>
            <w:tcW w:w="2126" w:type="dxa"/>
          </w:tcPr>
          <w:p w:rsidR="007652EF" w:rsidRPr="00791267" w:rsidRDefault="007652EF" w:rsidP="00791267">
            <w:pPr>
              <w:jc w:val="left"/>
              <w:rPr>
                <w:rFonts w:cs="Calibri"/>
              </w:rPr>
            </w:pPr>
            <w:r w:rsidRPr="00791267">
              <w:rPr>
                <w:rFonts w:cs="Calibri"/>
              </w:rPr>
              <w:t>ΕΥΒΟΙΑ</w:t>
            </w:r>
          </w:p>
        </w:tc>
        <w:tc>
          <w:tcPr>
            <w:tcW w:w="2694" w:type="dxa"/>
          </w:tcPr>
          <w:p w:rsidR="007652EF" w:rsidRPr="00791267" w:rsidRDefault="007652EF" w:rsidP="00791267">
            <w:pPr>
              <w:jc w:val="left"/>
              <w:rPr>
                <w:rFonts w:cs="Calibri"/>
              </w:rPr>
            </w:pPr>
            <w:r w:rsidRPr="00791267">
              <w:rPr>
                <w:rFonts w:cs="Calibri"/>
              </w:rPr>
              <w:t xml:space="preserve">Τέμενος Εμίρ Ζαδέ </w:t>
            </w:r>
          </w:p>
        </w:tc>
        <w:tc>
          <w:tcPr>
            <w:tcW w:w="2126" w:type="dxa"/>
          </w:tcPr>
          <w:p w:rsidR="007652EF" w:rsidRPr="00791267" w:rsidRDefault="007652EF" w:rsidP="00791267">
            <w:pPr>
              <w:jc w:val="left"/>
              <w:rPr>
                <w:rFonts w:cs="Calibri"/>
              </w:rPr>
            </w:pPr>
            <w:r w:rsidRPr="00791267">
              <w:rPr>
                <w:rFonts w:cs="Calibri"/>
              </w:rPr>
              <w:t>Προ του 1830</w:t>
            </w:r>
          </w:p>
          <w:p w:rsidR="007652EF" w:rsidRPr="00791267" w:rsidRDefault="007652EF" w:rsidP="00791267">
            <w:pPr>
              <w:jc w:val="left"/>
              <w:rPr>
                <w:rFonts w:cs="Calibri"/>
              </w:rPr>
            </w:pPr>
            <w:r w:rsidRPr="00791267">
              <w:rPr>
                <w:rFonts w:cs="Calibri"/>
              </w:rPr>
              <w:t>Ιστορικός Τόπος</w:t>
            </w:r>
          </w:p>
          <w:p w:rsidR="007652EF" w:rsidRPr="00791267" w:rsidRDefault="007652EF" w:rsidP="00791267">
            <w:pPr>
              <w:jc w:val="left"/>
              <w:rPr>
                <w:rFonts w:cs="Calibri"/>
              </w:rPr>
            </w:pPr>
            <w:r w:rsidRPr="00791267">
              <w:rPr>
                <w:rFonts w:cs="Calibri"/>
              </w:rPr>
              <w:t>Τόπος Φυσικού Κάλλους</w:t>
            </w:r>
          </w:p>
        </w:tc>
        <w:tc>
          <w:tcPr>
            <w:tcW w:w="2693" w:type="dxa"/>
          </w:tcPr>
          <w:p w:rsidR="007652EF" w:rsidRPr="00791267" w:rsidRDefault="007652EF" w:rsidP="00791267">
            <w:pPr>
              <w:jc w:val="left"/>
              <w:rPr>
                <w:rFonts w:cs="Calibri"/>
              </w:rPr>
            </w:pPr>
            <w:r w:rsidRPr="00791267">
              <w:rPr>
                <w:rFonts w:cs="Calibri"/>
              </w:rPr>
              <w:t xml:space="preserve">ΦΕΚ 70 AAΠ/11-03- 2013 </w:t>
            </w:r>
          </w:p>
          <w:p w:rsidR="007652EF" w:rsidRPr="00791267" w:rsidRDefault="007652EF" w:rsidP="00791267">
            <w:pPr>
              <w:jc w:val="left"/>
              <w:rPr>
                <w:rFonts w:cs="Calibri"/>
              </w:rPr>
            </w:pPr>
            <w:r w:rsidRPr="00791267">
              <w:rPr>
                <w:rFonts w:cs="Calibri"/>
              </w:rPr>
              <w:t>ΦΕΚ 1003/Β/14-12-1971</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121620739002</w:t>
            </w:r>
          </w:p>
        </w:tc>
        <w:tc>
          <w:tcPr>
            <w:tcW w:w="2126" w:type="dxa"/>
          </w:tcPr>
          <w:p w:rsidR="007652EF" w:rsidRPr="00791267" w:rsidRDefault="007652EF" w:rsidP="00791267">
            <w:pPr>
              <w:jc w:val="left"/>
              <w:rPr>
                <w:rFonts w:cs="Calibri"/>
              </w:rPr>
            </w:pPr>
            <w:r w:rsidRPr="00791267">
              <w:rPr>
                <w:rFonts w:cs="Calibri"/>
              </w:rPr>
              <w:t>ΕΥΒΟΙΑ</w:t>
            </w:r>
          </w:p>
        </w:tc>
        <w:tc>
          <w:tcPr>
            <w:tcW w:w="2694" w:type="dxa"/>
          </w:tcPr>
          <w:p w:rsidR="007652EF" w:rsidRPr="00791267" w:rsidRDefault="007652EF" w:rsidP="00791267">
            <w:pPr>
              <w:jc w:val="left"/>
              <w:rPr>
                <w:rFonts w:cs="Calibri"/>
              </w:rPr>
            </w:pPr>
            <w:r w:rsidRPr="00791267">
              <w:rPr>
                <w:rFonts w:cs="Calibri"/>
              </w:rPr>
              <w:t>Αγροτεμάχιο στη Μάνικα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70 AAΠ/11-03- 2013</w:t>
            </w:r>
          </w:p>
        </w:tc>
        <w:tc>
          <w:tcPr>
            <w:tcW w:w="2835" w:type="dxa"/>
          </w:tcPr>
          <w:p w:rsidR="007652EF" w:rsidRPr="00791267" w:rsidRDefault="007652EF" w:rsidP="00791267">
            <w:pPr>
              <w:jc w:val="left"/>
              <w:rPr>
                <w:rFonts w:cs="Calibri"/>
              </w:rPr>
            </w:pPr>
            <w:r w:rsidRPr="00791267">
              <w:rPr>
                <w:rFonts w:cs="Calibri"/>
              </w:rPr>
              <w:t>Από απαλλοτρίωση</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121623302015</w:t>
            </w:r>
          </w:p>
        </w:tc>
        <w:tc>
          <w:tcPr>
            <w:tcW w:w="2126" w:type="dxa"/>
          </w:tcPr>
          <w:p w:rsidR="007652EF" w:rsidRPr="00791267" w:rsidRDefault="007652EF" w:rsidP="00791267">
            <w:pPr>
              <w:jc w:val="left"/>
              <w:rPr>
                <w:rFonts w:cs="Calibri"/>
              </w:rPr>
            </w:pPr>
            <w:r w:rsidRPr="00791267">
              <w:rPr>
                <w:rFonts w:cs="Calibri"/>
              </w:rPr>
              <w:t>ΕΥΒΟΙΑ</w:t>
            </w:r>
          </w:p>
        </w:tc>
        <w:tc>
          <w:tcPr>
            <w:tcW w:w="2694" w:type="dxa"/>
          </w:tcPr>
          <w:p w:rsidR="007652EF" w:rsidRPr="00791267" w:rsidRDefault="007652EF" w:rsidP="00791267">
            <w:pPr>
              <w:jc w:val="left"/>
              <w:rPr>
                <w:rFonts w:cs="Calibri"/>
              </w:rPr>
            </w:pPr>
            <w:r w:rsidRPr="00791267">
              <w:rPr>
                <w:rFonts w:cs="Calibri"/>
              </w:rPr>
              <w:t>Αρχαιολογικό Μουσείο Χαλκίδας "Αρέθουσα"</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ΦΕΚ 70 AAΠ/11-03- 2013</w:t>
            </w:r>
          </w:p>
          <w:p w:rsidR="007652EF" w:rsidRPr="00791267" w:rsidRDefault="007652EF" w:rsidP="00791267">
            <w:pPr>
              <w:jc w:val="left"/>
              <w:rPr>
                <w:rFonts w:cs="Calibri"/>
              </w:rPr>
            </w:pPr>
            <w:r w:rsidRPr="00791267">
              <w:rPr>
                <w:rFonts w:cs="Calibri"/>
              </w:rPr>
              <w:t>ΦΕΚ 45/Β/22-1-1979</w:t>
            </w:r>
          </w:p>
        </w:tc>
        <w:tc>
          <w:tcPr>
            <w:tcW w:w="2835" w:type="dxa"/>
          </w:tcPr>
          <w:p w:rsidR="007652EF" w:rsidRPr="00791267" w:rsidRDefault="007652EF" w:rsidP="00791267">
            <w:pPr>
              <w:jc w:val="left"/>
              <w:rPr>
                <w:rFonts w:cs="Calibri"/>
              </w:rPr>
            </w:pPr>
            <w:r w:rsidRPr="00791267">
              <w:rPr>
                <w:rFonts w:cs="Calibri"/>
              </w:rPr>
              <w:t>Από αγορά</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290060403063</w:t>
            </w:r>
          </w:p>
        </w:tc>
        <w:tc>
          <w:tcPr>
            <w:tcW w:w="2126" w:type="dxa"/>
          </w:tcPr>
          <w:p w:rsidR="007652EF" w:rsidRPr="00791267" w:rsidRDefault="007652EF" w:rsidP="00791267">
            <w:pPr>
              <w:jc w:val="left"/>
              <w:rPr>
                <w:rFonts w:cs="Calibri"/>
              </w:rPr>
            </w:pPr>
            <w:r w:rsidRPr="00791267">
              <w:rPr>
                <w:rFonts w:cs="Calibri"/>
              </w:rPr>
              <w:t>ΚΥΚΛΑΔΕΣ</w:t>
            </w:r>
          </w:p>
        </w:tc>
        <w:tc>
          <w:tcPr>
            <w:tcW w:w="2694" w:type="dxa"/>
          </w:tcPr>
          <w:p w:rsidR="007652EF" w:rsidRPr="00791267" w:rsidRDefault="007652EF" w:rsidP="00791267">
            <w:pPr>
              <w:jc w:val="left"/>
              <w:rPr>
                <w:rFonts w:cs="Calibri"/>
              </w:rPr>
            </w:pPr>
            <w:r w:rsidRPr="00791267">
              <w:rPr>
                <w:rFonts w:cs="Calibri"/>
              </w:rPr>
              <w:t>Ακρωτήρι Σαντορίνης</w:t>
            </w:r>
          </w:p>
        </w:tc>
        <w:tc>
          <w:tcPr>
            <w:tcW w:w="2126" w:type="dxa"/>
          </w:tcPr>
          <w:p w:rsidR="007652EF" w:rsidRPr="00791267" w:rsidRDefault="007652EF" w:rsidP="00791267">
            <w:pPr>
              <w:jc w:val="left"/>
              <w:rPr>
                <w:rFonts w:cs="Calibri"/>
              </w:rPr>
            </w:pPr>
            <w:r w:rsidRPr="00791267">
              <w:rPr>
                <w:rFonts w:cs="Calibri"/>
              </w:rPr>
              <w:t>Αρχαιολογικός Χώρος</w:t>
            </w:r>
          </w:p>
        </w:tc>
        <w:tc>
          <w:tcPr>
            <w:tcW w:w="2693" w:type="dxa"/>
          </w:tcPr>
          <w:p w:rsidR="007652EF" w:rsidRPr="00791267" w:rsidRDefault="007652EF" w:rsidP="00791267">
            <w:pPr>
              <w:jc w:val="left"/>
              <w:rPr>
                <w:rFonts w:cs="Calibri"/>
              </w:rPr>
            </w:pPr>
            <w:r w:rsidRPr="00791267">
              <w:rPr>
                <w:rFonts w:cs="Calibri"/>
              </w:rPr>
              <w:t>ΦΕΚ 529/Δ/29-10-1982</w:t>
            </w:r>
          </w:p>
          <w:p w:rsidR="007652EF" w:rsidRPr="00791267" w:rsidRDefault="007652EF" w:rsidP="00791267">
            <w:pPr>
              <w:jc w:val="left"/>
              <w:rPr>
                <w:rFonts w:cs="Calibri"/>
              </w:rPr>
            </w:pPr>
            <w:r w:rsidRPr="00791267">
              <w:rPr>
                <w:rFonts w:cs="Calibri"/>
              </w:rPr>
              <w:t>ΦΕΚ 139/Δ/19-3-1990</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290850322047</w:t>
            </w:r>
          </w:p>
        </w:tc>
        <w:tc>
          <w:tcPr>
            <w:tcW w:w="2126" w:type="dxa"/>
          </w:tcPr>
          <w:p w:rsidR="007652EF" w:rsidRPr="00791267" w:rsidRDefault="007652EF" w:rsidP="00791267">
            <w:pPr>
              <w:jc w:val="left"/>
              <w:rPr>
                <w:rFonts w:cs="Calibri"/>
              </w:rPr>
            </w:pPr>
            <w:r w:rsidRPr="00791267">
              <w:rPr>
                <w:rFonts w:cs="Calibri"/>
              </w:rPr>
              <w:t>ΚΥΚΛΑΔΕΣ</w:t>
            </w:r>
          </w:p>
        </w:tc>
        <w:tc>
          <w:tcPr>
            <w:tcW w:w="2694" w:type="dxa"/>
          </w:tcPr>
          <w:p w:rsidR="007652EF" w:rsidRPr="00791267" w:rsidRDefault="007652EF" w:rsidP="00791267">
            <w:pPr>
              <w:jc w:val="left"/>
              <w:rPr>
                <w:rFonts w:cs="Calibri"/>
              </w:rPr>
            </w:pPr>
            <w:r w:rsidRPr="00791267">
              <w:rPr>
                <w:rFonts w:cs="Calibri"/>
              </w:rPr>
              <w:t>Φτελιά Μυκόνου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606/Β/10-7-1995</w:t>
            </w:r>
          </w:p>
          <w:p w:rsidR="007652EF" w:rsidRPr="00791267" w:rsidRDefault="007652EF" w:rsidP="00791267">
            <w:pPr>
              <w:jc w:val="left"/>
              <w:rPr>
                <w:rFonts w:cs="Calibri"/>
              </w:rPr>
            </w:pPr>
            <w:r w:rsidRPr="00791267">
              <w:rPr>
                <w:rFonts w:cs="Calibri"/>
              </w:rPr>
              <w:t>ΦΕΚ 799/Β/14-9-1995</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290850608006</w:t>
            </w:r>
          </w:p>
        </w:tc>
        <w:tc>
          <w:tcPr>
            <w:tcW w:w="2126" w:type="dxa"/>
          </w:tcPr>
          <w:p w:rsidR="007652EF" w:rsidRPr="00791267" w:rsidRDefault="007652EF" w:rsidP="00791267">
            <w:pPr>
              <w:jc w:val="left"/>
              <w:rPr>
                <w:rFonts w:cs="Calibri"/>
              </w:rPr>
            </w:pPr>
            <w:r w:rsidRPr="00791267">
              <w:rPr>
                <w:rFonts w:cs="Calibri"/>
              </w:rPr>
              <w:t>ΚΥΚΛΑΔΕΣ</w:t>
            </w:r>
          </w:p>
        </w:tc>
        <w:tc>
          <w:tcPr>
            <w:tcW w:w="2694" w:type="dxa"/>
          </w:tcPr>
          <w:p w:rsidR="007652EF" w:rsidRPr="00791267" w:rsidRDefault="007652EF" w:rsidP="00791267">
            <w:pPr>
              <w:jc w:val="left"/>
              <w:rPr>
                <w:rFonts w:cs="Calibri"/>
              </w:rPr>
            </w:pPr>
            <w:r w:rsidRPr="00791267">
              <w:rPr>
                <w:rFonts w:cs="Calibri"/>
              </w:rPr>
              <w:t>Αρχαιολογικό Μουσείο Μυκόνου</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r w:rsidRPr="00791267">
              <w:rPr>
                <w:rFonts w:cs="Calibri"/>
              </w:rPr>
              <w:t xml:space="preserve">ΦΕΚ 329/Β/31-3-1980 </w:t>
            </w:r>
          </w:p>
          <w:p w:rsidR="007652EF" w:rsidRPr="00791267" w:rsidRDefault="007652EF" w:rsidP="00791267">
            <w:pPr>
              <w:jc w:val="left"/>
              <w:rPr>
                <w:rFonts w:cs="Calibri"/>
                <w:lang w:val="en-GB"/>
              </w:rPr>
            </w:pPr>
            <w:r w:rsidRPr="00791267">
              <w:rPr>
                <w:rFonts w:cs="Calibri"/>
              </w:rPr>
              <w:t>ΦΕΚ/165/Α/1993</w:t>
            </w:r>
          </w:p>
        </w:tc>
        <w:tc>
          <w:tcPr>
            <w:tcW w:w="2835" w:type="dxa"/>
          </w:tcPr>
          <w:p w:rsidR="007652EF" w:rsidRPr="00791267" w:rsidRDefault="007652EF" w:rsidP="00791267">
            <w:pPr>
              <w:jc w:val="left"/>
              <w:rPr>
                <w:rFonts w:cs="Calibri"/>
              </w:rPr>
            </w:pPr>
            <w:r w:rsidRPr="00791267">
              <w:rPr>
                <w:rFonts w:cs="Calibri"/>
              </w:rPr>
              <w:t>Στεγαζει αρχαιότητες</w:t>
            </w: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050493206023</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Αρχαιολογικός χώρος Ελευσίνας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184/Β/8-7-1957</w:t>
            </w:r>
          </w:p>
          <w:p w:rsidR="007652EF" w:rsidRPr="00791267" w:rsidRDefault="007652EF" w:rsidP="00791267">
            <w:pPr>
              <w:jc w:val="left"/>
              <w:rPr>
                <w:rFonts w:cs="Calibri"/>
              </w:rPr>
            </w:pPr>
            <w:r w:rsidRPr="00791267">
              <w:rPr>
                <w:rFonts w:cs="Calibri"/>
              </w:rPr>
              <w:t>ΦΕΚ 265/Β/1-10-1957</w:t>
            </w:r>
          </w:p>
          <w:p w:rsidR="007652EF" w:rsidRPr="00791267" w:rsidRDefault="007652EF" w:rsidP="00791267">
            <w:pPr>
              <w:jc w:val="left"/>
              <w:rPr>
                <w:rFonts w:cs="Calibri"/>
              </w:rPr>
            </w:pPr>
            <w:r w:rsidRPr="00791267">
              <w:rPr>
                <w:rFonts w:cs="Calibri"/>
              </w:rPr>
              <w:t>ΦΕΚ 279/Β/9-6-1987</w:t>
            </w:r>
          </w:p>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color w:val="000000"/>
                <w:shd w:val="clear" w:color="auto" w:fill="FFFFFF"/>
              </w:rPr>
              <w:t>050232219023</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Ναός Ταυροπόλου Αρτέμιδος στη Λούτσα Αττικής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color w:val="000000"/>
                <w:shd w:val="clear" w:color="auto" w:fill="FFFFFF"/>
              </w:rPr>
              <w:t>050404101002</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color w:val="000000"/>
                <w:shd w:val="clear" w:color="auto" w:fill="FFFFFF"/>
              </w:rPr>
              <w:t>Ιερά Μονή Αγίου Ιωάννη Κυνηγού στον Υμηττό</w:t>
            </w:r>
          </w:p>
        </w:tc>
        <w:tc>
          <w:tcPr>
            <w:tcW w:w="2126" w:type="dxa"/>
          </w:tcPr>
          <w:p w:rsidR="007652EF" w:rsidRPr="00791267" w:rsidRDefault="007652EF" w:rsidP="00791267">
            <w:pPr>
              <w:jc w:val="left"/>
              <w:rPr>
                <w:rFonts w:cs="Calibri"/>
              </w:rPr>
            </w:pPr>
            <w:r w:rsidRPr="00791267">
              <w:rPr>
                <w:rFonts w:cs="Calibri"/>
              </w:rPr>
              <w:t>Προ του 1453</w:t>
            </w:r>
          </w:p>
          <w:p w:rsidR="007652EF" w:rsidRPr="00791267" w:rsidRDefault="007652EF" w:rsidP="00791267">
            <w:pPr>
              <w:jc w:val="left"/>
              <w:rPr>
                <w:rFonts w:cs="Calibri"/>
              </w:rPr>
            </w:pPr>
            <w:r w:rsidRPr="00791267">
              <w:rPr>
                <w:rFonts w:cs="Calibri"/>
              </w:rPr>
              <w:t>Προ του 1830</w:t>
            </w: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050041303002</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Βιομηχανικό Συγκρότημα ΕΒΜΕ Α.Ε. (πρώην Τσαούσογλου)</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lang w:val="en-GB"/>
              </w:rPr>
            </w:pPr>
            <w:r w:rsidRPr="00791267">
              <w:rPr>
                <w:rFonts w:cs="Calibri"/>
              </w:rPr>
              <w:t>ΦΕΚ 1266/Β/1-10-2001</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050153901009</w:t>
            </w:r>
          </w:p>
          <w:p w:rsidR="007652EF" w:rsidRPr="00791267" w:rsidRDefault="007652EF" w:rsidP="00791267">
            <w:pPr>
              <w:jc w:val="left"/>
              <w:rPr>
                <w:rFonts w:cs="Calibri"/>
              </w:rPr>
            </w:pPr>
            <w:r w:rsidRPr="00791267">
              <w:rPr>
                <w:rFonts w:cs="Calibri"/>
              </w:rPr>
              <w:t>051313611001</w:t>
            </w:r>
          </w:p>
          <w:p w:rsidR="007652EF" w:rsidRPr="00791267" w:rsidRDefault="007652EF" w:rsidP="00791267">
            <w:pPr>
              <w:jc w:val="left"/>
              <w:rPr>
                <w:rFonts w:cs="Calibri"/>
              </w:rPr>
            </w:pPr>
            <w:r w:rsidRPr="00791267">
              <w:rPr>
                <w:rFonts w:cs="Calibri"/>
              </w:rPr>
              <w:t>051313617010</w:t>
            </w:r>
          </w:p>
          <w:p w:rsidR="007652EF" w:rsidRPr="00791267" w:rsidRDefault="007652EF" w:rsidP="00791267">
            <w:pPr>
              <w:jc w:val="left"/>
              <w:rPr>
                <w:rFonts w:cs="Calibri"/>
              </w:rPr>
            </w:pPr>
            <w:r w:rsidRPr="00791267">
              <w:rPr>
                <w:rFonts w:cs="Calibri"/>
              </w:rPr>
              <w:t>051313605002</w:t>
            </w:r>
          </w:p>
          <w:p w:rsidR="007652EF" w:rsidRPr="00791267" w:rsidRDefault="007652EF" w:rsidP="00791267">
            <w:pPr>
              <w:jc w:val="left"/>
              <w:rPr>
                <w:rFonts w:cs="Calibri"/>
              </w:rPr>
            </w:pPr>
            <w:r w:rsidRPr="00791267">
              <w:rPr>
                <w:rFonts w:cs="Calibri"/>
              </w:rPr>
              <w:t>051313620017</w:t>
            </w:r>
          </w:p>
          <w:p w:rsidR="007652EF" w:rsidRPr="00791267" w:rsidRDefault="007652EF" w:rsidP="00791267">
            <w:pPr>
              <w:jc w:val="left"/>
              <w:rPr>
                <w:rFonts w:cs="Calibri"/>
              </w:rPr>
            </w:pPr>
            <w:r w:rsidRPr="00791267">
              <w:rPr>
                <w:rFonts w:cs="Calibri"/>
              </w:rPr>
              <w:t>051313502007</w:t>
            </w:r>
          </w:p>
          <w:p w:rsidR="007652EF" w:rsidRPr="00791267" w:rsidRDefault="007652EF" w:rsidP="00791267">
            <w:pPr>
              <w:jc w:val="left"/>
              <w:rPr>
                <w:rFonts w:cs="Calibri"/>
              </w:rPr>
            </w:pPr>
            <w:r w:rsidRPr="00791267">
              <w:rPr>
                <w:rFonts w:cs="Calibri"/>
              </w:rPr>
              <w:t>050152903029</w:t>
            </w:r>
          </w:p>
          <w:p w:rsidR="007652EF" w:rsidRPr="00791267" w:rsidRDefault="007652EF" w:rsidP="00791267">
            <w:pPr>
              <w:jc w:val="left"/>
              <w:rPr>
                <w:rFonts w:cs="Calibri"/>
              </w:rPr>
            </w:pPr>
            <w:r w:rsidRPr="00791267">
              <w:rPr>
                <w:rFonts w:cs="Calibri"/>
              </w:rPr>
              <w:t>051313601003</w:t>
            </w:r>
          </w:p>
          <w:p w:rsidR="007652EF" w:rsidRPr="00791267" w:rsidRDefault="007652EF" w:rsidP="00791267">
            <w:pPr>
              <w:jc w:val="left"/>
              <w:rPr>
                <w:rFonts w:cs="Calibri"/>
              </w:rPr>
            </w:pPr>
            <w:r w:rsidRPr="00791267">
              <w:rPr>
                <w:rFonts w:cs="Calibri"/>
              </w:rPr>
              <w:t>050154301022</w:t>
            </w:r>
          </w:p>
          <w:p w:rsidR="007652EF" w:rsidRPr="00791267" w:rsidRDefault="007652EF" w:rsidP="00791267">
            <w:pPr>
              <w:jc w:val="left"/>
              <w:rPr>
                <w:rFonts w:cs="Calibri"/>
              </w:rPr>
            </w:pPr>
            <w:r w:rsidRPr="00791267">
              <w:rPr>
                <w:rFonts w:cs="Calibri"/>
              </w:rPr>
              <w:t>051313503005</w:t>
            </w:r>
          </w:p>
          <w:p w:rsidR="007652EF" w:rsidRPr="00791267" w:rsidRDefault="007652EF" w:rsidP="00791267">
            <w:pPr>
              <w:jc w:val="left"/>
              <w:rPr>
                <w:rFonts w:cs="Calibri"/>
              </w:rPr>
            </w:pPr>
            <w:r w:rsidRPr="00791267">
              <w:rPr>
                <w:rFonts w:cs="Calibri"/>
              </w:rPr>
              <w:t>051313612002</w:t>
            </w:r>
          </w:p>
          <w:p w:rsidR="007652EF" w:rsidRPr="00791267" w:rsidRDefault="007652EF" w:rsidP="00791267">
            <w:pPr>
              <w:jc w:val="left"/>
              <w:rPr>
                <w:rFonts w:cs="Calibri"/>
              </w:rPr>
            </w:pPr>
            <w:r w:rsidRPr="00791267">
              <w:rPr>
                <w:rFonts w:cs="Calibri"/>
              </w:rPr>
              <w:t>051313603001</w:t>
            </w:r>
          </w:p>
          <w:p w:rsidR="007652EF" w:rsidRPr="00791267" w:rsidRDefault="007652EF" w:rsidP="00791267">
            <w:pPr>
              <w:jc w:val="left"/>
              <w:rPr>
                <w:rFonts w:cs="Calibri"/>
              </w:rPr>
            </w:pPr>
            <w:r w:rsidRPr="00791267">
              <w:rPr>
                <w:rFonts w:cs="Calibri"/>
              </w:rPr>
              <w:t>051313620015</w:t>
            </w:r>
          </w:p>
          <w:p w:rsidR="007652EF" w:rsidRPr="00791267" w:rsidRDefault="007652EF" w:rsidP="00791267">
            <w:pPr>
              <w:jc w:val="left"/>
              <w:rPr>
                <w:rFonts w:cs="Calibri"/>
              </w:rPr>
            </w:pPr>
            <w:r w:rsidRPr="00791267">
              <w:rPr>
                <w:rFonts w:cs="Calibri"/>
              </w:rPr>
              <w:t>051313603014</w:t>
            </w:r>
          </w:p>
          <w:p w:rsidR="007652EF" w:rsidRPr="00791267" w:rsidRDefault="007652EF" w:rsidP="00791267">
            <w:pPr>
              <w:jc w:val="left"/>
              <w:rPr>
                <w:rFonts w:cs="Calibri"/>
              </w:rPr>
            </w:pPr>
            <w:r w:rsidRPr="00791267">
              <w:rPr>
                <w:rFonts w:cs="Calibri"/>
              </w:rPr>
              <w:t>051313601004</w:t>
            </w:r>
          </w:p>
          <w:p w:rsidR="007652EF" w:rsidRPr="00791267" w:rsidRDefault="007652EF" w:rsidP="00791267">
            <w:pPr>
              <w:jc w:val="left"/>
              <w:rPr>
                <w:rFonts w:cs="Calibri"/>
              </w:rPr>
            </w:pPr>
            <w:r w:rsidRPr="00791267">
              <w:rPr>
                <w:rFonts w:cs="Calibri"/>
              </w:rPr>
              <w:t>051313603017</w:t>
            </w:r>
          </w:p>
          <w:p w:rsidR="007652EF" w:rsidRPr="00791267" w:rsidRDefault="007652EF" w:rsidP="00791267">
            <w:pPr>
              <w:jc w:val="left"/>
              <w:rPr>
                <w:rFonts w:cs="Calibri"/>
              </w:rPr>
            </w:pPr>
            <w:r w:rsidRPr="00791267">
              <w:rPr>
                <w:rFonts w:cs="Calibri"/>
              </w:rPr>
              <w:t>050154301006</w:t>
            </w:r>
          </w:p>
          <w:p w:rsidR="007652EF" w:rsidRPr="00791267" w:rsidRDefault="007652EF" w:rsidP="00791267">
            <w:pPr>
              <w:jc w:val="left"/>
              <w:rPr>
                <w:rFonts w:cs="Calibri"/>
              </w:rPr>
            </w:pPr>
            <w:r w:rsidRPr="00791267">
              <w:rPr>
                <w:rFonts w:cs="Calibri"/>
              </w:rPr>
              <w:t>051313612012</w:t>
            </w:r>
          </w:p>
          <w:p w:rsidR="007652EF" w:rsidRPr="00791267" w:rsidRDefault="007652EF" w:rsidP="00791267">
            <w:pPr>
              <w:jc w:val="left"/>
              <w:rPr>
                <w:rFonts w:cs="Calibri"/>
              </w:rPr>
            </w:pPr>
            <w:r w:rsidRPr="00791267">
              <w:rPr>
                <w:rFonts w:cs="Calibri"/>
              </w:rPr>
              <w:t>051313601006</w:t>
            </w:r>
          </w:p>
          <w:p w:rsidR="007652EF" w:rsidRPr="00791267" w:rsidRDefault="007652EF" w:rsidP="00791267">
            <w:pPr>
              <w:jc w:val="left"/>
              <w:rPr>
                <w:rFonts w:cs="Calibri"/>
              </w:rPr>
            </w:pPr>
            <w:r w:rsidRPr="00791267">
              <w:rPr>
                <w:rFonts w:cs="Calibri"/>
              </w:rPr>
              <w:t>051313620013</w:t>
            </w:r>
          </w:p>
          <w:p w:rsidR="007652EF" w:rsidRPr="00791267" w:rsidRDefault="007652EF" w:rsidP="00791267">
            <w:pPr>
              <w:jc w:val="left"/>
              <w:rPr>
                <w:rFonts w:cs="Calibri"/>
              </w:rPr>
            </w:pPr>
            <w:r w:rsidRPr="00791267">
              <w:rPr>
                <w:rFonts w:cs="Calibri"/>
              </w:rPr>
              <w:t>051313613003</w:t>
            </w:r>
          </w:p>
          <w:p w:rsidR="007652EF" w:rsidRPr="00791267" w:rsidRDefault="007652EF" w:rsidP="00791267">
            <w:pPr>
              <w:jc w:val="left"/>
              <w:rPr>
                <w:rFonts w:cs="Calibri"/>
              </w:rPr>
            </w:pPr>
            <w:r w:rsidRPr="00791267">
              <w:rPr>
                <w:rFonts w:cs="Calibri"/>
              </w:rPr>
              <w:t>051313603004</w:t>
            </w:r>
          </w:p>
          <w:p w:rsidR="007652EF" w:rsidRPr="00791267" w:rsidRDefault="007652EF" w:rsidP="00791267">
            <w:pPr>
              <w:jc w:val="left"/>
              <w:rPr>
                <w:rFonts w:cs="Calibri"/>
              </w:rPr>
            </w:pPr>
            <w:r w:rsidRPr="00791267">
              <w:rPr>
                <w:rFonts w:cs="Calibri"/>
              </w:rPr>
              <w:t>051313503004</w:t>
            </w:r>
          </w:p>
          <w:p w:rsidR="007652EF" w:rsidRPr="00791267" w:rsidRDefault="007652EF" w:rsidP="00791267">
            <w:pPr>
              <w:jc w:val="left"/>
              <w:rPr>
                <w:rFonts w:cs="Calibri"/>
              </w:rPr>
            </w:pPr>
            <w:r w:rsidRPr="00791267">
              <w:rPr>
                <w:rFonts w:cs="Calibri"/>
              </w:rPr>
              <w:t>050107602014</w:t>
            </w:r>
          </w:p>
          <w:p w:rsidR="007652EF" w:rsidRPr="00791267" w:rsidRDefault="007652EF" w:rsidP="00791267">
            <w:pPr>
              <w:jc w:val="left"/>
              <w:rPr>
                <w:rFonts w:cs="Calibri"/>
              </w:rPr>
            </w:pPr>
            <w:r w:rsidRPr="00791267">
              <w:rPr>
                <w:rFonts w:cs="Calibri"/>
              </w:rPr>
              <w:t>050153901018</w:t>
            </w:r>
          </w:p>
          <w:p w:rsidR="007652EF" w:rsidRPr="00791267" w:rsidRDefault="007652EF" w:rsidP="00791267">
            <w:pPr>
              <w:jc w:val="left"/>
              <w:rPr>
                <w:rFonts w:cs="Calibri"/>
              </w:rPr>
            </w:pPr>
            <w:r w:rsidRPr="00791267">
              <w:rPr>
                <w:rFonts w:cs="Calibri"/>
              </w:rPr>
              <w:t>051313608009</w:t>
            </w:r>
          </w:p>
          <w:p w:rsidR="007652EF" w:rsidRPr="00791267" w:rsidRDefault="007652EF" w:rsidP="00791267">
            <w:pPr>
              <w:jc w:val="left"/>
              <w:rPr>
                <w:rFonts w:cs="Calibri"/>
              </w:rPr>
            </w:pPr>
            <w:r w:rsidRPr="00791267">
              <w:rPr>
                <w:rFonts w:cs="Calibri"/>
              </w:rPr>
              <w:t>051313603015</w:t>
            </w:r>
          </w:p>
          <w:p w:rsidR="007652EF" w:rsidRPr="00791267" w:rsidRDefault="007652EF" w:rsidP="00791267">
            <w:pPr>
              <w:jc w:val="left"/>
              <w:rPr>
                <w:rFonts w:cs="Calibri"/>
              </w:rPr>
            </w:pPr>
            <w:r w:rsidRPr="00791267">
              <w:rPr>
                <w:rFonts w:cs="Calibri"/>
              </w:rPr>
              <w:t>051313620011</w:t>
            </w:r>
          </w:p>
          <w:p w:rsidR="007652EF" w:rsidRPr="00791267" w:rsidRDefault="007652EF" w:rsidP="00791267">
            <w:pPr>
              <w:jc w:val="left"/>
              <w:rPr>
                <w:rFonts w:cs="Calibri"/>
              </w:rPr>
            </w:pPr>
            <w:r w:rsidRPr="00791267">
              <w:rPr>
                <w:rFonts w:cs="Calibri"/>
              </w:rPr>
              <w:t>050154301023</w:t>
            </w:r>
          </w:p>
          <w:p w:rsidR="007652EF" w:rsidRPr="00791267" w:rsidRDefault="007652EF" w:rsidP="00791267">
            <w:pPr>
              <w:jc w:val="left"/>
              <w:rPr>
                <w:rFonts w:cs="Calibri"/>
              </w:rPr>
            </w:pPr>
            <w:r w:rsidRPr="00791267">
              <w:rPr>
                <w:rFonts w:cs="Calibri"/>
              </w:rPr>
              <w:t>051313601007</w:t>
            </w:r>
          </w:p>
          <w:p w:rsidR="007652EF" w:rsidRPr="00791267" w:rsidRDefault="007652EF" w:rsidP="00791267">
            <w:pPr>
              <w:jc w:val="left"/>
              <w:rPr>
                <w:rFonts w:cs="Calibri"/>
              </w:rPr>
            </w:pPr>
            <w:r w:rsidRPr="00791267">
              <w:rPr>
                <w:rFonts w:cs="Calibri"/>
              </w:rPr>
              <w:t>051313615001</w:t>
            </w:r>
          </w:p>
          <w:p w:rsidR="007652EF" w:rsidRPr="00791267" w:rsidRDefault="007652EF" w:rsidP="00791267">
            <w:pPr>
              <w:jc w:val="left"/>
              <w:rPr>
                <w:rFonts w:cs="Calibri"/>
              </w:rPr>
            </w:pPr>
            <w:r w:rsidRPr="00791267">
              <w:rPr>
                <w:rFonts w:cs="Calibri"/>
              </w:rPr>
              <w:t>051313603002</w:t>
            </w:r>
          </w:p>
          <w:p w:rsidR="007652EF" w:rsidRPr="00791267" w:rsidRDefault="007652EF" w:rsidP="00791267">
            <w:pPr>
              <w:jc w:val="left"/>
              <w:rPr>
                <w:rFonts w:cs="Calibri"/>
              </w:rPr>
            </w:pPr>
            <w:r w:rsidRPr="00791267">
              <w:rPr>
                <w:rFonts w:cs="Calibri"/>
              </w:rPr>
              <w:t>051313618001</w:t>
            </w:r>
          </w:p>
          <w:p w:rsidR="007652EF" w:rsidRPr="00791267" w:rsidRDefault="007652EF" w:rsidP="00791267">
            <w:pPr>
              <w:jc w:val="left"/>
              <w:rPr>
                <w:rFonts w:cs="Calibri"/>
              </w:rPr>
            </w:pPr>
            <w:r w:rsidRPr="00791267">
              <w:rPr>
                <w:rFonts w:cs="Calibri"/>
              </w:rPr>
              <w:t>051313606009</w:t>
            </w:r>
          </w:p>
          <w:p w:rsidR="007652EF" w:rsidRPr="00791267" w:rsidRDefault="007652EF" w:rsidP="00791267">
            <w:pPr>
              <w:jc w:val="left"/>
              <w:rPr>
                <w:rFonts w:cs="Calibri"/>
              </w:rPr>
            </w:pPr>
            <w:r w:rsidRPr="00791267">
              <w:rPr>
                <w:rFonts w:cs="Calibri"/>
              </w:rPr>
              <w:t>050153901010</w:t>
            </w:r>
          </w:p>
          <w:p w:rsidR="007652EF" w:rsidRPr="00791267" w:rsidRDefault="007652EF" w:rsidP="00791267">
            <w:pPr>
              <w:jc w:val="left"/>
              <w:rPr>
                <w:rFonts w:cs="Calibri"/>
              </w:rPr>
            </w:pPr>
            <w:r w:rsidRPr="00791267">
              <w:rPr>
                <w:rFonts w:cs="Calibri"/>
              </w:rPr>
              <w:t>051313602001</w:t>
            </w:r>
          </w:p>
          <w:p w:rsidR="007652EF" w:rsidRPr="00791267" w:rsidRDefault="007652EF" w:rsidP="00791267">
            <w:pPr>
              <w:jc w:val="left"/>
              <w:rPr>
                <w:rFonts w:cs="Calibri"/>
              </w:rPr>
            </w:pPr>
            <w:r w:rsidRPr="00791267">
              <w:rPr>
                <w:rFonts w:cs="Calibri"/>
              </w:rPr>
              <w:t>051313605004</w:t>
            </w:r>
          </w:p>
          <w:p w:rsidR="007652EF" w:rsidRPr="00791267" w:rsidRDefault="007652EF" w:rsidP="00791267">
            <w:pPr>
              <w:jc w:val="left"/>
              <w:rPr>
                <w:rFonts w:cs="Calibri"/>
              </w:rPr>
            </w:pPr>
            <w:r w:rsidRPr="00791267">
              <w:rPr>
                <w:rFonts w:cs="Calibri"/>
              </w:rPr>
              <w:t>051313601002</w:t>
            </w:r>
          </w:p>
          <w:p w:rsidR="007652EF" w:rsidRPr="00791267" w:rsidRDefault="007652EF" w:rsidP="00791267">
            <w:pPr>
              <w:jc w:val="left"/>
              <w:rPr>
                <w:rFonts w:cs="Calibri"/>
              </w:rPr>
            </w:pPr>
            <w:r w:rsidRPr="00791267">
              <w:rPr>
                <w:rFonts w:cs="Calibri"/>
              </w:rPr>
              <w:t>050153901002</w:t>
            </w:r>
          </w:p>
          <w:p w:rsidR="007652EF" w:rsidRPr="00791267" w:rsidRDefault="007652EF" w:rsidP="00791267">
            <w:pPr>
              <w:jc w:val="left"/>
              <w:rPr>
                <w:rFonts w:cs="Calibri"/>
              </w:rPr>
            </w:pPr>
            <w:r w:rsidRPr="00791267">
              <w:rPr>
                <w:rFonts w:cs="Calibri"/>
              </w:rPr>
              <w:t>051313622005</w:t>
            </w:r>
          </w:p>
          <w:p w:rsidR="007652EF" w:rsidRPr="00791267" w:rsidRDefault="007652EF" w:rsidP="00791267">
            <w:pPr>
              <w:jc w:val="left"/>
              <w:rPr>
                <w:rFonts w:cs="Calibri"/>
              </w:rPr>
            </w:pPr>
            <w:r w:rsidRPr="00791267">
              <w:rPr>
                <w:rFonts w:cs="Calibri"/>
              </w:rPr>
              <w:t>051313603009</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 xml:space="preserve">Σαλαμίνα: Κυνόσουρα </w:t>
            </w:r>
          </w:p>
          <w:p w:rsidR="007652EF" w:rsidRPr="00791267" w:rsidRDefault="007652EF" w:rsidP="00791267">
            <w:pPr>
              <w:jc w:val="left"/>
              <w:rPr>
                <w:rFonts w:cs="Calibri"/>
              </w:rPr>
            </w:pPr>
            <w:r w:rsidRPr="00791267">
              <w:rPr>
                <w:rFonts w:cs="Calibri"/>
              </w:rPr>
              <w:t>Κηρυγμένος αρχαιολογικός χώρος</w:t>
            </w:r>
          </w:p>
          <w:p w:rsidR="007652EF" w:rsidRPr="00791267" w:rsidRDefault="007652EF" w:rsidP="00791267">
            <w:pPr>
              <w:jc w:val="left"/>
              <w:rPr>
                <w:rFonts w:cs="Calibri"/>
              </w:rPr>
            </w:pPr>
            <w:r w:rsidRPr="00791267">
              <w:rPr>
                <w:rFonts w:cs="Calibri"/>
              </w:rPr>
              <w:t>Ζώνη Α και Ζώνη Β Προστασίας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1459/Β/26-10-2001</w:t>
            </w:r>
          </w:p>
          <w:p w:rsidR="007652EF" w:rsidRPr="00791267" w:rsidRDefault="007652EF" w:rsidP="00791267">
            <w:pPr>
              <w:jc w:val="left"/>
              <w:rPr>
                <w:rFonts w:cs="Calibri"/>
              </w:rPr>
            </w:pPr>
            <w:r w:rsidRPr="00791267">
              <w:rPr>
                <w:rFonts w:cs="Calibri"/>
              </w:rPr>
              <w:t>ΦΕΚ 305/Β/1982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050107501089</w:t>
            </w:r>
          </w:p>
          <w:p w:rsidR="007652EF" w:rsidRPr="00791267" w:rsidRDefault="007652EF" w:rsidP="00791267">
            <w:pPr>
              <w:jc w:val="left"/>
              <w:rPr>
                <w:rFonts w:cs="Calibri"/>
              </w:rPr>
            </w:pPr>
            <w:r w:rsidRPr="00791267">
              <w:rPr>
                <w:rFonts w:cs="Calibri"/>
              </w:rPr>
              <w:t>050107501143</w:t>
            </w:r>
          </w:p>
          <w:p w:rsidR="007652EF" w:rsidRPr="00791267" w:rsidRDefault="007652EF" w:rsidP="00791267">
            <w:pPr>
              <w:jc w:val="left"/>
              <w:rPr>
                <w:rFonts w:cs="Calibri"/>
              </w:rPr>
            </w:pPr>
            <w:r w:rsidRPr="00791267">
              <w:rPr>
                <w:rFonts w:cs="Calibri"/>
              </w:rPr>
              <w:t>050107501072</w:t>
            </w:r>
          </w:p>
          <w:p w:rsidR="007652EF" w:rsidRPr="00791267" w:rsidRDefault="007652EF" w:rsidP="00791267">
            <w:pPr>
              <w:jc w:val="left"/>
              <w:rPr>
                <w:rFonts w:cs="Calibri"/>
              </w:rPr>
            </w:pPr>
            <w:r w:rsidRPr="00791267">
              <w:rPr>
                <w:rFonts w:cs="Calibri"/>
              </w:rPr>
              <w:t>050107602015</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Σαλαμίνα: Κολώνες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1065/Β/ 14-7-2004</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050152314071</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Σαλαμίνα: Αμπελάκια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104/Β/1992 </w:t>
            </w:r>
          </w:p>
          <w:p w:rsidR="007652EF" w:rsidRPr="00791267" w:rsidRDefault="007652EF" w:rsidP="00791267">
            <w:pPr>
              <w:jc w:val="left"/>
              <w:rPr>
                <w:rFonts w:cs="Calibri"/>
              </w:rPr>
            </w:pPr>
            <w:r w:rsidRPr="00791267">
              <w:rPr>
                <w:rFonts w:cs="Calibri"/>
              </w:rPr>
              <w:t>ΦΕΚ 477/ΤΑΑΠΘ/30-9-2009</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050109201010</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Σαλαμίνα: Κανάκια</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1065/Β/ 14-7-2004</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051165023007</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Πειραιάς: Αστικές πύλες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1115/Β/8-9-2000</w:t>
            </w:r>
          </w:p>
          <w:p w:rsidR="007652EF" w:rsidRPr="00791267" w:rsidRDefault="007652EF" w:rsidP="00791267">
            <w:pPr>
              <w:jc w:val="left"/>
              <w:rPr>
                <w:rFonts w:cs="Calibri"/>
              </w:rPr>
            </w:pPr>
            <w:r w:rsidRPr="00791267">
              <w:rPr>
                <w:rFonts w:cs="Calibri"/>
              </w:rPr>
              <w:t>ΦΕΚ 948/Δ/11-9-2003)</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050450601002</w:t>
            </w:r>
          </w:p>
          <w:p w:rsidR="007652EF" w:rsidRPr="00791267" w:rsidRDefault="007652EF" w:rsidP="00791267">
            <w:pPr>
              <w:jc w:val="left"/>
              <w:rPr>
                <w:rFonts w:cs="Calibri"/>
              </w:rPr>
            </w:pPr>
            <w:r w:rsidRPr="00791267">
              <w:rPr>
                <w:rFonts w:cs="Calibri"/>
              </w:rPr>
              <w:t>050450602001</w:t>
            </w:r>
          </w:p>
          <w:p w:rsidR="007652EF" w:rsidRPr="00791267" w:rsidRDefault="007652EF" w:rsidP="00791267">
            <w:pPr>
              <w:jc w:val="left"/>
              <w:rPr>
                <w:rFonts w:cs="Calibri"/>
              </w:rPr>
            </w:pPr>
            <w:r w:rsidRPr="00791267">
              <w:rPr>
                <w:rFonts w:cs="Calibri"/>
              </w:rPr>
              <w:t>050450601001</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Πειραιάς: Ηετιώνεια Πύλη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ΦΕΚ527/Β/24-8-1967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051167604007</w:t>
            </w:r>
          </w:p>
          <w:p w:rsidR="007652EF" w:rsidRPr="00791267" w:rsidRDefault="007652EF" w:rsidP="00791267">
            <w:pPr>
              <w:jc w:val="left"/>
              <w:rPr>
                <w:rFonts w:cs="Calibri"/>
              </w:rPr>
            </w:pPr>
            <w:r w:rsidRPr="00791267">
              <w:rPr>
                <w:rFonts w:cs="Calibri"/>
              </w:rPr>
              <w:t>051167602030</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Πειραιάς: Μικρολίμανο, Ακτή Κουμουνδούρου, αρχαία τείχη</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414/Β/24.6.1982</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051293105008</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Αρχαιολογικό Μουσείο Σαλαμίνας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050134702002</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Χερσόνησος Αγίου Κοσμά (Ελληνικό) προϊστορικός οικισμός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 xml:space="preserve">ΦΕΚ 265/Β/1-1-1957 </w:t>
            </w:r>
          </w:p>
          <w:p w:rsidR="007652EF" w:rsidRPr="00791267" w:rsidRDefault="007652EF" w:rsidP="00791267">
            <w:pPr>
              <w:jc w:val="left"/>
              <w:rPr>
                <w:rFonts w:cs="Calibri"/>
              </w:rPr>
            </w:pPr>
            <w:r w:rsidRPr="00791267">
              <w:rPr>
                <w:rFonts w:cs="Calibri"/>
              </w:rPr>
              <w:t>ΦΕΚ 223/ΑΑΠ/9-11-2015</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050133604002</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Τράχωνες: Αρχαίο Θεατρο Ευωνύμου</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256/ΑΑΠ/2-11-2017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050133704002</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Τράχωνες</w:t>
            </w:r>
          </w:p>
        </w:tc>
        <w:tc>
          <w:tcPr>
            <w:tcW w:w="2126" w:type="dxa"/>
          </w:tcPr>
          <w:p w:rsidR="007652EF" w:rsidRPr="00791267" w:rsidRDefault="007652EF" w:rsidP="00791267">
            <w:pPr>
              <w:jc w:val="left"/>
              <w:rPr>
                <w:rFonts w:cs="Calibri"/>
              </w:rPr>
            </w:pPr>
            <w:r w:rsidRPr="00791267">
              <w:rPr>
                <w:rFonts w:cs="Calibri"/>
              </w:rPr>
              <w:t>Προ του 1453</w:t>
            </w:r>
          </w:p>
        </w:tc>
        <w:tc>
          <w:tcPr>
            <w:tcW w:w="2693" w:type="dxa"/>
          </w:tcPr>
          <w:p w:rsidR="007652EF" w:rsidRPr="00791267" w:rsidRDefault="007652EF" w:rsidP="00791267">
            <w:pPr>
              <w:jc w:val="left"/>
              <w:rPr>
                <w:rFonts w:cs="Calibri"/>
              </w:rPr>
            </w:pPr>
            <w:r w:rsidRPr="00791267">
              <w:rPr>
                <w:rFonts w:cs="Calibri"/>
              </w:rPr>
              <w:t>ΦΕΚ 256/ΑΑΠ/2-11-2017</w:t>
            </w:r>
          </w:p>
        </w:tc>
        <w:tc>
          <w:tcPr>
            <w:tcW w:w="2835" w:type="dxa"/>
          </w:tcPr>
          <w:p w:rsidR="007652EF" w:rsidRPr="00791267" w:rsidRDefault="007652EF" w:rsidP="00791267">
            <w:pPr>
              <w:jc w:val="left"/>
              <w:rPr>
                <w:rFonts w:cs="Calibri"/>
              </w:rPr>
            </w:pPr>
          </w:p>
        </w:tc>
      </w:tr>
      <w:tr w:rsidR="007652EF" w:rsidRPr="00791267" w:rsidTr="00791267">
        <w:trPr>
          <w:gridBefore w:val="1"/>
        </w:trPr>
        <w:tc>
          <w:tcPr>
            <w:tcW w:w="1843" w:type="dxa"/>
          </w:tcPr>
          <w:p w:rsidR="007652EF" w:rsidRPr="00791267" w:rsidRDefault="007652EF" w:rsidP="00791267">
            <w:pPr>
              <w:jc w:val="left"/>
              <w:rPr>
                <w:rFonts w:cs="Calibri"/>
              </w:rPr>
            </w:pPr>
            <w:r w:rsidRPr="00791267">
              <w:rPr>
                <w:rFonts w:cs="Calibri"/>
              </w:rPr>
              <w:t>050109001005</w:t>
            </w:r>
          </w:p>
        </w:tc>
        <w:tc>
          <w:tcPr>
            <w:tcW w:w="2126" w:type="dxa"/>
          </w:tcPr>
          <w:p w:rsidR="007652EF" w:rsidRPr="00791267" w:rsidRDefault="007652EF" w:rsidP="00791267">
            <w:pPr>
              <w:jc w:val="left"/>
              <w:rPr>
                <w:rFonts w:cs="Calibri"/>
              </w:rPr>
            </w:pPr>
            <w:r w:rsidRPr="00791267">
              <w:rPr>
                <w:rFonts w:cs="Calibri"/>
              </w:rPr>
              <w:t>ΑΤΤΙΚΗ</w:t>
            </w:r>
          </w:p>
        </w:tc>
        <w:tc>
          <w:tcPr>
            <w:tcW w:w="2694" w:type="dxa"/>
          </w:tcPr>
          <w:p w:rsidR="007652EF" w:rsidRPr="00791267" w:rsidRDefault="007652EF" w:rsidP="00791267">
            <w:pPr>
              <w:jc w:val="left"/>
              <w:rPr>
                <w:rFonts w:cs="Calibri"/>
              </w:rPr>
            </w:pPr>
            <w:r w:rsidRPr="00791267">
              <w:rPr>
                <w:rFonts w:cs="Calibri"/>
              </w:rPr>
              <w:t>Πύργος Φούρθι και Ναός Υπαπαντής</w:t>
            </w:r>
          </w:p>
        </w:tc>
        <w:tc>
          <w:tcPr>
            <w:tcW w:w="2126" w:type="dxa"/>
          </w:tcPr>
          <w:p w:rsidR="007652EF" w:rsidRPr="00791267" w:rsidRDefault="007652EF" w:rsidP="00791267">
            <w:pPr>
              <w:jc w:val="left"/>
              <w:rPr>
                <w:rFonts w:cs="Calibri"/>
              </w:rPr>
            </w:pPr>
          </w:p>
        </w:tc>
        <w:tc>
          <w:tcPr>
            <w:tcW w:w="2693" w:type="dxa"/>
          </w:tcPr>
          <w:p w:rsidR="007652EF" w:rsidRPr="00791267" w:rsidRDefault="007652EF" w:rsidP="00791267">
            <w:pPr>
              <w:jc w:val="left"/>
              <w:rPr>
                <w:rFonts w:cs="Calibri"/>
              </w:rPr>
            </w:pPr>
          </w:p>
        </w:tc>
        <w:tc>
          <w:tcPr>
            <w:tcW w:w="2835" w:type="dxa"/>
          </w:tcPr>
          <w:p w:rsidR="007652EF" w:rsidRPr="00791267" w:rsidRDefault="007652EF" w:rsidP="00791267">
            <w:pPr>
              <w:jc w:val="left"/>
              <w:rPr>
                <w:rFonts w:cs="Calibri"/>
              </w:rPr>
            </w:pPr>
          </w:p>
        </w:tc>
      </w:tr>
      <w:tr w:rsidR="007652EF" w:rsidRPr="00791267" w:rsidTr="00791267">
        <w:trPr>
          <w:gridBefore w:val="1"/>
          <w:trHeight w:val="204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170636201578</w:t>
            </w:r>
          </w:p>
        </w:tc>
        <w:tc>
          <w:tcPr>
            <w:tcW w:w="2126" w:type="dxa"/>
            <w:noWrap/>
          </w:tcPr>
          <w:p w:rsidR="007652EF" w:rsidRPr="00791267" w:rsidRDefault="007652EF" w:rsidP="00791267">
            <w:pPr>
              <w:jc w:val="left"/>
              <w:rPr>
                <w:rFonts w:cs="Calibri"/>
                <w:b/>
                <w:sz w:val="20"/>
                <w:szCs w:val="20"/>
                <w:lang w:eastAsia="el-GR"/>
              </w:rPr>
            </w:pPr>
            <w:r w:rsidRPr="00791267">
              <w:rPr>
                <w:rFonts w:cs="Calibri"/>
                <w:b/>
                <w:sz w:val="20"/>
                <w:szCs w:val="20"/>
                <w:lang w:eastAsia="el-GR"/>
              </w:rPr>
              <w:t>ΗΡΑΚΛΕΙΟΥ</w:t>
            </w:r>
          </w:p>
        </w:tc>
        <w:tc>
          <w:tcPr>
            <w:tcW w:w="2694" w:type="dxa"/>
          </w:tcPr>
          <w:p w:rsidR="007652EF" w:rsidRPr="00791267" w:rsidRDefault="007652EF" w:rsidP="00791267">
            <w:pPr>
              <w:jc w:val="left"/>
              <w:rPr>
                <w:rFonts w:cs="Calibri"/>
                <w:bCs/>
                <w:color w:val="000000"/>
                <w:sz w:val="20"/>
                <w:szCs w:val="20"/>
                <w:lang w:eastAsia="el-GR"/>
              </w:rPr>
            </w:pPr>
            <w:r w:rsidRPr="00791267">
              <w:rPr>
                <w:rFonts w:cs="Calibri"/>
                <w:bCs/>
                <w:color w:val="000000"/>
                <w:sz w:val="20"/>
                <w:szCs w:val="20"/>
                <w:lang w:eastAsia="el-GR"/>
              </w:rPr>
              <w:t xml:space="preserve">Τμήμα κοίτης  ρέματος  στη Φορτέτσα </w:t>
            </w:r>
            <w:r w:rsidRPr="00791267">
              <w:rPr>
                <w:rFonts w:cs="Calibri"/>
                <w:bCs/>
                <w:sz w:val="20"/>
                <w:szCs w:val="20"/>
                <w:lang w:eastAsia="el-GR"/>
              </w:rPr>
              <w:t>εντός της αδόμητης Α΄ αρχαιολογικής  ζώνης απολύτου προστασίας Αρχαιολογικού Χώρου Κνωσού</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Η ΥΑ 9597/1970 (ΦΕΚ 666/Β/23-09-1970)</w:t>
            </w:r>
            <w:r w:rsidRPr="00791267">
              <w:rPr>
                <w:rFonts w:cs="Calibri"/>
                <w:sz w:val="20"/>
                <w:szCs w:val="20"/>
                <w:lang w:eastAsia="el-GR"/>
              </w:rPr>
              <w:br/>
              <w:t xml:space="preserve">Το Π.Δ. 6-11-76  (ΦΕΚ373/Δ/10-11-76) </w:t>
            </w:r>
            <w:r w:rsidRPr="00791267">
              <w:rPr>
                <w:rFonts w:cs="Calibri"/>
                <w:sz w:val="20"/>
                <w:szCs w:val="20"/>
                <w:lang w:eastAsia="el-GR"/>
              </w:rPr>
              <w:br/>
              <w:t xml:space="preserve">Η υπ' αρ. ΥΠΠΟΤ/ΓΔΑΠΚ/ΑΡΧ/Α1 /Φ43/26116/1088/16-3-11 </w:t>
            </w:r>
            <w:r w:rsidRPr="00791267">
              <w:rPr>
                <w:rFonts w:cs="Calibri"/>
                <w:sz w:val="20"/>
                <w:szCs w:val="20"/>
                <w:lang w:eastAsia="el-GR"/>
              </w:rPr>
              <w:br/>
              <w:t>η ΥΑ - ΦΕΚ 55/ΑΑΠ/30-3-11</w:t>
            </w:r>
            <w:r w:rsidRPr="00791267">
              <w:rPr>
                <w:rFonts w:cs="Calibri"/>
                <w:sz w:val="20"/>
                <w:szCs w:val="20"/>
                <w:lang w:eastAsia="el-GR"/>
              </w:rPr>
              <w:br/>
              <w:t xml:space="preserve">Η υπ'αρ. YΠΠΟΤ/ΓΔΑΠΚ/ΑΡΧ/Α1/Φ23/94382/4099/6-10-11 ΥΑ- ΦΕΚ 288/ΑΑΠ/31-10-11 </w:t>
            </w:r>
          </w:p>
        </w:tc>
        <w:tc>
          <w:tcPr>
            <w:tcW w:w="2835" w:type="dxa"/>
          </w:tcPr>
          <w:p w:rsidR="007652EF" w:rsidRPr="00791267" w:rsidRDefault="007652EF" w:rsidP="00791267">
            <w:pPr>
              <w:jc w:val="left"/>
              <w:rPr>
                <w:rFonts w:cs="Calibri"/>
                <w:sz w:val="20"/>
                <w:szCs w:val="20"/>
                <w:lang w:eastAsia="el-GR"/>
              </w:rPr>
            </w:pPr>
          </w:p>
        </w:tc>
      </w:tr>
      <w:tr w:rsidR="007652EF" w:rsidRPr="00791267" w:rsidTr="00791267">
        <w:trPr>
          <w:gridBefore w:val="1"/>
          <w:trHeight w:val="178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170630244002</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Παλαιό Καπνοκοπτήριο - Ακίνητο στη συμβολή των οδών Αρετής Νιώτη &amp; Σκορδυλών 24. Εντός του κηρυγμένου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1453 έως 1830 -Μετά το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Το κτίριο στεγάζει Χώρους της ΕΦΑΗ (γραφεία, εργαστήρια Συντήρησης, Αποθήκες, Αρχείο). Περιλαμβάνει και τμήματα της ενετικής Μονής Παναγίας Ακρωτηριανής. (Η πόλη του Ηρακλείου κατοικείται διαχρονικά από τους μινωικούς χρόνους έως σήμερα)</w:t>
            </w:r>
          </w:p>
        </w:tc>
      </w:tr>
      <w:tr w:rsidR="007652EF" w:rsidRPr="00791267" w:rsidTr="00791267">
        <w:trPr>
          <w:gridBefore w:val="1"/>
          <w:trHeight w:val="204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170630103074</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color w:val="000000"/>
                <w:sz w:val="20"/>
                <w:szCs w:val="20"/>
                <w:lang w:eastAsia="el-GR"/>
              </w:rPr>
            </w:pPr>
            <w:r w:rsidRPr="00791267">
              <w:rPr>
                <w:rFonts w:cs="Calibri"/>
                <w:bCs/>
                <w:color w:val="000000"/>
                <w:sz w:val="20"/>
                <w:szCs w:val="20"/>
                <w:lang w:eastAsia="el-GR"/>
              </w:rPr>
              <w:t>Κοινόχρηστος χώρος στη συνοικία της Αγίας Τριάδας. Εντός του κηρυγμένου –οριοθετημένου αρχαιολογικού χώρου της πόλης του Ηρακλείου.</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1453 έως 1830 -Μετά το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Β1/Φ38/22270/651/02-03-2012 ΥΑ – ΦΕΚ92/ΑΑΠΘ/27-03-12</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(Η πόλη του Ηρακλείου κατοικείται διαχρονικά από τους μινωικούς χρόνους έως σήμερα)</w:t>
            </w:r>
          </w:p>
        </w:tc>
      </w:tr>
      <w:tr w:rsidR="007652EF" w:rsidRPr="00791267" w:rsidTr="00791267">
        <w:trPr>
          <w:gridBefore w:val="1"/>
          <w:trHeight w:val="204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170636420018</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color w:val="000000"/>
                <w:sz w:val="20"/>
                <w:szCs w:val="20"/>
                <w:lang w:eastAsia="el-GR"/>
              </w:rPr>
            </w:pPr>
            <w:r w:rsidRPr="00791267">
              <w:rPr>
                <w:rFonts w:cs="Calibri"/>
                <w:bCs/>
                <w:color w:val="000000"/>
                <w:sz w:val="20"/>
                <w:szCs w:val="20"/>
                <w:lang w:eastAsia="el-GR"/>
              </w:rPr>
              <w:t>Μινωικό ανάκτορο Κνωσού.  Οργανωμένος, επισκέψιμος αρχαιολογικός χώρος. Εντός της αδόμητης Α΄ αρχαιολογικής  ζώνης απολύτου προστασίας Αρχαιολογικού Χώρου Κνωσού</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Η ΥΑ 9597/1970 (ΦΕΚ 666/Β/23-09-1970)</w:t>
            </w:r>
            <w:r w:rsidRPr="00791267">
              <w:rPr>
                <w:rFonts w:cs="Calibri"/>
                <w:sz w:val="20"/>
                <w:szCs w:val="20"/>
                <w:lang w:eastAsia="el-GR"/>
              </w:rPr>
              <w:br/>
              <w:t xml:space="preserve">Το Π.Δ. 6-11-76  (ΦΕΚ373/Δ/10-11-76) </w:t>
            </w:r>
            <w:r w:rsidRPr="00791267">
              <w:rPr>
                <w:rFonts w:cs="Calibri"/>
                <w:sz w:val="20"/>
                <w:szCs w:val="20"/>
                <w:lang w:eastAsia="el-GR"/>
              </w:rPr>
              <w:br/>
              <w:t xml:space="preserve">Η υπ' αρ. ΥΠΠΟΤ/ΓΔΑΠΚ/ΑΡΧ/Α1 /Φ43/26116/1088/16-3-11 </w:t>
            </w:r>
            <w:r w:rsidRPr="00791267">
              <w:rPr>
                <w:rFonts w:cs="Calibri"/>
                <w:sz w:val="20"/>
                <w:szCs w:val="20"/>
                <w:lang w:eastAsia="el-GR"/>
              </w:rPr>
              <w:br/>
              <w:t>η ΥΑ - ΦΕΚ 55/ΑΑΠ/30-3-11</w:t>
            </w:r>
            <w:r w:rsidRPr="00791267">
              <w:rPr>
                <w:rFonts w:cs="Calibri"/>
                <w:sz w:val="20"/>
                <w:szCs w:val="20"/>
                <w:lang w:eastAsia="el-GR"/>
              </w:rPr>
              <w:br/>
              <w:t xml:space="preserve">Η υπ'αρ. YΠΠΟΤ/ΓΔΑΠΚ/ΑΡΧ/Α1/Φ23/94382/4099/6-10-11 ΥΑ- ΦΕΚ 288/ΑΑΠ/31-10-11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Το μεγαλύτερο επισκέψιμο ανακτορικό κέντρο της μινωικής Κρήτης. Οργανωμένος αρχαιολογικός χώρος. </w:t>
            </w:r>
          </w:p>
          <w:p w:rsidR="007652EF" w:rsidRPr="00791267" w:rsidRDefault="007652EF" w:rsidP="00791267">
            <w:pPr>
              <w:jc w:val="left"/>
              <w:rPr>
                <w:rFonts w:cs="Calibri"/>
                <w:sz w:val="20"/>
                <w:szCs w:val="20"/>
                <w:lang w:eastAsia="el-GR"/>
              </w:rPr>
            </w:pPr>
          </w:p>
        </w:tc>
      </w:tr>
      <w:tr w:rsidR="007652EF" w:rsidRPr="00791267" w:rsidTr="00791267">
        <w:trPr>
          <w:gridBefore w:val="1"/>
          <w:trHeight w:val="255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170630345005</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Οικόπεδο  στη συμβολή της Λ. Σοφοκλή Βενιζέλου &amp; Θεοτοκοπούλου. Επισκέψιμος αρχαιολογικός χώρος. Εντός του κηρυγμένου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1830 -Μετά το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ΦΕΚ92/ΑΑΠΘ/27-03-12 </w:t>
            </w:r>
            <w:r w:rsidRPr="00791267">
              <w:rPr>
                <w:rFonts w:cs="Calibri"/>
                <w:sz w:val="20"/>
                <w:szCs w:val="20"/>
                <w:lang w:eastAsia="el-GR"/>
              </w:rPr>
              <w:br/>
              <w:t xml:space="preserve">Η ΥΑ ΥΠΠΟ/ΔΙΛΑΠ/Γ/296/9185/23-2-1990 - ΦΕΚ 141/Β/7-3-1990"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Περιλαμβάνει το ιστορικό διατηρητέο μνημείο της Καστέλας, κατάλοιπα της ενετικής Μονής του Αγίου Πέτρου των Δομηνικανών και κατάλοιπα της β' βυζαντινής περιόδου και της Αραβοκρατίας. </w:t>
            </w:r>
          </w:p>
        </w:tc>
      </w:tr>
      <w:tr w:rsidR="007652EF" w:rsidRPr="00791267" w:rsidTr="00791267">
        <w:trPr>
          <w:gridBefore w:val="1"/>
          <w:trHeight w:val="178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170630832032</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Ενετικά τείχη Ηρακλείου. Είσοδος Πύλης Αγίου Γεωργίου (Λαζαρέτο). Εντός του κηρυγμένου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ΠΔ 8-6-1931 - ΦΕΚ 159/Α/13-6-1931</w:t>
            </w:r>
            <w:r w:rsidRPr="00791267">
              <w:rPr>
                <w:rFonts w:cs="Calibri"/>
                <w:sz w:val="20"/>
                <w:szCs w:val="20"/>
                <w:lang w:eastAsia="el-GR"/>
              </w:rPr>
              <w:b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Τμήμα των ενετικών τειχών του 16ου αιώνα. </w:t>
            </w:r>
          </w:p>
        </w:tc>
      </w:tr>
      <w:tr w:rsidR="007652EF" w:rsidRPr="00791267" w:rsidTr="00791267">
        <w:trPr>
          <w:gridBefore w:val="1"/>
          <w:trHeight w:val="280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170635421059</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Οικόπεδο επί της οδού Φοινίκων, εντός της αδόμητης Α΄ αρχαιολογικής  ζώνης απολύτου προστασίας Αρχαιολογικού Χώρου Κνωσού.</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Η ΥΑ 9597/1970 (ΦΕΚ 666/Β/23-09-1970)</w:t>
            </w:r>
            <w:r w:rsidRPr="00791267">
              <w:rPr>
                <w:rFonts w:cs="Calibri"/>
                <w:sz w:val="20"/>
                <w:szCs w:val="20"/>
                <w:lang w:eastAsia="el-GR"/>
              </w:rPr>
              <w:br/>
              <w:t xml:space="preserve">Το Π.Δ. 6-11-76  (ΦΕΚ373/Δ/10-11-76) </w:t>
            </w:r>
            <w:r w:rsidRPr="00791267">
              <w:rPr>
                <w:rFonts w:cs="Calibri"/>
                <w:sz w:val="20"/>
                <w:szCs w:val="20"/>
                <w:lang w:eastAsia="el-GR"/>
              </w:rPr>
              <w:br/>
              <w:t xml:space="preserve">Η υπ' αρ. ΥΠΠΟΤ/ΓΔΑΠΚ/ΑΡΧ/Α1 /Φ43/26116/1088/16-3-11 </w:t>
            </w:r>
            <w:r w:rsidRPr="00791267">
              <w:rPr>
                <w:rFonts w:cs="Calibri"/>
                <w:sz w:val="20"/>
                <w:szCs w:val="20"/>
                <w:lang w:eastAsia="el-GR"/>
              </w:rPr>
              <w:br/>
              <w:t>η ΥΑ - ΦΕΚ 55/ΑΑΠ/30-3-11</w:t>
            </w:r>
            <w:r w:rsidRPr="00791267">
              <w:rPr>
                <w:rFonts w:cs="Calibri"/>
                <w:sz w:val="20"/>
                <w:szCs w:val="20"/>
                <w:lang w:eastAsia="el-GR"/>
              </w:rPr>
              <w:br/>
              <w:t xml:space="preserve">Η υπ'αρ. YΠΠΟΤ/ΓΔΑΠΚ/ΑΡΧ/Α1/Φ23/94382/4099/6-10-11 ΥΑ- ΦΕΚ 288/ΑΑΠ/31-10-11 </w:t>
            </w:r>
          </w:p>
        </w:tc>
        <w:tc>
          <w:tcPr>
            <w:tcW w:w="2835" w:type="dxa"/>
          </w:tcPr>
          <w:p w:rsidR="007652EF" w:rsidRPr="00791267" w:rsidRDefault="007652EF" w:rsidP="00791267">
            <w:pPr>
              <w:jc w:val="left"/>
              <w:rPr>
                <w:rFonts w:cs="Calibri"/>
                <w:sz w:val="20"/>
                <w:szCs w:val="20"/>
                <w:lang w:eastAsia="el-GR"/>
              </w:rPr>
            </w:pPr>
          </w:p>
        </w:tc>
      </w:tr>
      <w:tr w:rsidR="007652EF" w:rsidRPr="00791267" w:rsidTr="00791267">
        <w:trPr>
          <w:gridBefore w:val="1"/>
          <w:trHeight w:val="204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170636417017</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Τμήμα κοίτης και παρόχθιων εκτάσεων του Καιράτου ποταμού στα ανατολικά του Ανακτόρου Κνωσού, εντός της αδόμητης Α΄ αρχαιολογικής  ζώνης απολύτου προστασίας Αρχαιολογικού Χώρου Κνωσού.</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Η ΥΑ 9597/1970 (ΦΕΚ 666/Β/23-09-1970)</w:t>
            </w:r>
            <w:r w:rsidRPr="00791267">
              <w:rPr>
                <w:rFonts w:cs="Calibri"/>
                <w:sz w:val="20"/>
                <w:szCs w:val="20"/>
                <w:lang w:eastAsia="el-GR"/>
              </w:rPr>
              <w:br/>
              <w:t xml:space="preserve">Το Π.Δ. 6-11-76  (ΦΕΚ373/Δ/10-11-76) </w:t>
            </w:r>
            <w:r w:rsidRPr="00791267">
              <w:rPr>
                <w:rFonts w:cs="Calibri"/>
                <w:sz w:val="20"/>
                <w:szCs w:val="20"/>
                <w:lang w:eastAsia="el-GR"/>
              </w:rPr>
              <w:br/>
              <w:t xml:space="preserve">Η υπ' αρ. ΥΠΠΟΤ/ΓΔΑΠΚ/ΑΡΧ/Α1 /Φ43/26116/1088/16-3-11 </w:t>
            </w:r>
            <w:r w:rsidRPr="00791267">
              <w:rPr>
                <w:rFonts w:cs="Calibri"/>
                <w:sz w:val="20"/>
                <w:szCs w:val="20"/>
                <w:lang w:eastAsia="el-GR"/>
              </w:rPr>
              <w:br/>
              <w:t>η ΥΑ - ΦΕΚ 55/ΑΑΠ/30-3-11</w:t>
            </w:r>
            <w:r w:rsidRPr="00791267">
              <w:rPr>
                <w:rFonts w:cs="Calibri"/>
                <w:sz w:val="20"/>
                <w:szCs w:val="20"/>
                <w:lang w:eastAsia="el-GR"/>
              </w:rPr>
              <w:br/>
              <w:t xml:space="preserve">Η υπ'αρ. YΠΠΟΤ/ΓΔΑΠΚ/ΑΡΧ/Α1/Φ23/94382/4099/6-10-11 ΥΑ- ΦΕΚ 288/ΑΑΠ/31-10-11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Εντός και κατά μήκος της κοίτης του Καίρατου ποταμού εντοπίζονται λείψανα αρχαίων και μεσαιωνικών υδραγωγείων γεφυρών και φράγματος. </w:t>
            </w:r>
          </w:p>
        </w:tc>
      </w:tr>
      <w:tr w:rsidR="007652EF" w:rsidRPr="00791267" w:rsidTr="00791267">
        <w:trPr>
          <w:gridBefore w:val="1"/>
          <w:trHeight w:val="255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170635303045</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Απαλλοτριωμένο ακίνητο στην Μοναστηριακή Κεφάλα (Ακρόπολη Κνωσού), εντός της αδόμητης Α΄ αρχαιολογικής  ζώνης απολύτου προστασίας  Αρχαιολογικού Χώρου Κνωσού.</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Η ΥΑ 9597/1970 (ΦΕΚ 666/Β/23-09-1970)</w:t>
            </w:r>
            <w:r w:rsidRPr="00791267">
              <w:rPr>
                <w:rFonts w:cs="Calibri"/>
                <w:sz w:val="20"/>
                <w:szCs w:val="20"/>
                <w:lang w:eastAsia="el-GR"/>
              </w:rPr>
              <w:br/>
              <w:t xml:space="preserve">Το Π.Δ. 6-11-76  (ΦΕΚ373/Δ/10-11-76) </w:t>
            </w:r>
            <w:r w:rsidRPr="00791267">
              <w:rPr>
                <w:rFonts w:cs="Calibri"/>
                <w:sz w:val="20"/>
                <w:szCs w:val="20"/>
                <w:lang w:eastAsia="el-GR"/>
              </w:rPr>
              <w:br/>
              <w:t xml:space="preserve">Η υπ' αρ. ΥΠΠΟΤ/ΓΔΑΠΚ/ΑΡΧ/Α1 /Φ43/26116/1088/16-3-11 </w:t>
            </w:r>
            <w:r w:rsidRPr="00791267">
              <w:rPr>
                <w:rFonts w:cs="Calibri"/>
                <w:sz w:val="20"/>
                <w:szCs w:val="20"/>
                <w:lang w:eastAsia="el-GR"/>
              </w:rPr>
              <w:br/>
              <w:t>η ΥΑ - ΦΕΚ 55/ΑΑΠ/30-3-11</w:t>
            </w:r>
            <w:r w:rsidRPr="00791267">
              <w:rPr>
                <w:rFonts w:cs="Calibri"/>
                <w:sz w:val="20"/>
                <w:szCs w:val="20"/>
                <w:lang w:eastAsia="el-GR"/>
              </w:rPr>
              <w:br/>
              <w:t xml:space="preserve">Η υπ'αρ. YΠΠΟΤ/ΓΔΑΠΚ/ΑΡΧ/Α1/Φ23/94382/4099/6-10-11 ΥΑ- ΦΕΚ 288/ΑΑΠ/31-10-11 </w:t>
            </w:r>
            <w:r w:rsidRPr="00791267">
              <w:rPr>
                <w:rFonts w:cs="Calibri"/>
                <w:sz w:val="20"/>
                <w:szCs w:val="20"/>
                <w:lang w:eastAsia="el-GR"/>
              </w:rPr>
              <w:br/>
              <w:t>ΦΕΚ 140/26.6.71/τ.Δ</w:t>
            </w:r>
            <w:r w:rsidRPr="00791267">
              <w:rPr>
                <w:rFonts w:cs="Calibri"/>
                <w:sz w:val="20"/>
                <w:szCs w:val="20"/>
                <w:lang w:eastAsia="el-GR"/>
              </w:rPr>
              <w:br/>
              <w:t>ΦΕΚ Δ΄, 38/12.02.1973</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Απαλλοτριωμένο αγροτεμάχιο. Η έκταση βρίσκεται στο ανατολικό πρανές της Μοναστηριακής Κεφάλας - ακρόπολης Κνωσού- δυτικά του ανακτόρου σε περιοχή νεκροπόλεων των προϊστορικών και ιστορικών χρόνων. </w:t>
            </w:r>
          </w:p>
        </w:tc>
      </w:tr>
      <w:tr w:rsidR="007652EF" w:rsidRPr="00791267" w:rsidTr="00791267">
        <w:trPr>
          <w:gridBefore w:val="1"/>
          <w:trHeight w:val="178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170630832034</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Ενετικά τείχη Ηρακλείου Προμαχώνας Βιτούρι. Εντός του κηρυγμένου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1453 - 1453 έως 1830 </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ΠΔ 8-6-1931 - ΦΕΚ 159/Α/13-6-1931</w:t>
            </w:r>
            <w:r w:rsidRPr="00791267">
              <w:rPr>
                <w:rFonts w:cs="Calibri"/>
                <w:sz w:val="20"/>
                <w:szCs w:val="20"/>
                <w:lang w:eastAsia="el-GR"/>
              </w:rPr>
              <w:b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Τμήμα των ενετικών τειχών του 16ου αιώνα. </w:t>
            </w:r>
          </w:p>
        </w:tc>
      </w:tr>
      <w:tr w:rsidR="007652EF" w:rsidRPr="00791267" w:rsidTr="00791267">
        <w:trPr>
          <w:gridBefore w:val="1"/>
          <w:trHeight w:val="255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170636406066</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color w:val="000000"/>
                <w:sz w:val="20"/>
                <w:szCs w:val="20"/>
                <w:lang w:eastAsia="el-GR"/>
              </w:rPr>
            </w:pPr>
            <w:r w:rsidRPr="00791267">
              <w:rPr>
                <w:rFonts w:cs="Calibri"/>
                <w:bCs/>
                <w:color w:val="000000"/>
                <w:sz w:val="20"/>
                <w:szCs w:val="20"/>
                <w:lang w:eastAsia="el-GR"/>
              </w:rPr>
              <w:t xml:space="preserve">ΓΥΨΑΔΕΣ ΚΝΩΣΟΥ. Απαλλοτριωμένο ακίνητο. </w:t>
            </w:r>
            <w:r w:rsidRPr="00791267">
              <w:rPr>
                <w:rFonts w:cs="Calibri"/>
                <w:bCs/>
                <w:sz w:val="20"/>
                <w:szCs w:val="20"/>
                <w:lang w:eastAsia="el-GR"/>
              </w:rPr>
              <w:t xml:space="preserve">Εντός της αδόμητης Α΄ αρχαιολογικής  ζώνης απολύτου προστασίας Αρχαιολογικού Χώρου Κνωσού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Η ΥΑ 9597/1970 (ΦΕΚ 666/Β/23-09-1970)</w:t>
            </w:r>
            <w:r w:rsidRPr="00791267">
              <w:rPr>
                <w:rFonts w:cs="Calibri"/>
                <w:sz w:val="20"/>
                <w:szCs w:val="20"/>
                <w:lang w:eastAsia="el-GR"/>
              </w:rPr>
              <w:br/>
              <w:t xml:space="preserve">Το Π.Δ. 6-11-76  (ΦΕΚ373/Δ/10-11-76) </w:t>
            </w:r>
            <w:r w:rsidRPr="00791267">
              <w:rPr>
                <w:rFonts w:cs="Calibri"/>
                <w:sz w:val="20"/>
                <w:szCs w:val="20"/>
                <w:lang w:eastAsia="el-GR"/>
              </w:rPr>
              <w:br/>
              <w:t xml:space="preserve">Η υπ' αρ. ΥΠΠΟΤ/ΓΔΑΠΚ/ΑΡΧ/Α1 /Φ43/26116/1088/16-3-11 </w:t>
            </w:r>
            <w:r w:rsidRPr="00791267">
              <w:rPr>
                <w:rFonts w:cs="Calibri"/>
                <w:sz w:val="20"/>
                <w:szCs w:val="20"/>
                <w:lang w:eastAsia="el-GR"/>
              </w:rPr>
              <w:br/>
              <w:t>η ΥΑ - ΦΕΚ 55/ΑΑΠ/30-3-11</w:t>
            </w:r>
            <w:r w:rsidRPr="00791267">
              <w:rPr>
                <w:rFonts w:cs="Calibri"/>
                <w:sz w:val="20"/>
                <w:szCs w:val="20"/>
                <w:lang w:eastAsia="el-GR"/>
              </w:rPr>
              <w:br/>
              <w:t xml:space="preserve">Η υπ'αρ. YΠΠΟΤ/ΓΔΑΠΚ/ΑΡΧ/Α1/Φ23/94382/4099/6-10-11 ΥΑ- ΦΕΚ 288/ΑΑΠ/31-10-11 </w:t>
            </w:r>
            <w:r w:rsidRPr="00791267">
              <w:rPr>
                <w:rFonts w:cs="Calibri"/>
                <w:sz w:val="20"/>
                <w:szCs w:val="20"/>
                <w:lang w:eastAsia="el-GR"/>
              </w:rPr>
              <w:br/>
              <w:t xml:space="preserve">Απόφαση ΚΑΣ 28/73 Π.2786/2337/16.5.74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Απαλλοτριωμένη έκταση  με αρχαιότητες όλων των εποχών.  Ενεργή ανασκαφική έρευνα της  ΕΦΑΗ σε συνεργασία με τη Βρετανική Αρχαιολογική Σχολή. </w:t>
            </w:r>
          </w:p>
        </w:tc>
      </w:tr>
      <w:tr w:rsidR="007652EF" w:rsidRPr="00791267" w:rsidTr="00791267">
        <w:trPr>
          <w:gridBefore w:val="1"/>
          <w:trHeight w:val="285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170631436012</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Ακίνητο στην οδό Γεωργίου Γεωργιάδη. Εντός του κηρυγμένου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 xml:space="preserve">ΥΑ ΥΠΠΕ/ΑΡΧ/Β1/Φ38/52868/1318/10-9-1981 - ΦΕΚ 568/Β/16-9-1981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ΦΕΚ92/τ.ΑΑΠΘ/27-03-12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Τμήμα εξωτερικών προμαχώνων των τειχών του Ηρακλείου.  </w:t>
            </w:r>
          </w:p>
        </w:tc>
      </w:tr>
      <w:tr w:rsidR="007652EF" w:rsidRPr="00791267" w:rsidTr="00791267">
        <w:trPr>
          <w:gridBefore w:val="1"/>
          <w:trHeight w:val="4952"/>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170630422001</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ΑΡΧΑΙΟΛΟΓΙΚΟ ΜΟΥΣΕΙΟ ΗΡΑΚΛΕΙΟΥ. Αρχαιολογικός χώρος, ιστάμενο μνημειο, Αρχαιολογικο μουσείο Ηρακλείου. Χώροι εργαστηρίων - χώροι φύλαξης αρχαιοτήτων ΕΦΑΗ. Εντός του κηρυγμένου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b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ΦΕΚ92/τ.ΑΑΠΘ/27-03-12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Οικοδομικό τετράγωνο στη συμβολή των οδών Ικάρου-Δουκός Μποφωρ-Χατζηδάκη-Ξανθουδίδη με όλες οι κτιριακές εγκαταστάσεις του Αρχαιολογικού Μουσείου Ηρακλείου και εργαστηριακές και αποθηκευτικές υποδομές της ΕΦΑ. Στο εν λόγω ακίνητο έχουν εντοπισθεί αρχαιότητες όλων των εποχών από την πρώιμη εποχή του χαλκού και διατηρείται ορατό τμήμα του Καθολικού του Αγίου Φραγκίσκου των Φραγκισκανών και του βυζαντινού τείχους της πόλης.</w:t>
            </w:r>
          </w:p>
        </w:tc>
      </w:tr>
      <w:tr w:rsidR="007652EF" w:rsidRPr="00791267" w:rsidTr="00791267">
        <w:trPr>
          <w:gridBefore w:val="1"/>
          <w:trHeight w:val="459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170630445001</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color w:val="000000"/>
                <w:sz w:val="20"/>
                <w:szCs w:val="20"/>
                <w:lang w:eastAsia="el-GR"/>
              </w:rPr>
            </w:pPr>
            <w:r w:rsidRPr="00791267">
              <w:rPr>
                <w:rFonts w:cs="Calibri"/>
                <w:bCs/>
                <w:color w:val="000000"/>
                <w:sz w:val="20"/>
                <w:szCs w:val="20"/>
                <w:lang w:eastAsia="el-GR"/>
              </w:rPr>
              <w:t>Ακίνητο επί  Ξανθουδίδου και Χατζηδάκη. Έδρα Εφορείας Αρχαιοτήτων Ηρακλείου και Γραφεία Αρχαιολογικού Μουσείου Ηρακλείου. Ορατά και επισκέψιμα λείψανα κτηρίων των ιστορικών και μεσαιωνικών χρόνων. Εντός του κηρυγμένου –οριοθετημένου αρχαιολογικού χώρου της πόλης του Ηρακλείου</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ΦΕΚ92/τ.ΑΑΠΘ/27-03-12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Οικόπεδο -  με ιστάμενο τριώροφο κτήριο επί πασσάλων του ΥΠΠΟΑ που περιλαμβάνει τα γραφεία της Εφορείας Αρχαιοτήτων Ηρακλείου και του αρχαιολογικού Μουσείου Ηρακλείου. Στο ακίνητο έχουν ανασκαφεί αρχαιότητες όλων των εποχών από τους προϊστορικούς χρόνους έως την οθωμανική περίοδο και έχουν διατηρηθεί ορατά και επισκέψιμα λείψανα κτηρίων των ιστορικών και μεσαιωνικών χρόνων.</w:t>
            </w:r>
          </w:p>
        </w:tc>
      </w:tr>
      <w:tr w:rsidR="007652EF" w:rsidRPr="00791267" w:rsidTr="00791267">
        <w:trPr>
          <w:gridBefore w:val="1"/>
          <w:trHeight w:val="178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170630116014</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Ενετικά τείχη Ηρακλείου:  Προμαχώνας Αγίου Ανδρέα. Εντός του κηρυγμένου –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ΠΔ 8-6-1931 - ΦΕΚ 159/Α/13-6-1931</w:t>
            </w:r>
            <w:r w:rsidRPr="00791267">
              <w:rPr>
                <w:rFonts w:cs="Calibri"/>
                <w:sz w:val="20"/>
                <w:szCs w:val="20"/>
                <w:lang w:eastAsia="el-GR"/>
              </w:rPr>
              <w:b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ΦΕΚ92/τ.ΑΑΠΘ/27-03-12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Τμήμα των ενετικών τειχών του 16ου αιώνα. </w:t>
            </w:r>
          </w:p>
        </w:tc>
      </w:tr>
      <w:tr w:rsidR="007652EF" w:rsidRPr="00791267" w:rsidTr="00791267">
        <w:trPr>
          <w:gridBefore w:val="1"/>
          <w:trHeight w:val="178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170630914028</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Ενετικά τείχη: Επιπρομαχώνας&amp; Προμαχώνας Βιτούρι. Εντός του κηρυγμένου –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ΠΔ 8-6-1931 - ΦΕΚ 159/Α/13-6-1931</w:t>
            </w:r>
            <w:r w:rsidRPr="00791267">
              <w:rPr>
                <w:rFonts w:cs="Calibri"/>
                <w:sz w:val="20"/>
                <w:szCs w:val="20"/>
                <w:lang w:eastAsia="el-GR"/>
              </w:rPr>
              <w:b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ΦΕΚ92/τ.ΑΑΠΘ/27-03-12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Τμήμα των ενετικών τειχών του 16ου αιώνα</w:t>
            </w:r>
          </w:p>
        </w:tc>
      </w:tr>
      <w:tr w:rsidR="007652EF" w:rsidRPr="00791267" w:rsidTr="00791267">
        <w:trPr>
          <w:gridBefore w:val="1"/>
          <w:trHeight w:val="229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170631135002</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Ακίνητο στην οδό Γεωργίου Γεωργιάδη. Εντός του κηρυγμένου –οριοθετημένου αρχαιολογικού χώρου της πόλης του Ηρακλείου</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b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 xml:space="preserve">ΥΑ ΥΠΠΕ/ΑΡΧ/Β1/Φ38/52868/1318/10-9-1981 - ΦΕΚ 568/Β/16-9-1981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ΦΕΚ92/τ.ΑΑΠΘ/27-03-12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Βρίσκεται στο χώρο των εξωτερικών προμαχώνων των τειχών του Ηρακλείου.</w:t>
            </w:r>
          </w:p>
        </w:tc>
      </w:tr>
      <w:tr w:rsidR="007652EF" w:rsidRPr="00791267" w:rsidTr="00791267">
        <w:trPr>
          <w:gridBefore w:val="1"/>
          <w:trHeight w:val="178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170630423026</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Ενετικά τείχη &amp; Δεξαμενή Τζάνε. Εντός του κηρυγμένου –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Τμήμα των ενετικών τειχών του 16ου αιώνα. </w:t>
            </w:r>
          </w:p>
          <w:p w:rsidR="007652EF" w:rsidRPr="00791267" w:rsidRDefault="007652EF" w:rsidP="00791267">
            <w:pPr>
              <w:jc w:val="left"/>
              <w:rPr>
                <w:rFonts w:cs="Calibri"/>
                <w:sz w:val="20"/>
                <w:szCs w:val="20"/>
                <w:lang w:eastAsia="el-GR"/>
              </w:rPr>
            </w:pPr>
          </w:p>
        </w:tc>
      </w:tr>
      <w:tr w:rsidR="007652EF" w:rsidRPr="00791267" w:rsidTr="00791267">
        <w:trPr>
          <w:gridBefore w:val="1"/>
          <w:trHeight w:val="229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170636422062</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Τμήμα κοίτης και παρόχθιων εκτάσεων του Καιράτου ποταμού, ΒΑ του οικισμού Μακρύ τοίχου, εντός της αδόμητης Α΄ αρχαιολογικής  ζώνης απολύτου προστασίας  Αρχαιολογικού Χώρου Κνωσού</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Η ΥΑ 9597/1970 (ΦΕΚ 666/Β/23-09-1970)</w:t>
            </w:r>
            <w:r w:rsidRPr="00791267">
              <w:rPr>
                <w:rFonts w:cs="Calibri"/>
                <w:sz w:val="20"/>
                <w:szCs w:val="20"/>
                <w:lang w:eastAsia="el-GR"/>
              </w:rPr>
              <w:br/>
              <w:t xml:space="preserve">Το Π.Δ. 6-11-76  (ΦΕΚ373/Δ/10-11-76) </w:t>
            </w:r>
            <w:r w:rsidRPr="00791267">
              <w:rPr>
                <w:rFonts w:cs="Calibri"/>
                <w:sz w:val="20"/>
                <w:szCs w:val="20"/>
                <w:lang w:eastAsia="el-GR"/>
              </w:rPr>
              <w:br/>
              <w:t xml:space="preserve">Η υπ' αρ. ΥΠΠΟΤ/ΓΔΑΠΚ/ΑΡΧ/Α1 /Φ43/26116/1088/16-3-11 </w:t>
            </w:r>
            <w:r w:rsidRPr="00791267">
              <w:rPr>
                <w:rFonts w:cs="Calibri"/>
                <w:sz w:val="20"/>
                <w:szCs w:val="20"/>
                <w:lang w:eastAsia="el-GR"/>
              </w:rPr>
              <w:br/>
              <w:t>η ΥΑ - ΦΕΚ 55/ΑΑΠ/30-3-11</w:t>
            </w:r>
            <w:r w:rsidRPr="00791267">
              <w:rPr>
                <w:rFonts w:cs="Calibri"/>
                <w:sz w:val="20"/>
                <w:szCs w:val="20"/>
                <w:lang w:eastAsia="el-GR"/>
              </w:rPr>
              <w:br/>
              <w:t xml:space="preserve">Η υπ'αρ. YΠΠΟΤ/ΓΔΑΠΚ/ΑΡΧ/Α1/Φ23/94382/4099/6-10-11 ΥΑ- ΦΕΚ 288/ΑΑΠ/31-10-11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Εντός και κατά μήκος της κοίτης του Καίρατου ποταμού εντοπίζονται λείψανα αρχαίων και μεσαιωνικών υδραγωγείων γεφυρών και φράγματος. </w:t>
            </w:r>
          </w:p>
        </w:tc>
      </w:tr>
      <w:tr w:rsidR="007652EF" w:rsidRPr="00791267" w:rsidTr="00791267">
        <w:trPr>
          <w:gridBefore w:val="1"/>
          <w:trHeight w:val="204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170630922066</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Ενετικά τείχη: Ευθύγραμμο Ιησού -Βιτούρι- Προμαχώνας Βιτούρι - &amp; τάφρος ευθύγραμμου Ιησού-Βιτουρι. Εντός του κηρυγμένου –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1830</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ΠΔ 8-6-1931 - ΦΕΚ 159/Α/13-6-1931</w:t>
            </w:r>
            <w:r w:rsidRPr="00791267">
              <w:rPr>
                <w:rFonts w:cs="Calibri"/>
                <w:sz w:val="20"/>
                <w:szCs w:val="20"/>
                <w:lang w:eastAsia="el-GR"/>
              </w:rPr>
              <w:b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Τμήμα των ενετικών τειχών του 16ου αιώνα.</w:t>
            </w:r>
          </w:p>
        </w:tc>
      </w:tr>
      <w:tr w:rsidR="007652EF" w:rsidRPr="00791267" w:rsidTr="00791267">
        <w:trPr>
          <w:gridBefore w:val="1"/>
          <w:trHeight w:val="3870"/>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170632036033</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Ακίνητο επί της οδού Στεφάνου Λερά, στον λόφο Τρυπητή στον Πόρο Ηρακλείου.</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Προ του 1453 </w:t>
            </w:r>
          </w:p>
        </w:tc>
        <w:tc>
          <w:tcPr>
            <w:tcW w:w="2693" w:type="dxa"/>
          </w:tcPr>
          <w:p w:rsidR="007652EF" w:rsidRPr="00791267" w:rsidRDefault="007652EF" w:rsidP="00791267">
            <w:pPr>
              <w:jc w:val="left"/>
              <w:rPr>
                <w:rFonts w:cs="Calibri"/>
                <w:sz w:val="20"/>
                <w:szCs w:val="20"/>
                <w:lang w:eastAsia="el-GR"/>
              </w:rPr>
            </w:pP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Λιμενικός μινωικός οικισμός Πόρου-Κατσαμπά - Το επίνειο της Κνωσού. </w:t>
            </w:r>
          </w:p>
          <w:p w:rsidR="007652EF" w:rsidRPr="00791267" w:rsidRDefault="007652EF" w:rsidP="00791267">
            <w:pPr>
              <w:jc w:val="left"/>
              <w:rPr>
                <w:rFonts w:cs="Calibri"/>
                <w:sz w:val="20"/>
                <w:szCs w:val="20"/>
                <w:lang w:eastAsia="el-GR"/>
              </w:rPr>
            </w:pPr>
          </w:p>
        </w:tc>
      </w:tr>
      <w:tr w:rsidR="007652EF" w:rsidRPr="00791267" w:rsidTr="00791267">
        <w:trPr>
          <w:gridBefore w:val="1"/>
          <w:trHeight w:val="1785"/>
        </w:trPr>
        <w:tc>
          <w:tcPr>
            <w:tcW w:w="1843" w:type="dxa"/>
            <w:noWrap/>
          </w:tcPr>
          <w:p w:rsidR="007652EF" w:rsidRPr="00791267" w:rsidRDefault="007652EF" w:rsidP="009D48D8">
            <w:pPr>
              <w:rPr>
                <w:rFonts w:cs="Calibri"/>
                <w:sz w:val="20"/>
                <w:szCs w:val="20"/>
                <w:lang w:eastAsia="el-GR"/>
              </w:rPr>
            </w:pPr>
            <w:r w:rsidRPr="00791267">
              <w:rPr>
                <w:rFonts w:cs="Calibri"/>
                <w:sz w:val="20"/>
                <w:szCs w:val="20"/>
                <w:lang w:eastAsia="el-GR"/>
              </w:rPr>
              <w:t>170630436002</w:t>
            </w:r>
          </w:p>
        </w:tc>
        <w:tc>
          <w:tcPr>
            <w:tcW w:w="2126" w:type="dxa"/>
            <w:noWrap/>
          </w:tcPr>
          <w:p w:rsidR="007652EF" w:rsidRPr="00791267" w:rsidRDefault="007652EF" w:rsidP="00791267">
            <w:pPr>
              <w:jc w:val="left"/>
              <w:rPr>
                <w:rFonts w:cs="Calibri"/>
                <w:sz w:val="20"/>
                <w:szCs w:val="20"/>
                <w:lang w:eastAsia="el-GR"/>
              </w:rPr>
            </w:pPr>
            <w:r w:rsidRPr="00791267">
              <w:rPr>
                <w:rFonts w:cs="Calibri"/>
                <w:sz w:val="20"/>
                <w:szCs w:val="20"/>
                <w:lang w:eastAsia="el-GR"/>
              </w:rPr>
              <w:t>ΗΡΑΚΛΕΙΟΥ</w:t>
            </w:r>
          </w:p>
        </w:tc>
        <w:tc>
          <w:tcPr>
            <w:tcW w:w="2694" w:type="dxa"/>
          </w:tcPr>
          <w:p w:rsidR="007652EF" w:rsidRPr="00791267" w:rsidRDefault="007652EF" w:rsidP="00791267">
            <w:pPr>
              <w:jc w:val="left"/>
              <w:rPr>
                <w:rFonts w:cs="Calibri"/>
                <w:bCs/>
                <w:sz w:val="20"/>
                <w:szCs w:val="20"/>
                <w:lang w:eastAsia="el-GR"/>
              </w:rPr>
            </w:pPr>
            <w:r w:rsidRPr="00791267">
              <w:rPr>
                <w:rFonts w:cs="Calibri"/>
                <w:bCs/>
                <w:sz w:val="20"/>
                <w:szCs w:val="20"/>
                <w:lang w:eastAsia="el-GR"/>
              </w:rPr>
              <w:t xml:space="preserve">Ενετικά τείχη: Ημιπρομαχωνας Αγίου Φραγκίσκου (επιγραφική συλλογή ΑΜΗ-ΕΦΑΗΡΑ). Εντός του κηρυγμένου – οριοθετημένου αρχαιολογικού χώρου της πόλης του Ηρακλείου. </w:t>
            </w:r>
          </w:p>
        </w:tc>
        <w:tc>
          <w:tcPr>
            <w:tcW w:w="2126"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Προ του 1453 - 1453 έως 183</w:t>
            </w:r>
          </w:p>
        </w:tc>
        <w:tc>
          <w:tcPr>
            <w:tcW w:w="2693" w:type="dxa"/>
          </w:tcPr>
          <w:p w:rsidR="007652EF" w:rsidRPr="00791267" w:rsidRDefault="007652EF" w:rsidP="00791267">
            <w:pPr>
              <w:jc w:val="left"/>
              <w:rPr>
                <w:rFonts w:cs="Calibri"/>
                <w:sz w:val="20"/>
                <w:szCs w:val="20"/>
                <w:lang w:eastAsia="el-GR"/>
              </w:rPr>
            </w:pPr>
            <w:r w:rsidRPr="00791267">
              <w:rPr>
                <w:rFonts w:cs="Calibri"/>
                <w:sz w:val="20"/>
                <w:szCs w:val="20"/>
                <w:lang w:eastAsia="el-GR"/>
              </w:rPr>
              <w:t>ΠΔ 8-6-1931 - ΦΕΚ 159/Α/13-6-1931</w:t>
            </w:r>
            <w:r w:rsidRPr="00791267">
              <w:rPr>
                <w:rFonts w:cs="Calibri"/>
                <w:sz w:val="20"/>
                <w:szCs w:val="20"/>
                <w:lang w:eastAsia="el-GR"/>
              </w:rPr>
              <w:br/>
              <w:t xml:space="preserve">ΒΔ 21-2-1947 - ΦΕΚ 45/Α/18-3-1947 </w:t>
            </w:r>
            <w:r w:rsidRPr="00791267">
              <w:rPr>
                <w:rFonts w:cs="Calibri"/>
                <w:sz w:val="20"/>
                <w:szCs w:val="20"/>
                <w:lang w:eastAsia="el-GR"/>
              </w:rPr>
              <w:br/>
              <w:t xml:space="preserve">Η υπ' αρ.  6525/7-5-1965 ΥΑ  (ΦΕΚ 360/Β/12-6-1965)  </w:t>
            </w:r>
            <w:r w:rsidRPr="00791267">
              <w:rPr>
                <w:rFonts w:cs="Calibri"/>
                <w:sz w:val="20"/>
                <w:szCs w:val="20"/>
                <w:lang w:eastAsia="el-GR"/>
              </w:rPr>
              <w:br/>
              <w:t>Η υπ’ αριθμ. ΥΠΠΟT/ΓΔΑΠΚ/ΑΡΧ/</w:t>
            </w:r>
            <w:r w:rsidRPr="00791267">
              <w:rPr>
                <w:rFonts w:cs="Calibri"/>
                <w:sz w:val="20"/>
                <w:szCs w:val="20"/>
                <w:lang w:eastAsia="el-GR"/>
              </w:rPr>
              <w:br/>
              <w:t xml:space="preserve">Β1/Φ38/22270/651/02-03-2012 ΥΑ – ΦΕΚ92/τ.ΑΑΠΘ/27-03-12 </w:t>
            </w:r>
          </w:p>
        </w:tc>
        <w:tc>
          <w:tcPr>
            <w:tcW w:w="2835" w:type="dxa"/>
          </w:tcPr>
          <w:p w:rsidR="007652EF" w:rsidRPr="00791267" w:rsidRDefault="007652EF" w:rsidP="00791267">
            <w:pPr>
              <w:jc w:val="left"/>
              <w:rPr>
                <w:rFonts w:cs="Calibri"/>
                <w:sz w:val="20"/>
                <w:szCs w:val="20"/>
                <w:lang w:eastAsia="el-GR"/>
              </w:rPr>
            </w:pPr>
            <w:r w:rsidRPr="00791267">
              <w:rPr>
                <w:rFonts w:cs="Calibri"/>
                <w:sz w:val="20"/>
                <w:szCs w:val="20"/>
                <w:lang w:eastAsia="el-GR"/>
              </w:rPr>
              <w:t xml:space="preserve">Τμήμα των ενετικών τειχών του 16ου αιώνα. </w:t>
            </w:r>
          </w:p>
        </w:tc>
      </w:tr>
    </w:tbl>
    <w:p w:rsidR="007652EF" w:rsidRPr="0063558F" w:rsidRDefault="007652EF">
      <w:pPr>
        <w:rPr>
          <w:rFonts w:cs="Calibri"/>
        </w:rPr>
      </w:pPr>
    </w:p>
    <w:sectPr w:rsidR="007652EF" w:rsidRPr="0063558F" w:rsidSect="00765B4E">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B4E"/>
    <w:rsid w:val="000A7ECA"/>
    <w:rsid w:val="000B43CD"/>
    <w:rsid w:val="000C68D8"/>
    <w:rsid w:val="000E3EFD"/>
    <w:rsid w:val="00107268"/>
    <w:rsid w:val="00126C65"/>
    <w:rsid w:val="001358B3"/>
    <w:rsid w:val="00135D93"/>
    <w:rsid w:val="0014628B"/>
    <w:rsid w:val="001555EF"/>
    <w:rsid w:val="001A2027"/>
    <w:rsid w:val="001A3D24"/>
    <w:rsid w:val="001A7FED"/>
    <w:rsid w:val="001B6B48"/>
    <w:rsid w:val="001E51C5"/>
    <w:rsid w:val="001E6AA4"/>
    <w:rsid w:val="00230822"/>
    <w:rsid w:val="00235BEC"/>
    <w:rsid w:val="00274CF6"/>
    <w:rsid w:val="003451E4"/>
    <w:rsid w:val="00361BA9"/>
    <w:rsid w:val="003765F4"/>
    <w:rsid w:val="0039260C"/>
    <w:rsid w:val="00394C89"/>
    <w:rsid w:val="003D62C6"/>
    <w:rsid w:val="0042060B"/>
    <w:rsid w:val="004E2248"/>
    <w:rsid w:val="004F2ED3"/>
    <w:rsid w:val="00541CE5"/>
    <w:rsid w:val="00552B35"/>
    <w:rsid w:val="00554E66"/>
    <w:rsid w:val="005B3EE6"/>
    <w:rsid w:val="005F5D56"/>
    <w:rsid w:val="00607763"/>
    <w:rsid w:val="00621DC3"/>
    <w:rsid w:val="0063558F"/>
    <w:rsid w:val="0064631F"/>
    <w:rsid w:val="006521C9"/>
    <w:rsid w:val="006A46FB"/>
    <w:rsid w:val="006B2371"/>
    <w:rsid w:val="006B33C3"/>
    <w:rsid w:val="006C5842"/>
    <w:rsid w:val="006E1DA2"/>
    <w:rsid w:val="006E5C65"/>
    <w:rsid w:val="0074751E"/>
    <w:rsid w:val="007652EF"/>
    <w:rsid w:val="00765B4E"/>
    <w:rsid w:val="007676A8"/>
    <w:rsid w:val="00791267"/>
    <w:rsid w:val="007D5A63"/>
    <w:rsid w:val="007E384F"/>
    <w:rsid w:val="007E67C9"/>
    <w:rsid w:val="007F498B"/>
    <w:rsid w:val="008002F7"/>
    <w:rsid w:val="00810C39"/>
    <w:rsid w:val="00853405"/>
    <w:rsid w:val="00860B0D"/>
    <w:rsid w:val="00860DB6"/>
    <w:rsid w:val="008768F9"/>
    <w:rsid w:val="00880820"/>
    <w:rsid w:val="00881D81"/>
    <w:rsid w:val="00914B3A"/>
    <w:rsid w:val="00917B9E"/>
    <w:rsid w:val="00930069"/>
    <w:rsid w:val="0094424A"/>
    <w:rsid w:val="00963537"/>
    <w:rsid w:val="0097636D"/>
    <w:rsid w:val="009A3EF8"/>
    <w:rsid w:val="009D1C8B"/>
    <w:rsid w:val="009D48D8"/>
    <w:rsid w:val="009F583E"/>
    <w:rsid w:val="00A55B12"/>
    <w:rsid w:val="00A57AC6"/>
    <w:rsid w:val="00A67C9D"/>
    <w:rsid w:val="00AA05A9"/>
    <w:rsid w:val="00AC5C11"/>
    <w:rsid w:val="00AF6ED4"/>
    <w:rsid w:val="00B0673A"/>
    <w:rsid w:val="00B46E58"/>
    <w:rsid w:val="00B87EB9"/>
    <w:rsid w:val="00BC6F81"/>
    <w:rsid w:val="00BD7E0F"/>
    <w:rsid w:val="00BF035D"/>
    <w:rsid w:val="00C0677E"/>
    <w:rsid w:val="00C06923"/>
    <w:rsid w:val="00C20B71"/>
    <w:rsid w:val="00C31863"/>
    <w:rsid w:val="00C533D0"/>
    <w:rsid w:val="00CB51F4"/>
    <w:rsid w:val="00CB52C8"/>
    <w:rsid w:val="00CD70FF"/>
    <w:rsid w:val="00CE197E"/>
    <w:rsid w:val="00CF3A27"/>
    <w:rsid w:val="00D47EE7"/>
    <w:rsid w:val="00D51CAE"/>
    <w:rsid w:val="00DA0504"/>
    <w:rsid w:val="00DE5D88"/>
    <w:rsid w:val="00E06AF7"/>
    <w:rsid w:val="00E17592"/>
    <w:rsid w:val="00E3148E"/>
    <w:rsid w:val="00E32E74"/>
    <w:rsid w:val="00E560CE"/>
    <w:rsid w:val="00E60419"/>
    <w:rsid w:val="00E65AB1"/>
    <w:rsid w:val="00E76D91"/>
    <w:rsid w:val="00E9435F"/>
    <w:rsid w:val="00ED0C31"/>
    <w:rsid w:val="00ED0F15"/>
    <w:rsid w:val="00ED6878"/>
    <w:rsid w:val="00EE1866"/>
    <w:rsid w:val="00F02BAC"/>
    <w:rsid w:val="00F0628A"/>
    <w:rsid w:val="00F066DD"/>
    <w:rsid w:val="00F44C9A"/>
    <w:rsid w:val="00F83956"/>
    <w:rsid w:val="00F908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C5"/>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5B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7676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3168530">
      <w:marLeft w:val="0"/>
      <w:marRight w:val="0"/>
      <w:marTop w:val="0"/>
      <w:marBottom w:val="0"/>
      <w:divBdr>
        <w:top w:val="none" w:sz="0" w:space="0" w:color="auto"/>
        <w:left w:val="none" w:sz="0" w:space="0" w:color="auto"/>
        <w:bottom w:val="none" w:sz="0" w:space="0" w:color="auto"/>
        <w:right w:val="none" w:sz="0" w:space="0" w:color="auto"/>
      </w:divBdr>
    </w:div>
    <w:div w:id="1043168531">
      <w:marLeft w:val="0"/>
      <w:marRight w:val="0"/>
      <w:marTop w:val="0"/>
      <w:marBottom w:val="0"/>
      <w:divBdr>
        <w:top w:val="none" w:sz="0" w:space="0" w:color="auto"/>
        <w:left w:val="none" w:sz="0" w:space="0" w:color="auto"/>
        <w:bottom w:val="none" w:sz="0" w:space="0" w:color="auto"/>
        <w:right w:val="none" w:sz="0" w:space="0" w:color="auto"/>
      </w:divBdr>
    </w:div>
    <w:div w:id="104316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55</Pages>
  <Words>9976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Παράρτημα με τη λίστα των ΚΑΕΚ μνημείων και πολιτιστικών κτιρίων που κατέθεσε μαζί με την προσφυγή του στο ΣτΕ ο Σύλλογος Ελλήνων Αρχαιολόγων και οι Δήμαρχοι Πατρέων και Σπάρτης</dc:title>
  <dc:subject/>
  <dc:creator>user1</dc:creator>
  <cp:keywords/>
  <dc:description/>
  <cp:lastModifiedBy>dhm</cp:lastModifiedBy>
  <cp:revision>2</cp:revision>
  <dcterms:created xsi:type="dcterms:W3CDTF">2019-01-18T11:18:00Z</dcterms:created>
  <dcterms:modified xsi:type="dcterms:W3CDTF">2019-01-18T11:18:00Z</dcterms:modified>
</cp:coreProperties>
</file>